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EA3F4" w14:textId="77777777" w:rsidR="00DF47DD" w:rsidRPr="00861C02" w:rsidRDefault="00DF47DD" w:rsidP="000D4FDB">
      <w:pPr>
        <w:pStyle w:val="Encabezado"/>
        <w:numPr>
          <w:ilvl w:val="0"/>
          <w:numId w:val="3"/>
        </w:numPr>
        <w:tabs>
          <w:tab w:val="clear" w:pos="4252"/>
          <w:tab w:val="clear" w:pos="8504"/>
          <w:tab w:val="left" w:pos="-284"/>
        </w:tabs>
        <w:ind w:left="-284" w:hanging="283"/>
        <w:rPr>
          <w:rFonts w:ascii="Roboto" w:hAnsi="Roboto" w:cs="Calibri"/>
          <w:b/>
          <w:bCs/>
          <w:sz w:val="28"/>
          <w:szCs w:val="28"/>
        </w:rPr>
      </w:pPr>
      <w:r w:rsidRPr="00861C02">
        <w:rPr>
          <w:rFonts w:ascii="Roboto" w:hAnsi="Roboto" w:cs="Calibri"/>
          <w:b/>
          <w:bCs/>
          <w:sz w:val="28"/>
          <w:szCs w:val="28"/>
        </w:rPr>
        <w:t>DADES IDENTIFICATIVES</w:t>
      </w:r>
      <w:r w:rsidR="00567685" w:rsidRPr="00861C02">
        <w:rPr>
          <w:rFonts w:ascii="Roboto" w:hAnsi="Roboto" w:cs="Calibri"/>
          <w:b/>
          <w:bCs/>
          <w:sz w:val="28"/>
          <w:szCs w:val="28"/>
        </w:rPr>
        <w:t xml:space="preserve"> DE L’ACTIVITAT FORMATIVA (AF)</w:t>
      </w:r>
    </w:p>
    <w:p w14:paraId="43C498B7" w14:textId="77777777" w:rsidR="00DF47DD" w:rsidRDefault="00DF47DD" w:rsidP="00696CE7">
      <w:pPr>
        <w:pStyle w:val="Encabezado"/>
        <w:tabs>
          <w:tab w:val="left" w:pos="708"/>
        </w:tabs>
        <w:ind w:hanging="284"/>
        <w:rPr>
          <w:rFonts w:ascii="Roboto" w:hAnsi="Roboto" w:cs="Calibri"/>
          <w:b/>
          <w:bCs/>
          <w:sz w:val="20"/>
          <w:szCs w:val="20"/>
        </w:rPr>
      </w:pPr>
    </w:p>
    <w:tbl>
      <w:tblPr>
        <w:tblW w:w="10620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46"/>
        <w:gridCol w:w="993"/>
        <w:gridCol w:w="1159"/>
        <w:gridCol w:w="400"/>
        <w:gridCol w:w="2126"/>
        <w:gridCol w:w="2410"/>
        <w:gridCol w:w="992"/>
        <w:gridCol w:w="1134"/>
      </w:tblGrid>
      <w:tr w:rsidR="00173A58" w:rsidRPr="00690D7B" w14:paraId="393F395D" w14:textId="77777777" w:rsidTr="00FD1D83">
        <w:trPr>
          <w:trHeight w:val="219"/>
        </w:trPr>
        <w:tc>
          <w:tcPr>
            <w:tcW w:w="960" w:type="dxa"/>
            <w:shd w:val="clear" w:color="auto" w:fill="D0CECE"/>
            <w:vAlign w:val="center"/>
            <w:hideMark/>
          </w:tcPr>
          <w:p w14:paraId="68236C7C" w14:textId="77777777" w:rsidR="00173A58" w:rsidRPr="00320856" w:rsidRDefault="00173A58" w:rsidP="0098409D">
            <w:pPr>
              <w:spacing w:before="60" w:after="60" w:line="276" w:lineRule="auto"/>
              <w:jc w:val="right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320856">
              <w:rPr>
                <w:rFonts w:ascii="Roboto" w:hAnsi="Roboto"/>
                <w:b/>
                <w:bCs/>
                <w:sz w:val="20"/>
                <w:szCs w:val="20"/>
              </w:rPr>
              <w:t>CODI</w:t>
            </w:r>
          </w:p>
        </w:tc>
        <w:tc>
          <w:tcPr>
            <w:tcW w:w="1439" w:type="dxa"/>
            <w:gridSpan w:val="2"/>
            <w:vAlign w:val="center"/>
            <w:hideMark/>
          </w:tcPr>
          <w:p w14:paraId="3205C03E" w14:textId="19C39F7D" w:rsidR="00173A58" w:rsidRPr="004F4EB2" w:rsidRDefault="005F5754" w:rsidP="0098409D">
            <w:pPr>
              <w:spacing w:before="60" w:after="60" w:line="276" w:lineRule="auto"/>
              <w:rPr>
                <w:rFonts w:ascii="Roboto" w:hAnsi="Roboto" w:cs="Calibri"/>
                <w:b/>
                <w:sz w:val="18"/>
                <w:szCs w:val="18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59" w:type="dxa"/>
            <w:shd w:val="clear" w:color="auto" w:fill="D0CECE"/>
            <w:vAlign w:val="center"/>
          </w:tcPr>
          <w:p w14:paraId="21ACD348" w14:textId="77777777" w:rsidR="00173A58" w:rsidRPr="00320856" w:rsidRDefault="00173A58" w:rsidP="009E7224">
            <w:pPr>
              <w:spacing w:before="60" w:after="60" w:line="276" w:lineRule="auto"/>
              <w:rPr>
                <w:rFonts w:ascii="Roboto" w:hAnsi="Roboto" w:cs="Calibri"/>
                <w:b/>
                <w:sz w:val="20"/>
                <w:szCs w:val="20"/>
              </w:rPr>
            </w:pPr>
            <w:r w:rsidRPr="00320856">
              <w:rPr>
                <w:rFonts w:ascii="Roboto" w:hAnsi="Roboto" w:cs="Calibri"/>
                <w:b/>
                <w:sz w:val="20"/>
                <w:szCs w:val="20"/>
                <w:shd w:val="clear" w:color="auto" w:fill="D0CECE"/>
              </w:rPr>
              <w:t xml:space="preserve">TÍTOL    </w:t>
            </w:r>
            <w:r w:rsidRPr="00320856">
              <w:rPr>
                <w:rFonts w:ascii="Roboto" w:hAnsi="Roboto" w:cs="Calibri"/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7062" w:type="dxa"/>
            <w:gridSpan w:val="5"/>
            <w:vAlign w:val="center"/>
          </w:tcPr>
          <w:p w14:paraId="7E3232F1" w14:textId="1D4E57C9" w:rsidR="00642126" w:rsidRDefault="00642126" w:rsidP="009E7224">
            <w:pPr>
              <w:spacing w:before="60" w:after="60" w:line="276" w:lineRule="auto"/>
              <w:rPr>
                <w:rFonts w:ascii="Roboto" w:hAnsi="Roboto" w:cs="Calibri"/>
                <w:b/>
                <w:sz w:val="18"/>
                <w:szCs w:val="18"/>
              </w:rPr>
            </w:pPr>
          </w:p>
          <w:p w14:paraId="618A6A92" w14:textId="47168349" w:rsidR="006D59EF" w:rsidRPr="006D59EF" w:rsidRDefault="005F5754" w:rsidP="009E7224">
            <w:pPr>
              <w:spacing w:before="60" w:after="60" w:line="276" w:lineRule="auto"/>
              <w:rPr>
                <w:rFonts w:ascii="Roboto" w:hAnsi="Roboto" w:cs="Calibri"/>
                <w:b/>
                <w:sz w:val="18"/>
                <w:szCs w:val="18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="0054053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t> </w:t>
            </w:r>
            <w:r w:rsidR="0054053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t> </w:t>
            </w:r>
            <w:r w:rsidR="0054053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t> </w:t>
            </w:r>
            <w:r w:rsidR="0054053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t> </w:t>
            </w:r>
            <w:r w:rsidR="0054053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5A5EB43" w14:textId="24061A96" w:rsidR="0039425D" w:rsidRPr="006D59EF" w:rsidRDefault="0039425D" w:rsidP="006D59EF">
            <w:pPr>
              <w:spacing w:before="60" w:after="60"/>
              <w:rPr>
                <w:rFonts w:ascii="Roboto" w:hAnsi="Roboto" w:cs="Calibri"/>
                <w:b/>
                <w:sz w:val="18"/>
                <w:szCs w:val="18"/>
              </w:rPr>
            </w:pPr>
          </w:p>
        </w:tc>
      </w:tr>
      <w:tr w:rsidR="00322857" w:rsidRPr="00690D7B" w14:paraId="1DD66541" w14:textId="77777777" w:rsidTr="00FD1D83">
        <w:trPr>
          <w:trHeight w:val="219"/>
        </w:trPr>
        <w:tc>
          <w:tcPr>
            <w:tcW w:w="1406" w:type="dxa"/>
            <w:gridSpan w:val="2"/>
            <w:shd w:val="clear" w:color="auto" w:fill="D0CECE"/>
            <w:vAlign w:val="center"/>
          </w:tcPr>
          <w:p w14:paraId="49887E53" w14:textId="77777777" w:rsidR="00322857" w:rsidRPr="00320856" w:rsidRDefault="00322857" w:rsidP="00672A60">
            <w:pPr>
              <w:spacing w:before="60" w:after="60" w:line="276" w:lineRule="auto"/>
              <w:jc w:val="righ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20856">
              <w:rPr>
                <w:rFonts w:ascii="Roboto" w:hAnsi="Roboto"/>
                <w:b/>
                <w:bCs/>
                <w:sz w:val="20"/>
                <w:szCs w:val="20"/>
              </w:rPr>
              <w:t>N</w:t>
            </w:r>
            <w:r w:rsidR="00672A60">
              <w:rPr>
                <w:rFonts w:ascii="Roboto" w:hAnsi="Roboto"/>
                <w:b/>
                <w:bCs/>
                <w:sz w:val="20"/>
                <w:szCs w:val="20"/>
              </w:rPr>
              <w:t>RE.</w:t>
            </w:r>
            <w:r w:rsidRPr="00320856">
              <w:rPr>
                <w:rFonts w:ascii="Roboto" w:hAnsi="Roboto"/>
                <w:b/>
                <w:bCs/>
                <w:sz w:val="20"/>
                <w:szCs w:val="20"/>
              </w:rPr>
              <w:t xml:space="preserve"> HOR</w:t>
            </w:r>
            <w:r w:rsidR="00672A60">
              <w:rPr>
                <w:rFonts w:ascii="Roboto" w:hAnsi="Roboto"/>
                <w:b/>
                <w:bCs/>
                <w:sz w:val="20"/>
                <w:szCs w:val="20"/>
              </w:rPr>
              <w:t>E</w:t>
            </w:r>
            <w:r w:rsidRPr="00320856">
              <w:rPr>
                <w:rFonts w:ascii="Roboto" w:hAnsi="Roboto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3" w:type="dxa"/>
            <w:vAlign w:val="center"/>
          </w:tcPr>
          <w:p w14:paraId="14631251" w14:textId="0668FCB5" w:rsidR="00322857" w:rsidRPr="004F4EB2" w:rsidRDefault="005F5754" w:rsidP="00F170F2">
            <w:pPr>
              <w:spacing w:before="60" w:after="60" w:line="276" w:lineRule="auto"/>
              <w:rPr>
                <w:rFonts w:ascii="Roboto" w:hAnsi="Roboto"/>
                <w:sz w:val="18"/>
                <w:szCs w:val="18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0CECE"/>
            <w:vAlign w:val="center"/>
          </w:tcPr>
          <w:p w14:paraId="37C270F0" w14:textId="77777777" w:rsidR="00322857" w:rsidRPr="00320856" w:rsidRDefault="00322857" w:rsidP="00322857">
            <w:pPr>
              <w:spacing w:before="60" w:after="60" w:line="276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20856">
              <w:rPr>
                <w:rFonts w:ascii="Roboto" w:hAnsi="Roboto"/>
                <w:b/>
                <w:bCs/>
                <w:sz w:val="20"/>
                <w:szCs w:val="20"/>
              </w:rPr>
              <w:t>DATA INCI</w:t>
            </w:r>
          </w:p>
        </w:tc>
        <w:tc>
          <w:tcPr>
            <w:tcW w:w="2126" w:type="dxa"/>
            <w:vAlign w:val="center"/>
          </w:tcPr>
          <w:p w14:paraId="397373EA" w14:textId="1DFEF874" w:rsidR="00322857" w:rsidRPr="004F4EB2" w:rsidRDefault="005F5754" w:rsidP="00F170F2">
            <w:pPr>
              <w:spacing w:before="60" w:after="60" w:line="276" w:lineRule="auto"/>
              <w:rPr>
                <w:rFonts w:ascii="Roboto" w:hAnsi="Roboto"/>
                <w:sz w:val="18"/>
                <w:szCs w:val="18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10" w:type="dxa"/>
            <w:shd w:val="clear" w:color="auto" w:fill="D0CECE"/>
            <w:vAlign w:val="center"/>
          </w:tcPr>
          <w:p w14:paraId="1D32B1D9" w14:textId="77777777" w:rsidR="00322857" w:rsidRPr="00320856" w:rsidRDefault="00322857" w:rsidP="00F11F33">
            <w:pPr>
              <w:spacing w:before="60" w:after="60" w:line="276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20856">
              <w:rPr>
                <w:rFonts w:ascii="Roboto" w:hAnsi="Roboto"/>
                <w:b/>
                <w:bCs/>
                <w:sz w:val="20"/>
                <w:szCs w:val="20"/>
              </w:rPr>
              <w:t>DATA FINALITZACIÓ</w:t>
            </w:r>
          </w:p>
        </w:tc>
        <w:tc>
          <w:tcPr>
            <w:tcW w:w="2126" w:type="dxa"/>
            <w:gridSpan w:val="2"/>
            <w:vAlign w:val="center"/>
          </w:tcPr>
          <w:p w14:paraId="3CDDA381" w14:textId="34AFC508" w:rsidR="00322857" w:rsidRPr="004F4EB2" w:rsidRDefault="00322857" w:rsidP="00F170F2">
            <w:pPr>
              <w:spacing w:before="60" w:after="60" w:line="276" w:lineRule="auto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</w:t>
            </w:r>
            <w:r w:rsidR="005F5754"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5F5754"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="005F5754"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="005F5754"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="005F5754"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="005F5754"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="005F5754"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="005F5754"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="005F5754"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="005F5754"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2857" w:rsidRPr="00690D7B" w14:paraId="2C6CB5E6" w14:textId="77777777" w:rsidTr="00FD1D83">
        <w:trPr>
          <w:trHeight w:val="219"/>
        </w:trPr>
        <w:tc>
          <w:tcPr>
            <w:tcW w:w="1406" w:type="dxa"/>
            <w:gridSpan w:val="2"/>
            <w:shd w:val="clear" w:color="auto" w:fill="D0CECE"/>
            <w:vAlign w:val="center"/>
          </w:tcPr>
          <w:p w14:paraId="44F73CD7" w14:textId="77777777" w:rsidR="00322857" w:rsidRPr="00320856" w:rsidRDefault="00322857" w:rsidP="00322857">
            <w:pPr>
              <w:spacing w:before="60" w:after="60" w:line="276" w:lineRule="auto"/>
              <w:jc w:val="righ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20856">
              <w:rPr>
                <w:rFonts w:ascii="Roboto" w:hAnsi="Roboto"/>
                <w:b/>
                <w:bCs/>
                <w:sz w:val="20"/>
                <w:szCs w:val="20"/>
              </w:rPr>
              <w:t>MODALITAT</w:t>
            </w:r>
          </w:p>
        </w:tc>
        <w:sdt>
          <w:sdtPr>
            <w:rPr>
              <w:rFonts w:ascii="Roboto" w:hAnsi="Roboto" w:cs="Calibri"/>
              <w:bCs/>
              <w:highlight w:val="lightGray"/>
            </w:rPr>
            <w:alias w:val="Seleccionar modalitat"/>
            <w:tag w:val="Seleccionar"/>
            <w:id w:val="-348652090"/>
            <w:placeholder>
              <w:docPart w:val="29BD70AC169E4D00B84311653BE72DD5"/>
            </w:placeholder>
            <w:showingPlcHdr/>
            <w15:color w:val="000000"/>
            <w:dropDownList>
              <w:listItem w:value="Elija un elemento."/>
              <w:listItem w:displayText="AUTOFORMATIU" w:value="AUTOFORMATIU"/>
              <w:listItem w:displayText="EN LÍNIA" w:value="EN LÍNIA"/>
              <w:listItem w:displayText="PRESENCIAL" w:value="PRESENCIAL"/>
              <w:listItem w:displayText="SEMIPRESENCIAL" w:value="SEMIPRESENCIAL"/>
              <w:listItem w:displayText="TELEPRESENCIAL" w:value="TELEPRESENCIAL"/>
            </w:dropDownList>
          </w:sdtPr>
          <w:sdtEndPr/>
          <w:sdtContent>
            <w:tc>
              <w:tcPr>
                <w:tcW w:w="4678" w:type="dxa"/>
                <w:gridSpan w:val="4"/>
                <w:vAlign w:val="center"/>
              </w:tcPr>
              <w:p w14:paraId="5BE5CFDB" w14:textId="75978B52" w:rsidR="00322857" w:rsidRPr="00322857" w:rsidRDefault="00540530" w:rsidP="00322857">
                <w:pPr>
                  <w:spacing w:before="60" w:after="60" w:line="276" w:lineRule="auto"/>
                  <w:rPr>
                    <w:rFonts w:ascii="Roboto" w:hAnsi="Roboto" w:cs="Calibri"/>
                    <w:bCs/>
                    <w:color w:val="FF0000"/>
                    <w:sz w:val="18"/>
                    <w:szCs w:val="18"/>
                    <w:highlight w:val="lightGray"/>
                  </w:rPr>
                </w:pPr>
                <w:r w:rsidRPr="00AD210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410" w:type="dxa"/>
            <w:shd w:val="clear" w:color="auto" w:fill="D0CECE"/>
            <w:vAlign w:val="center"/>
          </w:tcPr>
          <w:p w14:paraId="1A63F6E7" w14:textId="77777777" w:rsidR="00322857" w:rsidRPr="00320856" w:rsidRDefault="00322857" w:rsidP="00F11F33">
            <w:pPr>
              <w:spacing w:before="60" w:after="60" w:line="276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20856">
              <w:rPr>
                <w:rFonts w:ascii="Roboto" w:hAnsi="Roboto"/>
                <w:b/>
                <w:bCs/>
                <w:sz w:val="20"/>
                <w:szCs w:val="20"/>
              </w:rPr>
              <w:t>AF</w:t>
            </w:r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 NOVA</w:t>
            </w:r>
          </w:p>
        </w:tc>
        <w:tc>
          <w:tcPr>
            <w:tcW w:w="992" w:type="dxa"/>
            <w:vAlign w:val="center"/>
          </w:tcPr>
          <w:p w14:paraId="0803B671" w14:textId="774FEFCD" w:rsidR="00322857" w:rsidRPr="004A4E2A" w:rsidRDefault="00322857" w:rsidP="004A4E2A">
            <w:pPr>
              <w:spacing w:before="120" w:after="120"/>
              <w:ind w:right="-159"/>
              <w:jc w:val="both"/>
              <w:rPr>
                <w:rFonts w:ascii="Roboto" w:hAnsi="Roboto" w:cs="Calibri"/>
                <w:sz w:val="22"/>
                <w:szCs w:val="22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 </w:t>
            </w:r>
            <w:sdt>
              <w:sdtPr>
                <w:rPr>
                  <w:rFonts w:ascii="Roboto" w:hAnsi="Roboto" w:cs="Calibri"/>
                  <w:b/>
                  <w:sz w:val="40"/>
                  <w:szCs w:val="40"/>
                </w:rPr>
                <w:id w:val="-185741608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30">
                  <w:rPr>
                    <w:rFonts w:ascii="MS Gothic" w:eastAsia="MS Gothic" w:hAnsi="MS Gothic" w:cs="Calibri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A4E2A">
              <w:rPr>
                <w:rFonts w:ascii="Roboto" w:hAnsi="Roboto" w:cs="Calibri"/>
                <w:sz w:val="22"/>
                <w:szCs w:val="22"/>
              </w:rPr>
              <w:t xml:space="preserve"> </w:t>
            </w:r>
            <w:r w:rsidRPr="00F54645">
              <w:rPr>
                <w:rFonts w:ascii="Roboto" w:hAnsi="Roboto" w:cs="Calibri"/>
                <w:sz w:val="22"/>
                <w:szCs w:val="22"/>
              </w:rPr>
              <w:t>SÍ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ABB36" w14:textId="23C6CA69" w:rsidR="00322857" w:rsidRPr="00B5383F" w:rsidRDefault="00270F28" w:rsidP="004A4E2A">
            <w:pPr>
              <w:spacing w:before="120" w:after="120"/>
              <w:ind w:right="-159"/>
              <w:jc w:val="both"/>
              <w:rPr>
                <w:rFonts w:ascii="Roboto" w:hAnsi="Roboto" w:cs="Calibri"/>
                <w:sz w:val="22"/>
                <w:szCs w:val="22"/>
              </w:rPr>
            </w:pPr>
            <w:sdt>
              <w:sdtPr>
                <w:rPr>
                  <w:rFonts w:ascii="Roboto" w:hAnsi="Roboto" w:cs="Calibri"/>
                  <w:b/>
                  <w:sz w:val="40"/>
                  <w:szCs w:val="40"/>
                </w:rPr>
                <w:id w:val="-3128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EE" w:rsidRPr="00F54645">
                  <w:rPr>
                    <w:rFonts w:ascii="MS Gothic" w:eastAsia="MS Gothic" w:hAnsi="MS Gothic" w:cs="Calibri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6D59EF" w:rsidRPr="006D59EF">
              <w:rPr>
                <w:rFonts w:ascii="Roboto" w:hAnsi="Roboto" w:cs="Calibri"/>
                <w:sz w:val="28"/>
                <w:szCs w:val="28"/>
              </w:rPr>
              <w:t xml:space="preserve"> </w:t>
            </w:r>
            <w:r w:rsidR="00322857" w:rsidRPr="00F54645">
              <w:rPr>
                <w:rFonts w:ascii="Roboto" w:hAnsi="Roboto"/>
                <w:sz w:val="22"/>
                <w:szCs w:val="22"/>
              </w:rPr>
              <w:t>NO</w:t>
            </w:r>
          </w:p>
        </w:tc>
      </w:tr>
    </w:tbl>
    <w:p w14:paraId="618B03A2" w14:textId="77777777" w:rsidR="00AD7F6F" w:rsidRPr="00AD7F6F" w:rsidRDefault="00AD7F6F" w:rsidP="00AD7F6F">
      <w:pPr>
        <w:rPr>
          <w:vanish/>
        </w:rPr>
      </w:pPr>
    </w:p>
    <w:p w14:paraId="2D1737D8" w14:textId="77777777" w:rsidR="00CA234F" w:rsidRDefault="00CA234F" w:rsidP="00696CE7">
      <w:pPr>
        <w:pStyle w:val="Encabezado"/>
        <w:tabs>
          <w:tab w:val="left" w:pos="708"/>
        </w:tabs>
        <w:ind w:hanging="284"/>
        <w:rPr>
          <w:rFonts w:ascii="Roboto" w:hAnsi="Roboto" w:cs="Calibri"/>
          <w:b/>
          <w:bCs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960"/>
        <w:gridCol w:w="4261"/>
      </w:tblGrid>
      <w:tr w:rsidR="00322857" w:rsidRPr="0098409D" w14:paraId="3B958BD0" w14:textId="77777777" w:rsidTr="00EC5A51">
        <w:trPr>
          <w:trHeight w:val="39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12B6" w14:textId="77777777" w:rsidR="00322857" w:rsidRPr="0098409D" w:rsidRDefault="00322857" w:rsidP="00322857">
            <w:pPr>
              <w:spacing w:before="240" w:after="240"/>
              <w:ind w:left="-142"/>
              <w:rPr>
                <w:rFonts w:ascii="Roboto" w:hAnsi="Roboto"/>
                <w:sz w:val="20"/>
                <w:szCs w:val="20"/>
                <w:lang w:val="es-ES_tradn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3FC8C7A1" w14:textId="77777777" w:rsidR="00322857" w:rsidRPr="00BC10FF" w:rsidRDefault="00322857" w:rsidP="00322857">
            <w:pPr>
              <w:spacing w:before="240" w:after="240"/>
              <w:jc w:val="center"/>
              <w:rPr>
                <w:rFonts w:ascii="Roboto" w:hAnsi="Roboto"/>
                <w:b/>
                <w:bCs/>
                <w:sz w:val="22"/>
                <w:szCs w:val="22"/>
                <w:lang w:val="es-ES_tradnl"/>
              </w:rPr>
            </w:pPr>
            <w:r w:rsidRPr="00BC10FF">
              <w:rPr>
                <w:rFonts w:ascii="Roboto" w:hAnsi="Roboto"/>
                <w:b/>
                <w:bCs/>
                <w:sz w:val="22"/>
                <w:szCs w:val="22"/>
                <w:lang w:val="es-ES_tradnl"/>
              </w:rPr>
              <w:t>PROPONENT</w:t>
            </w:r>
          </w:p>
        </w:tc>
        <w:tc>
          <w:tcPr>
            <w:tcW w:w="4261" w:type="dxa"/>
            <w:shd w:val="clear" w:color="auto" w:fill="D0CECE"/>
            <w:vAlign w:val="center"/>
          </w:tcPr>
          <w:p w14:paraId="149F3A8A" w14:textId="77777777" w:rsidR="00322857" w:rsidRPr="00BC10FF" w:rsidRDefault="00322857" w:rsidP="00322857">
            <w:pPr>
              <w:spacing w:before="240" w:after="240"/>
              <w:jc w:val="center"/>
              <w:rPr>
                <w:rFonts w:ascii="Roboto" w:hAnsi="Roboto"/>
                <w:b/>
                <w:bCs/>
                <w:sz w:val="22"/>
                <w:szCs w:val="22"/>
                <w:lang w:val="es-ES_tradnl"/>
              </w:rPr>
            </w:pPr>
            <w:r w:rsidRPr="00BC10FF">
              <w:rPr>
                <w:rFonts w:ascii="Roboto" w:hAnsi="Roboto"/>
                <w:b/>
                <w:bCs/>
                <w:sz w:val="22"/>
                <w:szCs w:val="22"/>
                <w:lang w:val="es-ES_tradnl"/>
              </w:rPr>
              <w:t>CENTRE ORGANITZADOR</w:t>
            </w:r>
          </w:p>
        </w:tc>
      </w:tr>
      <w:tr w:rsidR="00322857" w:rsidRPr="0098409D" w14:paraId="50ACF735" w14:textId="77777777" w:rsidTr="00EC5A51">
        <w:trPr>
          <w:trHeight w:val="3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bottom w:w="57" w:type="dxa"/>
            </w:tcMar>
            <w:vAlign w:val="center"/>
          </w:tcPr>
          <w:p w14:paraId="73216F92" w14:textId="77777777" w:rsidR="00322857" w:rsidRPr="001B1856" w:rsidRDefault="00322857" w:rsidP="00B107C2">
            <w:pPr>
              <w:ind w:left="-5" w:firstLine="5"/>
              <w:rPr>
                <w:rFonts w:ascii="Roboto" w:hAnsi="Roboto"/>
                <w:b/>
                <w:bCs/>
                <w:sz w:val="20"/>
                <w:szCs w:val="20"/>
                <w:lang w:val="es-ES_tradnl"/>
              </w:rPr>
            </w:pPr>
            <w:r w:rsidRPr="001B1856">
              <w:rPr>
                <w:rFonts w:ascii="Roboto" w:hAnsi="Roboto"/>
                <w:b/>
                <w:bCs/>
                <w:sz w:val="20"/>
                <w:szCs w:val="20"/>
                <w:lang w:val="es-ES_tradnl"/>
              </w:rPr>
              <w:t>CENTRE O INSTITUCIÓ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32D9EACD" w14:textId="77777777" w:rsidR="005F5754" w:rsidRDefault="003413F7" w:rsidP="00322857">
            <w:pPr>
              <w:rPr>
                <w:rFonts w:ascii="Roboto" w:hAnsi="Roboto" w:cs="Calibri"/>
                <w:b/>
                <w:sz w:val="20"/>
                <w:szCs w:val="20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Roboto" w:hAnsi="Roboto" w:cs="Calibri"/>
                <w:b/>
                <w:sz w:val="20"/>
                <w:szCs w:val="20"/>
              </w:rPr>
              <w:t xml:space="preserve">  </w:t>
            </w:r>
          </w:p>
          <w:p w14:paraId="05478F25" w14:textId="6D1199B4" w:rsidR="003413F7" w:rsidRPr="00500993" w:rsidRDefault="003413F7" w:rsidP="00322857">
            <w:pPr>
              <w:rPr>
                <w:rFonts w:ascii="Roboto" w:hAnsi="Roboto"/>
                <w:sz w:val="20"/>
                <w:szCs w:val="20"/>
                <w:lang w:val="es-ES_tradnl"/>
              </w:rPr>
            </w:pPr>
          </w:p>
        </w:tc>
        <w:tc>
          <w:tcPr>
            <w:tcW w:w="4261" w:type="dxa"/>
            <w:shd w:val="clear" w:color="auto" w:fill="auto"/>
          </w:tcPr>
          <w:p w14:paraId="254B313F" w14:textId="5BD9067D" w:rsidR="00322857" w:rsidRPr="0098409D" w:rsidRDefault="005F5754" w:rsidP="00322857">
            <w:pPr>
              <w:rPr>
                <w:rFonts w:ascii="Roboto" w:hAnsi="Roboto"/>
                <w:sz w:val="20"/>
                <w:szCs w:val="20"/>
                <w:lang w:val="es-ES_tradnl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2857" w:rsidRPr="0098409D" w14:paraId="481616CE" w14:textId="77777777" w:rsidTr="003413F7">
        <w:trPr>
          <w:trHeight w:val="3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bottom w:w="57" w:type="dxa"/>
            </w:tcMar>
            <w:vAlign w:val="center"/>
          </w:tcPr>
          <w:p w14:paraId="1694845F" w14:textId="77777777" w:rsidR="00322857" w:rsidRPr="001B1856" w:rsidRDefault="00322857" w:rsidP="00322857">
            <w:pPr>
              <w:rPr>
                <w:rFonts w:ascii="Roboto" w:hAnsi="Roboto"/>
                <w:b/>
                <w:bCs/>
                <w:sz w:val="20"/>
                <w:szCs w:val="20"/>
                <w:lang w:val="es-ES_tradnl"/>
              </w:rPr>
            </w:pPr>
            <w:r w:rsidRPr="001B1856">
              <w:rPr>
                <w:rFonts w:ascii="Roboto" w:hAnsi="Roboto"/>
                <w:b/>
                <w:bCs/>
                <w:sz w:val="20"/>
                <w:szCs w:val="20"/>
                <w:lang w:val="es-ES_tradnl"/>
              </w:rPr>
              <w:t>RESPONSABLE DE FORMACIÓ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53060A3B" w14:textId="4F7850DC" w:rsidR="00B107C2" w:rsidRPr="0098409D" w:rsidRDefault="0056052C" w:rsidP="00322857">
            <w:pPr>
              <w:rPr>
                <w:rFonts w:ascii="Roboto" w:hAnsi="Roboto"/>
                <w:sz w:val="20"/>
                <w:szCs w:val="20"/>
                <w:lang w:val="es-ES_tradnl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61" w:type="dxa"/>
            <w:shd w:val="clear" w:color="auto" w:fill="auto"/>
          </w:tcPr>
          <w:p w14:paraId="29C36568" w14:textId="6ECD3F51" w:rsidR="00322857" w:rsidRPr="0098409D" w:rsidRDefault="005F5754" w:rsidP="00322857">
            <w:pPr>
              <w:rPr>
                <w:rFonts w:ascii="Roboto" w:hAnsi="Roboto"/>
                <w:sz w:val="20"/>
                <w:szCs w:val="20"/>
                <w:lang w:val="es-ES_tradnl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2857" w:rsidRPr="0098409D" w14:paraId="4896B42B" w14:textId="77777777" w:rsidTr="00EC5A51">
        <w:trPr>
          <w:trHeight w:val="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bottom w:w="57" w:type="dxa"/>
            </w:tcMar>
            <w:vAlign w:val="center"/>
          </w:tcPr>
          <w:p w14:paraId="1275B661" w14:textId="77777777" w:rsidR="00322857" w:rsidRPr="001B1856" w:rsidRDefault="00322857" w:rsidP="00322857">
            <w:pPr>
              <w:rPr>
                <w:rFonts w:ascii="Roboto" w:hAnsi="Roboto"/>
                <w:b/>
                <w:bCs/>
                <w:sz w:val="20"/>
                <w:szCs w:val="20"/>
                <w:lang w:val="es-ES_tradnl"/>
              </w:rPr>
            </w:pPr>
            <w:r w:rsidRPr="001B1856">
              <w:rPr>
                <w:rFonts w:ascii="Roboto" w:hAnsi="Roboto"/>
                <w:b/>
                <w:bCs/>
                <w:sz w:val="20"/>
                <w:szCs w:val="20"/>
                <w:lang w:val="es-ES_tradnl"/>
              </w:rPr>
              <w:t>PERSONA DE CONTACTE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</w:tcPr>
          <w:p w14:paraId="48E25D09" w14:textId="40BB89C3" w:rsidR="00322857" w:rsidRPr="0098409D" w:rsidRDefault="0056052C" w:rsidP="00322857">
            <w:pPr>
              <w:rPr>
                <w:rFonts w:ascii="Roboto" w:hAnsi="Roboto"/>
                <w:sz w:val="20"/>
                <w:szCs w:val="20"/>
                <w:lang w:val="es-ES_tradnl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61" w:type="dxa"/>
            <w:shd w:val="clear" w:color="auto" w:fill="auto"/>
          </w:tcPr>
          <w:p w14:paraId="2F180C25" w14:textId="1C0F8493" w:rsidR="00322857" w:rsidRPr="0098409D" w:rsidRDefault="0056052C" w:rsidP="00322857">
            <w:pPr>
              <w:rPr>
                <w:rFonts w:ascii="Roboto" w:hAnsi="Roboto"/>
                <w:sz w:val="20"/>
                <w:szCs w:val="20"/>
                <w:lang w:val="es-ES_tradnl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2857" w:rsidRPr="0098409D" w14:paraId="1038D8E8" w14:textId="77777777" w:rsidTr="00EC5A51">
        <w:trPr>
          <w:trHeight w:val="3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bottom w:w="57" w:type="dxa"/>
            </w:tcMar>
            <w:vAlign w:val="center"/>
          </w:tcPr>
          <w:p w14:paraId="588AAF75" w14:textId="77777777" w:rsidR="00322857" w:rsidRPr="001B1856" w:rsidRDefault="00322857" w:rsidP="00322857">
            <w:pPr>
              <w:rPr>
                <w:rFonts w:ascii="Roboto" w:hAnsi="Roboto"/>
                <w:b/>
                <w:bCs/>
                <w:sz w:val="20"/>
                <w:szCs w:val="20"/>
                <w:lang w:val="es-ES_tradnl"/>
              </w:rPr>
            </w:pPr>
            <w:r w:rsidRPr="001B1856">
              <w:rPr>
                <w:rFonts w:ascii="Roboto" w:hAnsi="Roboto"/>
                <w:b/>
                <w:bCs/>
                <w:sz w:val="20"/>
                <w:szCs w:val="20"/>
                <w:lang w:val="es-ES_tradnl"/>
              </w:rPr>
              <w:t>TELÈFON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A138A" w14:textId="4D012CD7" w:rsidR="00500993" w:rsidRPr="0098409D" w:rsidRDefault="0056052C" w:rsidP="00322857">
            <w:pPr>
              <w:rPr>
                <w:rFonts w:ascii="Roboto" w:hAnsi="Roboto"/>
                <w:sz w:val="20"/>
                <w:szCs w:val="20"/>
                <w:lang w:val="es-ES_tradnl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754C6E85" w14:textId="06518253" w:rsidR="00322857" w:rsidRPr="0098409D" w:rsidRDefault="0056052C" w:rsidP="00322857">
            <w:pPr>
              <w:rPr>
                <w:rFonts w:ascii="Roboto" w:hAnsi="Roboto"/>
                <w:sz w:val="20"/>
                <w:szCs w:val="20"/>
                <w:lang w:val="es-ES_tradnl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2857" w:rsidRPr="0098409D" w14:paraId="0A7BBBD5" w14:textId="77777777" w:rsidTr="00EC5A51">
        <w:trPr>
          <w:trHeight w:val="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bottom w:w="57" w:type="dxa"/>
            </w:tcMar>
            <w:vAlign w:val="center"/>
          </w:tcPr>
          <w:p w14:paraId="6FE60808" w14:textId="77777777" w:rsidR="00322857" w:rsidRPr="001B1856" w:rsidRDefault="003F04BC" w:rsidP="00322857">
            <w:pPr>
              <w:rPr>
                <w:rFonts w:ascii="Roboto" w:hAnsi="Roboto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ca-ES-valencia"/>
              </w:rPr>
              <w:t xml:space="preserve">ADREÇA </w:t>
            </w:r>
            <w:r w:rsidR="00322857" w:rsidRPr="001B1856">
              <w:rPr>
                <w:rFonts w:ascii="Roboto" w:hAnsi="Roboto"/>
                <w:b/>
                <w:bCs/>
                <w:sz w:val="20"/>
                <w:szCs w:val="20"/>
                <w:lang w:val="es-ES_tradnl"/>
              </w:rPr>
              <w:t>ELECTRÒNIC</w:t>
            </w:r>
            <w:r w:rsidR="00EC5A51">
              <w:rPr>
                <w:rFonts w:ascii="Roboto" w:hAnsi="Roboto"/>
                <w:b/>
                <w:bCs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F0D3F" w14:textId="77038A6B" w:rsidR="00322857" w:rsidRPr="0098409D" w:rsidRDefault="0056052C" w:rsidP="00322857">
            <w:pPr>
              <w:rPr>
                <w:rFonts w:ascii="Roboto" w:hAnsi="Roboto"/>
                <w:sz w:val="20"/>
                <w:szCs w:val="20"/>
                <w:lang w:val="es-ES_tradnl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303C0AEC" w14:textId="16D067F2" w:rsidR="00322857" w:rsidRPr="0098409D" w:rsidRDefault="0056052C" w:rsidP="00322857">
            <w:pPr>
              <w:rPr>
                <w:rFonts w:ascii="Roboto" w:hAnsi="Roboto"/>
                <w:sz w:val="20"/>
                <w:szCs w:val="20"/>
                <w:lang w:val="es-ES_tradnl"/>
              </w:rPr>
            </w:pP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A9634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47E1816B" w14:textId="77777777" w:rsidR="00F170F2" w:rsidRDefault="00F170F2" w:rsidP="00696CE7">
      <w:pPr>
        <w:pStyle w:val="Encabezado"/>
        <w:tabs>
          <w:tab w:val="left" w:pos="708"/>
        </w:tabs>
        <w:ind w:hanging="284"/>
        <w:rPr>
          <w:rFonts w:ascii="Roboto" w:hAnsi="Roboto" w:cs="Calibri"/>
          <w:b/>
          <w:bCs/>
          <w:sz w:val="20"/>
          <w:szCs w:val="20"/>
        </w:rPr>
      </w:pPr>
    </w:p>
    <w:p w14:paraId="312EB1B3" w14:textId="77777777" w:rsidR="0039425D" w:rsidRDefault="0039425D" w:rsidP="00696CE7">
      <w:pPr>
        <w:pStyle w:val="Encabezado"/>
        <w:tabs>
          <w:tab w:val="left" w:pos="708"/>
        </w:tabs>
        <w:ind w:hanging="284"/>
        <w:rPr>
          <w:rFonts w:ascii="Roboto" w:hAnsi="Roboto" w:cs="Calibri"/>
          <w:b/>
          <w:bCs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23"/>
        <w:gridCol w:w="1770"/>
        <w:gridCol w:w="73"/>
        <w:gridCol w:w="1559"/>
        <w:gridCol w:w="1388"/>
      </w:tblGrid>
      <w:tr w:rsidR="00FD1D83" w:rsidRPr="00BC10FF" w14:paraId="3047F038" w14:textId="77777777" w:rsidTr="004725D5">
        <w:trPr>
          <w:trHeight w:val="2792"/>
        </w:trPr>
        <w:tc>
          <w:tcPr>
            <w:tcW w:w="10631" w:type="dxa"/>
            <w:gridSpan w:val="6"/>
            <w:shd w:val="clear" w:color="auto" w:fill="D0CECE"/>
            <w:tcMar>
              <w:top w:w="57" w:type="dxa"/>
              <w:bottom w:w="57" w:type="dxa"/>
            </w:tcMar>
            <w:vAlign w:val="center"/>
          </w:tcPr>
          <w:p w14:paraId="6763F2F9" w14:textId="77777777" w:rsidR="00F152FA" w:rsidRDefault="00FD1D83" w:rsidP="00F11F33">
            <w:pPr>
              <w:spacing w:after="24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C4056D">
              <w:rPr>
                <w:rFonts w:ascii="Roboto" w:hAnsi="Roboto" w:cs="Calibri"/>
                <w:b/>
                <w:bCs/>
                <w:sz w:val="22"/>
                <w:szCs w:val="22"/>
              </w:rPr>
              <w:t>COORDINACIÓ DOCENT</w:t>
            </w:r>
            <w:r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  </w:t>
            </w:r>
          </w:p>
          <w:p w14:paraId="006D1739" w14:textId="593FEF7D" w:rsidR="00FD1D83" w:rsidRPr="00CC2B5B" w:rsidRDefault="00FD1D83" w:rsidP="00F11F33">
            <w:pPr>
              <w:spacing w:after="240"/>
              <w:jc w:val="center"/>
              <w:rPr>
                <w:rFonts w:ascii="Roboto" w:hAnsi="Roboto" w:cs="Calibri"/>
                <w:b/>
                <w:bCs/>
                <w:i/>
                <w:iCs/>
                <w:sz w:val="22"/>
                <w:szCs w:val="22"/>
              </w:rPr>
            </w:pPr>
            <w:r w:rsidRPr="00CC2B5B">
              <w:rPr>
                <w:rFonts w:ascii="Roboto" w:hAnsi="Roboto" w:cs="Calibri"/>
                <w:b/>
                <w:bCs/>
                <w:i/>
                <w:iCs/>
                <w:sz w:val="22"/>
                <w:szCs w:val="22"/>
              </w:rPr>
              <w:t>(</w:t>
            </w:r>
            <w:r w:rsidRPr="00CC2B5B">
              <w:rPr>
                <w:rFonts w:ascii="Roboto" w:hAnsi="Roboto" w:cs="Calibri"/>
                <w:b/>
                <w:bCs/>
                <w:i/>
                <w:iCs/>
                <w:sz w:val="20"/>
                <w:szCs w:val="20"/>
              </w:rPr>
              <w:t>V</w:t>
            </w:r>
            <w:r>
              <w:rPr>
                <w:rFonts w:ascii="Roboto" w:hAnsi="Roboto" w:cs="Calibri"/>
                <w:b/>
                <w:bCs/>
                <w:i/>
                <w:iCs/>
                <w:sz w:val="20"/>
                <w:szCs w:val="20"/>
              </w:rPr>
              <w:t>e</w:t>
            </w:r>
            <w:r w:rsidR="00672A60">
              <w:rPr>
                <w:rFonts w:ascii="Roboto" w:hAnsi="Roboto" w:cs="Calibri"/>
                <w:b/>
                <w:bCs/>
                <w:i/>
                <w:iCs/>
                <w:sz w:val="20"/>
                <w:szCs w:val="20"/>
              </w:rPr>
              <w:t>ja</w:t>
            </w:r>
            <w:hyperlink r:id="rId8" w:history="1">
              <w:r w:rsidRPr="00270F28">
                <w:rPr>
                  <w:rStyle w:val="Hipervnculo"/>
                  <w:rFonts w:ascii="Roboto" w:hAnsi="Roboto" w:cs="Calibri"/>
                  <w:b/>
                  <w:bCs/>
                  <w:i/>
                  <w:iCs/>
                  <w:sz w:val="20"/>
                  <w:szCs w:val="20"/>
                </w:rPr>
                <w:t xml:space="preserve">:  </w:t>
              </w:r>
              <w:r w:rsidRPr="00270F28">
                <w:rPr>
                  <w:rStyle w:val="Hipervnculo"/>
                  <w:rFonts w:ascii="Roboto" w:hAnsi="Roboto" w:cs="Calibri"/>
                  <w:b/>
                  <w:bCs/>
                  <w:i/>
                  <w:iCs/>
                  <w:sz w:val="22"/>
                  <w:szCs w:val="22"/>
                </w:rPr>
                <w:t>PROT-02 Coordinació docent</w:t>
              </w:r>
            </w:hyperlink>
            <w:r w:rsidRPr="00CC2B5B">
              <w:rPr>
                <w:rFonts w:ascii="Roboto" w:hAnsi="Roboto" w:cs="Calibri"/>
                <w:b/>
                <w:bCs/>
                <w:i/>
                <w:iCs/>
                <w:sz w:val="22"/>
                <w:szCs w:val="22"/>
              </w:rPr>
              <w:t>)</w:t>
            </w:r>
          </w:p>
          <w:p w14:paraId="20E3BA49" w14:textId="666B6333" w:rsidR="00FD1D83" w:rsidRDefault="00FD1D83" w:rsidP="00F11F33">
            <w:pPr>
              <w:spacing w:before="120" w:after="120"/>
              <w:rPr>
                <w:rFonts w:ascii="Roboto" w:hAnsi="Roboto" w:cs="Calibri"/>
                <w:color w:val="FF0000"/>
                <w:sz w:val="20"/>
                <w:szCs w:val="20"/>
              </w:rPr>
            </w:pPr>
            <w:r w:rsidRPr="00BC10FF">
              <w:rPr>
                <w:rFonts w:ascii="Roboto" w:hAnsi="Roboto" w:cs="Calibri"/>
                <w:sz w:val="20"/>
                <w:szCs w:val="20"/>
              </w:rPr>
              <w:t>A l’inici de l’AF</w:t>
            </w:r>
            <w:r>
              <w:rPr>
                <w:rFonts w:ascii="Roboto" w:hAnsi="Roboto" w:cs="Calibri"/>
                <w:sz w:val="20"/>
                <w:szCs w:val="20"/>
              </w:rPr>
              <w:t xml:space="preserve">, </w:t>
            </w:r>
            <w:r w:rsidRPr="00BE6682">
              <w:rPr>
                <w:rFonts w:ascii="Roboto" w:hAnsi="Roboto" w:cs="Calibri"/>
                <w:b/>
                <w:bCs/>
                <w:sz w:val="20"/>
                <w:szCs w:val="20"/>
              </w:rPr>
              <w:t>comunicar</w:t>
            </w: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à</w:t>
            </w:r>
            <w:r w:rsidRPr="003E55F5">
              <w:rPr>
                <w:rFonts w:ascii="Roboto" w:hAnsi="Roboto" w:cs="Calibri"/>
                <w:b/>
                <w:bCs/>
                <w:sz w:val="20"/>
                <w:szCs w:val="20"/>
              </w:rPr>
              <w:t xml:space="preserve"> al personal docent</w:t>
            </w:r>
            <w:r>
              <w:rPr>
                <w:rFonts w:ascii="Roboto" w:hAnsi="Roboto" w:cs="Calibri"/>
                <w:sz w:val="20"/>
                <w:szCs w:val="20"/>
              </w:rPr>
              <w:t xml:space="preserve">: </w:t>
            </w:r>
            <w:hyperlink r:id="rId9" w:history="1">
              <w:r w:rsidRPr="003E55F5">
                <w:rPr>
                  <w:rStyle w:val="Hipervnculo"/>
                  <w:rFonts w:ascii="Roboto" w:hAnsi="Roboto" w:cs="Calibri"/>
                  <w:i/>
                  <w:iCs/>
                  <w:sz w:val="20"/>
                  <w:szCs w:val="20"/>
                </w:rPr>
                <w:t>PROT 03 Personal docente</w:t>
              </w:r>
            </w:hyperlink>
            <w:r>
              <w:rPr>
                <w:rFonts w:ascii="Roboto" w:hAnsi="Roboto" w:cs="Calibri"/>
                <w:i/>
                <w:iCs/>
                <w:sz w:val="20"/>
                <w:szCs w:val="20"/>
              </w:rPr>
              <w:t xml:space="preserve"> ; </w:t>
            </w:r>
            <w:hyperlink r:id="rId10" w:history="1">
              <w:r w:rsidRPr="003E55F5">
                <w:rPr>
                  <w:rStyle w:val="Hipervnculo"/>
                  <w:rFonts w:ascii="Roboto" w:hAnsi="Roboto" w:cs="Calibri"/>
                  <w:i/>
                  <w:iCs/>
                  <w:sz w:val="20"/>
                  <w:szCs w:val="20"/>
                </w:rPr>
                <w:t>procediment domiciliació bancària</w:t>
              </w:r>
            </w:hyperlink>
            <w:r>
              <w:rPr>
                <w:rFonts w:ascii="Roboto" w:hAnsi="Roboto" w:cs="Calibri"/>
                <w:i/>
                <w:iCs/>
                <w:sz w:val="20"/>
                <w:szCs w:val="20"/>
              </w:rPr>
              <w:t xml:space="preserve">, si escau; </w:t>
            </w:r>
            <w:r>
              <w:rPr>
                <w:rFonts w:ascii="Roboto" w:hAnsi="Roboto" w:cs="Calibri"/>
                <w:sz w:val="20"/>
                <w:szCs w:val="20"/>
              </w:rPr>
              <w:t>documentació econòmica (</w:t>
            </w:r>
            <w:hyperlink r:id="rId11" w:history="1">
              <w:r w:rsidRPr="003E55F5">
                <w:rPr>
                  <w:rStyle w:val="Hipervnculo"/>
                  <w:rFonts w:ascii="Roboto" w:hAnsi="Roboto" w:cs="Calibri"/>
                  <w:sz w:val="20"/>
                  <w:szCs w:val="20"/>
                </w:rPr>
                <w:t>DC06</w:t>
              </w:r>
            </w:hyperlink>
            <w:r>
              <w:rPr>
                <w:rFonts w:ascii="Roboto" w:hAnsi="Roboto" w:cs="Calibri"/>
                <w:sz w:val="20"/>
                <w:szCs w:val="20"/>
              </w:rPr>
              <w:t xml:space="preserve"> / </w:t>
            </w:r>
            <w:hyperlink r:id="rId12" w:history="1">
              <w:r w:rsidRPr="003E55F5">
                <w:rPr>
                  <w:rStyle w:val="Hipervnculo"/>
                  <w:rFonts w:ascii="Roboto" w:hAnsi="Roboto" w:cs="Calibri"/>
                  <w:sz w:val="20"/>
                  <w:szCs w:val="20"/>
                </w:rPr>
                <w:t>DC07</w:t>
              </w:r>
            </w:hyperlink>
            <w:r>
              <w:rPr>
                <w:rFonts w:ascii="Roboto" w:hAnsi="Roboto" w:cs="Calibri"/>
                <w:sz w:val="20"/>
                <w:szCs w:val="20"/>
              </w:rPr>
              <w:t>)</w:t>
            </w:r>
            <w:r w:rsidR="00125398">
              <w:rPr>
                <w:rFonts w:ascii="Roboto" w:hAnsi="Roboto" w:cs="Calibri"/>
                <w:sz w:val="20"/>
                <w:szCs w:val="20"/>
              </w:rPr>
              <w:t>. El personal docent</w:t>
            </w:r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="00672A60">
              <w:rPr>
                <w:rFonts w:ascii="Roboto" w:hAnsi="Roboto" w:cs="Calibri"/>
                <w:sz w:val="20"/>
                <w:szCs w:val="20"/>
              </w:rPr>
              <w:t>haurà de</w:t>
            </w:r>
            <w:r>
              <w:rPr>
                <w:rFonts w:ascii="Roboto" w:hAnsi="Roboto" w:cs="Calibri"/>
                <w:sz w:val="20"/>
                <w:szCs w:val="20"/>
              </w:rPr>
              <w:t xml:space="preserve"> remetre</w:t>
            </w:r>
            <w:r w:rsidR="00125398">
              <w:rPr>
                <w:rFonts w:ascii="Roboto" w:hAnsi="Roboto" w:cs="Calibri"/>
                <w:sz w:val="20"/>
                <w:szCs w:val="20"/>
              </w:rPr>
              <w:t xml:space="preserve"> al coordinador/a docent aquests documents, </w:t>
            </w:r>
            <w:r>
              <w:rPr>
                <w:rFonts w:ascii="Roboto" w:hAnsi="Roboto" w:cs="Calibri"/>
                <w:sz w:val="20"/>
                <w:szCs w:val="20"/>
              </w:rPr>
              <w:t xml:space="preserve">degudament </w:t>
            </w:r>
            <w:r w:rsidR="00672A60">
              <w:rPr>
                <w:rFonts w:ascii="Roboto" w:hAnsi="Roboto" w:cs="Calibri"/>
                <w:sz w:val="20"/>
                <w:szCs w:val="20"/>
              </w:rPr>
              <w:t>om</w:t>
            </w:r>
            <w:r w:rsidRPr="00EA4403">
              <w:rPr>
                <w:rFonts w:ascii="Roboto" w:hAnsi="Roboto" w:cs="Calibri"/>
                <w:sz w:val="20"/>
                <w:szCs w:val="20"/>
              </w:rPr>
              <w:t>pl</w:t>
            </w:r>
            <w:r w:rsidR="00672A60">
              <w:rPr>
                <w:rFonts w:ascii="Roboto" w:hAnsi="Roboto" w:cs="Calibri"/>
                <w:sz w:val="20"/>
                <w:szCs w:val="20"/>
              </w:rPr>
              <w:t>i</w:t>
            </w:r>
            <w:r w:rsidR="00125398">
              <w:rPr>
                <w:rFonts w:ascii="Roboto" w:hAnsi="Roboto" w:cs="Calibri"/>
                <w:sz w:val="20"/>
                <w:szCs w:val="20"/>
              </w:rPr>
              <w:t>ts</w:t>
            </w:r>
            <w:r w:rsidRPr="00EA4403">
              <w:rPr>
                <w:rFonts w:ascii="Roboto" w:hAnsi="Roboto" w:cs="Calibri"/>
                <w:sz w:val="20"/>
                <w:szCs w:val="20"/>
              </w:rPr>
              <w:t xml:space="preserve"> i </w:t>
            </w:r>
            <w:r w:rsidR="00672A60">
              <w:rPr>
                <w:rFonts w:ascii="Roboto" w:hAnsi="Roboto" w:cs="Calibri"/>
                <w:sz w:val="20"/>
                <w:szCs w:val="20"/>
              </w:rPr>
              <w:t>firma</w:t>
            </w:r>
            <w:r w:rsidR="00125398">
              <w:rPr>
                <w:rFonts w:ascii="Roboto" w:hAnsi="Roboto" w:cs="Calibri"/>
                <w:sz w:val="20"/>
                <w:szCs w:val="20"/>
              </w:rPr>
              <w:t>ts</w:t>
            </w:r>
            <w:r w:rsidRPr="00EA4403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887E0D">
              <w:rPr>
                <w:rFonts w:ascii="Roboto" w:hAnsi="Roboto" w:cs="Calibri"/>
                <w:sz w:val="20"/>
                <w:szCs w:val="20"/>
              </w:rPr>
              <w:t>digitalment</w:t>
            </w:r>
            <w:r w:rsidR="00125398" w:rsidRPr="00AE2FAA">
              <w:rPr>
                <w:rFonts w:ascii="Roboto" w:hAnsi="Roboto" w:cs="Calibri"/>
                <w:sz w:val="20"/>
                <w:szCs w:val="20"/>
              </w:rPr>
              <w:t xml:space="preserve">, després de finalitzar la seua </w:t>
            </w:r>
            <w:r w:rsidR="00887E0D" w:rsidRPr="00AE2FAA">
              <w:rPr>
                <w:rFonts w:ascii="Roboto" w:hAnsi="Roboto" w:cs="Calibri"/>
                <w:sz w:val="20"/>
                <w:szCs w:val="20"/>
              </w:rPr>
              <w:t xml:space="preserve">participació en l’AF. </w:t>
            </w:r>
          </w:p>
          <w:p w14:paraId="7C2DC22E" w14:textId="77777777" w:rsidR="00887E0D" w:rsidRDefault="00887E0D" w:rsidP="00F11F33">
            <w:pPr>
              <w:spacing w:before="120" w:after="120"/>
              <w:rPr>
                <w:rFonts w:ascii="Roboto" w:hAnsi="Roboto" w:cs="Calibri"/>
                <w:sz w:val="20"/>
                <w:szCs w:val="20"/>
              </w:rPr>
            </w:pPr>
          </w:p>
          <w:p w14:paraId="5B6E4488" w14:textId="733C062F" w:rsidR="00FD1D83" w:rsidRPr="00BC10FF" w:rsidRDefault="00FD1D83" w:rsidP="00F11F33">
            <w:pPr>
              <w:spacing w:before="120" w:after="120"/>
              <w:rPr>
                <w:rFonts w:ascii="Roboto" w:hAnsi="Roboto" w:cs="Calibri"/>
                <w:sz w:val="20"/>
                <w:szCs w:val="20"/>
              </w:rPr>
            </w:pPr>
            <w:r w:rsidRPr="003E55F5">
              <w:rPr>
                <w:rFonts w:ascii="Roboto" w:hAnsi="Roboto" w:cs="Calibri"/>
                <w:b/>
                <w:bCs/>
                <w:sz w:val="20"/>
                <w:szCs w:val="20"/>
                <w:u w:val="single"/>
              </w:rPr>
              <w:t>Din</w:t>
            </w:r>
            <w:r>
              <w:rPr>
                <w:rFonts w:ascii="Roboto" w:hAnsi="Roboto" w:cs="Calibri"/>
                <w:b/>
                <w:bCs/>
                <w:sz w:val="20"/>
                <w:szCs w:val="20"/>
                <w:u w:val="single"/>
              </w:rPr>
              <w:t>s</w:t>
            </w:r>
            <w:r w:rsidRPr="003E55F5">
              <w:rPr>
                <w:rFonts w:ascii="Roboto" w:hAnsi="Roboto" w:cs="Calibri"/>
                <w:b/>
                <w:bCs/>
                <w:sz w:val="20"/>
                <w:szCs w:val="20"/>
                <w:u w:val="single"/>
              </w:rPr>
              <w:t xml:space="preserve"> dels 15 dies </w:t>
            </w:r>
            <w:r w:rsidR="009D7A7D">
              <w:rPr>
                <w:rFonts w:ascii="Roboto" w:hAnsi="Roboto" w:cs="Calibri"/>
                <w:b/>
                <w:bCs/>
                <w:sz w:val="20"/>
                <w:szCs w:val="20"/>
                <w:u w:val="single"/>
              </w:rPr>
              <w:t>següents</w:t>
            </w:r>
            <w:r w:rsidR="009D7A7D" w:rsidRPr="009D7A7D">
              <w:rPr>
                <w:rFonts w:ascii="Roboto" w:hAnsi="Roboto" w:cs="Calibri"/>
                <w:sz w:val="20"/>
                <w:szCs w:val="20"/>
              </w:rPr>
              <w:t xml:space="preserve"> a</w:t>
            </w:r>
            <w:r w:rsidRPr="00EA4403">
              <w:rPr>
                <w:rFonts w:ascii="Roboto" w:hAnsi="Roboto" w:cs="Calibri"/>
                <w:sz w:val="20"/>
                <w:szCs w:val="20"/>
              </w:rPr>
              <w:t xml:space="preserve"> de la finalització de l</w:t>
            </w:r>
            <w:r>
              <w:rPr>
                <w:rFonts w:ascii="Roboto" w:hAnsi="Roboto" w:cs="Calibri"/>
                <w:sz w:val="20"/>
                <w:szCs w:val="20"/>
              </w:rPr>
              <w:t>’AF, la coordinació docent enviarà la documentació necessària per la remuneració i certificació de la docència.</w:t>
            </w:r>
          </w:p>
        </w:tc>
      </w:tr>
      <w:tr w:rsidR="00FD1D83" w:rsidRPr="001B1856" w14:paraId="2CAA1C1D" w14:textId="77777777" w:rsidTr="00EA0F67">
        <w:trPr>
          <w:trHeight w:val="403"/>
        </w:trPr>
        <w:tc>
          <w:tcPr>
            <w:tcW w:w="1418" w:type="dxa"/>
            <w:vMerge w:val="restart"/>
            <w:shd w:val="clear" w:color="auto" w:fill="D0CECE"/>
            <w:tcMar>
              <w:top w:w="57" w:type="dxa"/>
              <w:bottom w:w="57" w:type="dxa"/>
            </w:tcMar>
            <w:vAlign w:val="center"/>
            <w:hideMark/>
          </w:tcPr>
          <w:p w14:paraId="52D773E0" w14:textId="77777777" w:rsidR="00FD1D83" w:rsidRPr="001B1856" w:rsidRDefault="00FD1D83" w:rsidP="00FD1D83">
            <w:pPr>
              <w:rPr>
                <w:rFonts w:ascii="Roboto" w:hAnsi="Roboto" w:cs="Calibri"/>
                <w:b/>
                <w:bCs/>
                <w:sz w:val="20"/>
                <w:szCs w:val="20"/>
                <w:lang w:val="en-GB"/>
              </w:rPr>
            </w:pPr>
            <w:r w:rsidRPr="001B1856">
              <w:rPr>
                <w:rFonts w:ascii="Roboto" w:hAnsi="Roboto" w:cs="Calibri"/>
                <w:b/>
                <w:bCs/>
                <w:sz w:val="20"/>
                <w:szCs w:val="20"/>
                <w:lang w:val="en-GB"/>
              </w:rPr>
              <w:t>NOM I COGNOMS</w:t>
            </w:r>
          </w:p>
        </w:tc>
        <w:tc>
          <w:tcPr>
            <w:tcW w:w="6266" w:type="dxa"/>
            <w:gridSpan w:val="3"/>
            <w:vMerge w:val="restart"/>
            <w:vAlign w:val="center"/>
          </w:tcPr>
          <w:p w14:paraId="2E8548EB" w14:textId="7619F812" w:rsidR="00FD1D83" w:rsidRPr="001B1856" w:rsidRDefault="00B35E5A" w:rsidP="00EA0F67">
            <w:pPr>
              <w:rPr>
                <w:rFonts w:ascii="Roboto" w:hAnsi="Roboto" w:cs="Calibri"/>
                <w:sz w:val="20"/>
                <w:szCs w:val="20"/>
                <w:lang w:val="en-GB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="0054053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t> </w:t>
            </w:r>
            <w:r w:rsidR="0054053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t> </w:t>
            </w:r>
            <w:r w:rsidR="0054053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t> </w:t>
            </w:r>
            <w:r w:rsidR="0054053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t> </w:t>
            </w:r>
            <w:r w:rsidR="00540530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D0CECE"/>
            <w:vAlign w:val="center"/>
          </w:tcPr>
          <w:p w14:paraId="4A4B3277" w14:textId="77777777" w:rsidR="00FD1D83" w:rsidRPr="001B1856" w:rsidRDefault="00FD1D83" w:rsidP="00F54645">
            <w:pPr>
              <w:spacing w:before="120" w:after="240"/>
              <w:jc w:val="center"/>
              <w:rPr>
                <w:rFonts w:ascii="Roboto" w:hAnsi="Roboto" w:cs="Calibri"/>
                <w:sz w:val="20"/>
                <w:szCs w:val="20"/>
                <w:lang w:val="en-GB"/>
              </w:rPr>
            </w:pPr>
            <w:r w:rsidRPr="001B1856">
              <w:rPr>
                <w:rFonts w:ascii="Roboto" w:hAnsi="Roboto" w:cs="Calibri"/>
                <w:b/>
                <w:bCs/>
                <w:sz w:val="20"/>
                <w:szCs w:val="20"/>
              </w:rPr>
              <w:t>PERSONAL GVA</w:t>
            </w:r>
          </w:p>
        </w:tc>
        <w:tc>
          <w:tcPr>
            <w:tcW w:w="1388" w:type="dxa"/>
            <w:vAlign w:val="center"/>
          </w:tcPr>
          <w:p w14:paraId="41DBE9EE" w14:textId="24AF1BD8" w:rsidR="00FD1D83" w:rsidRPr="004A4E2A" w:rsidRDefault="00FD1D83" w:rsidP="004725D5">
            <w:pPr>
              <w:spacing w:before="120" w:after="120"/>
              <w:ind w:right="-159"/>
              <w:rPr>
                <w:rFonts w:ascii="Roboto" w:hAnsi="Roboto" w:cs="Calibri"/>
                <w:sz w:val="22"/>
                <w:szCs w:val="22"/>
              </w:rPr>
            </w:pPr>
            <w:r w:rsidRPr="00F54645">
              <w:rPr>
                <w:rFonts w:ascii="Roboto" w:hAnsi="Roboto" w:cs="Calibri"/>
                <w:sz w:val="22"/>
                <w:szCs w:val="22"/>
              </w:rPr>
              <w:t xml:space="preserve">SÍ </w:t>
            </w:r>
            <w:r>
              <w:rPr>
                <w:rFonts w:ascii="Roboto" w:hAnsi="Roboto" w:cs="Calibri"/>
                <w:sz w:val="22"/>
                <w:szCs w:val="22"/>
              </w:rPr>
              <w:t xml:space="preserve"> </w:t>
            </w:r>
            <w:r w:rsidRPr="00F24B1F">
              <w:rPr>
                <w:rFonts w:ascii="Roboto" w:hAnsi="Roboto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Roboto" w:hAnsi="Roboto" w:cs="Calibri"/>
                  <w:b/>
                  <w:sz w:val="32"/>
                  <w:szCs w:val="32"/>
                </w:rPr>
                <w:id w:val="-171588078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6E6"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173A58">
              <w:rPr>
                <w:rFonts w:ascii="Roboto" w:hAnsi="Roboto" w:cs="Calibri"/>
                <w:sz w:val="20"/>
                <w:szCs w:val="20"/>
              </w:rPr>
              <w:t xml:space="preserve">   </w:t>
            </w:r>
          </w:p>
        </w:tc>
      </w:tr>
      <w:tr w:rsidR="00FD1D83" w:rsidRPr="001B1856" w14:paraId="0640BDC3" w14:textId="77777777" w:rsidTr="004725D5">
        <w:trPr>
          <w:trHeight w:val="222"/>
        </w:trPr>
        <w:tc>
          <w:tcPr>
            <w:tcW w:w="1418" w:type="dxa"/>
            <w:vMerge/>
            <w:shd w:val="clear" w:color="auto" w:fill="D0CECE"/>
            <w:tcMar>
              <w:top w:w="57" w:type="dxa"/>
              <w:bottom w:w="57" w:type="dxa"/>
            </w:tcMar>
            <w:vAlign w:val="center"/>
          </w:tcPr>
          <w:p w14:paraId="15055769" w14:textId="77777777" w:rsidR="00FD1D83" w:rsidRPr="001B1856" w:rsidRDefault="00FD1D83" w:rsidP="00FD1D83">
            <w:pPr>
              <w:rPr>
                <w:rFonts w:ascii="Roboto" w:hAnsi="Roboto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266" w:type="dxa"/>
            <w:gridSpan w:val="3"/>
            <w:vMerge/>
          </w:tcPr>
          <w:p w14:paraId="08F70694" w14:textId="77777777" w:rsidR="00FD1D83" w:rsidRPr="001B1856" w:rsidRDefault="00FD1D83" w:rsidP="00FD1D83">
            <w:pPr>
              <w:rPr>
                <w:rFonts w:ascii="Roboto" w:hAnsi="Roboto" w:cs="Calibr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0CECE"/>
          </w:tcPr>
          <w:p w14:paraId="07C40E6C" w14:textId="77777777" w:rsidR="00FD1D83" w:rsidRPr="001B1856" w:rsidRDefault="00FD1D83" w:rsidP="00FD1D83">
            <w:pPr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0769F09F" w14:textId="39B0449C" w:rsidR="00FD1D83" w:rsidRPr="00F24B1F" w:rsidRDefault="00FD1D83" w:rsidP="004A4E2A">
            <w:pPr>
              <w:spacing w:before="120" w:after="120"/>
              <w:ind w:right="-159"/>
              <w:jc w:val="both"/>
              <w:rPr>
                <w:rFonts w:ascii="Roboto" w:hAnsi="Roboto" w:cs="Calibri"/>
                <w:sz w:val="22"/>
                <w:szCs w:val="22"/>
              </w:rPr>
            </w:pPr>
            <w:r w:rsidRPr="00F54645">
              <w:rPr>
                <w:rFonts w:ascii="Roboto" w:hAnsi="Roboto" w:cs="Calibri"/>
                <w:sz w:val="22"/>
                <w:szCs w:val="22"/>
              </w:rPr>
              <w:t>NO</w:t>
            </w:r>
            <w:r w:rsidRPr="00173A58">
              <w:rPr>
                <w:rFonts w:ascii="Roboto" w:hAnsi="Roboto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 w:cs="Calibri"/>
                  <w:b/>
                  <w:sz w:val="32"/>
                  <w:szCs w:val="32"/>
                </w:rPr>
                <w:id w:val="188451931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910"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Roboto" w:hAnsi="Roboto" w:cs="Calibri"/>
                <w:sz w:val="22"/>
                <w:szCs w:val="22"/>
              </w:rPr>
              <w:t xml:space="preserve"> </w:t>
            </w:r>
            <w:r w:rsidRPr="00FD1D83">
              <w:rPr>
                <w:rFonts w:ascii="Roboto" w:hAnsi="Roboto" w:cs="Calibri"/>
                <w:b/>
                <w:sz w:val="18"/>
                <w:szCs w:val="18"/>
              </w:rPr>
              <w:t>(1)</w:t>
            </w:r>
          </w:p>
        </w:tc>
      </w:tr>
      <w:tr w:rsidR="00FD1D83" w:rsidRPr="00C31631" w14:paraId="7FC4CAA3" w14:textId="77777777" w:rsidTr="004725D5">
        <w:trPr>
          <w:trHeight w:val="244"/>
        </w:trPr>
        <w:tc>
          <w:tcPr>
            <w:tcW w:w="1418" w:type="dxa"/>
            <w:shd w:val="clear" w:color="auto" w:fill="D0CECE"/>
            <w:tcMar>
              <w:top w:w="57" w:type="dxa"/>
              <w:bottom w:w="57" w:type="dxa"/>
            </w:tcMar>
            <w:vAlign w:val="center"/>
            <w:hideMark/>
          </w:tcPr>
          <w:p w14:paraId="7CBC8594" w14:textId="77777777" w:rsidR="00FD1D83" w:rsidRPr="001B1856" w:rsidRDefault="00FD1D83" w:rsidP="00FD1D83">
            <w:pPr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1B1856">
              <w:rPr>
                <w:rFonts w:ascii="Roboto" w:hAnsi="Roboto" w:cs="Calibri"/>
                <w:b/>
                <w:bCs/>
                <w:sz w:val="20"/>
                <w:szCs w:val="20"/>
              </w:rPr>
              <w:t>CENTRE DE TREBALL</w:t>
            </w:r>
          </w:p>
        </w:tc>
        <w:tc>
          <w:tcPr>
            <w:tcW w:w="4423" w:type="dxa"/>
          </w:tcPr>
          <w:p w14:paraId="675D7141" w14:textId="52B5B73C" w:rsidR="00FD1D83" w:rsidRDefault="00B35E5A" w:rsidP="00FD1D83">
            <w:pPr>
              <w:rPr>
                <w:rFonts w:ascii="Roboto" w:hAnsi="Roboto" w:cs="Calibri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06CEB970" w14:textId="77777777" w:rsidR="00FD1D83" w:rsidRPr="00C31631" w:rsidRDefault="00FD1D83" w:rsidP="00FD1D83">
            <w:pPr>
              <w:rPr>
                <w:rFonts w:ascii="Roboto" w:hAnsi="Roboto" w:cs="Calibr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D0CECE"/>
            <w:tcMar>
              <w:top w:w="57" w:type="dxa"/>
              <w:bottom w:w="57" w:type="dxa"/>
            </w:tcMar>
            <w:vAlign w:val="center"/>
            <w:hideMark/>
          </w:tcPr>
          <w:p w14:paraId="43ACA39A" w14:textId="77777777" w:rsidR="00FD1D83" w:rsidRPr="001B1856" w:rsidRDefault="00FD1D83" w:rsidP="00FD1D83">
            <w:pPr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1B1856">
              <w:rPr>
                <w:rFonts w:ascii="Roboto" w:hAnsi="Roboto" w:cs="Calibri"/>
                <w:b/>
                <w:bCs/>
                <w:sz w:val="20"/>
                <w:szCs w:val="20"/>
              </w:rPr>
              <w:t>LLOC DE TREBALL</w:t>
            </w:r>
          </w:p>
        </w:tc>
        <w:tc>
          <w:tcPr>
            <w:tcW w:w="3020" w:type="dxa"/>
            <w:gridSpan w:val="3"/>
          </w:tcPr>
          <w:p w14:paraId="510D2156" w14:textId="219C14CE" w:rsidR="00FD1D83" w:rsidRPr="00C27324" w:rsidRDefault="00B35E5A" w:rsidP="00FD1D83">
            <w:pPr>
              <w:rPr>
                <w:rFonts w:ascii="Roboto" w:hAnsi="Roboto" w:cs="Calibri"/>
                <w:color w:val="FF0000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FD1D83" w:rsidRPr="00C31631" w14:paraId="71FDB8F8" w14:textId="77777777" w:rsidTr="004725D5">
        <w:trPr>
          <w:trHeight w:val="228"/>
        </w:trPr>
        <w:tc>
          <w:tcPr>
            <w:tcW w:w="1418" w:type="dxa"/>
            <w:shd w:val="clear" w:color="auto" w:fill="D0CECE"/>
            <w:tcMar>
              <w:top w:w="57" w:type="dxa"/>
              <w:bottom w:w="57" w:type="dxa"/>
            </w:tcMar>
            <w:vAlign w:val="center"/>
          </w:tcPr>
          <w:p w14:paraId="3B9ECCB8" w14:textId="77777777" w:rsidR="00FD1D83" w:rsidRPr="001B1856" w:rsidRDefault="00FD1D83" w:rsidP="00FD1D83">
            <w:pPr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1B1856">
              <w:rPr>
                <w:rFonts w:ascii="Roboto" w:hAnsi="Roboto" w:cs="Calibri"/>
                <w:b/>
                <w:bCs/>
                <w:sz w:val="20"/>
                <w:szCs w:val="20"/>
              </w:rPr>
              <w:t xml:space="preserve">TELÈFON </w:t>
            </w:r>
          </w:p>
        </w:tc>
        <w:tc>
          <w:tcPr>
            <w:tcW w:w="4423" w:type="dxa"/>
          </w:tcPr>
          <w:p w14:paraId="56209246" w14:textId="640D2D59" w:rsidR="00FD1D83" w:rsidRPr="00C31631" w:rsidRDefault="00B35E5A" w:rsidP="00FD1D83">
            <w:pPr>
              <w:rPr>
                <w:rFonts w:ascii="Roboto" w:hAnsi="Roboto" w:cs="Calibri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70" w:type="dxa"/>
            <w:shd w:val="clear" w:color="auto" w:fill="D0CECE"/>
            <w:tcMar>
              <w:top w:w="57" w:type="dxa"/>
              <w:bottom w:w="57" w:type="dxa"/>
            </w:tcMar>
            <w:vAlign w:val="center"/>
            <w:hideMark/>
          </w:tcPr>
          <w:p w14:paraId="3A9862B1" w14:textId="77777777" w:rsidR="00FD1D83" w:rsidRPr="001B1856" w:rsidRDefault="00EC5A51" w:rsidP="00FD1D83">
            <w:pPr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ca-ES-valencia"/>
              </w:rPr>
              <w:t xml:space="preserve">ADREÇA </w:t>
            </w:r>
            <w:r w:rsidRPr="001B1856">
              <w:rPr>
                <w:rFonts w:ascii="Roboto" w:hAnsi="Roboto"/>
                <w:b/>
                <w:bCs/>
                <w:sz w:val="20"/>
                <w:szCs w:val="20"/>
                <w:lang w:val="es-ES_tradnl"/>
              </w:rPr>
              <w:t>ELECTRÒNIC</w:t>
            </w:r>
            <w:r>
              <w:rPr>
                <w:rFonts w:ascii="Roboto" w:hAnsi="Roboto"/>
                <w:b/>
                <w:bCs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3020" w:type="dxa"/>
            <w:gridSpan w:val="3"/>
          </w:tcPr>
          <w:p w14:paraId="030F0349" w14:textId="0B04B69C" w:rsidR="00FD1D83" w:rsidRPr="00C31631" w:rsidRDefault="00B35E5A" w:rsidP="00FD1D83">
            <w:pPr>
              <w:rPr>
                <w:rFonts w:ascii="Roboto" w:hAnsi="Roboto" w:cs="Calibri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DADFDCE" w14:textId="77777777" w:rsidR="0039425D" w:rsidRDefault="0039425D" w:rsidP="00696CE7">
      <w:pPr>
        <w:pStyle w:val="Encabezado"/>
        <w:tabs>
          <w:tab w:val="left" w:pos="708"/>
        </w:tabs>
        <w:ind w:hanging="284"/>
        <w:rPr>
          <w:rFonts w:ascii="Roboto" w:hAnsi="Roboto" w:cs="Calibri"/>
          <w:b/>
          <w:bCs/>
          <w:sz w:val="20"/>
          <w:szCs w:val="20"/>
        </w:rPr>
      </w:pPr>
    </w:p>
    <w:p w14:paraId="06EE8E0C" w14:textId="77777777" w:rsidR="000D088D" w:rsidRPr="000D088D" w:rsidRDefault="000D088D" w:rsidP="00EA0F67">
      <w:pPr>
        <w:ind w:left="-284" w:hanging="283"/>
        <w:rPr>
          <w:vanish/>
        </w:rPr>
      </w:pPr>
    </w:p>
    <w:p w14:paraId="08CC1D68" w14:textId="77777777" w:rsidR="00E84646" w:rsidRPr="00E84646" w:rsidRDefault="00E84646" w:rsidP="00E84646">
      <w:pPr>
        <w:rPr>
          <w:vanish/>
        </w:rPr>
      </w:pPr>
    </w:p>
    <w:p w14:paraId="1990D75B" w14:textId="77777777" w:rsidR="00D367D8" w:rsidRDefault="00B508C8" w:rsidP="00F11F33">
      <w:pPr>
        <w:numPr>
          <w:ilvl w:val="0"/>
          <w:numId w:val="13"/>
        </w:numPr>
        <w:spacing w:before="240" w:after="240"/>
        <w:ind w:left="0"/>
        <w:rPr>
          <w:rFonts w:ascii="Roboto" w:hAnsi="Roboto" w:cs="Calibri"/>
          <w:spacing w:val="-8"/>
          <w:sz w:val="22"/>
          <w:szCs w:val="22"/>
        </w:rPr>
      </w:pPr>
      <w:r w:rsidRPr="00B508C8">
        <w:rPr>
          <w:rFonts w:ascii="Roboto" w:hAnsi="Roboto" w:cs="Calibri"/>
          <w:spacing w:val="-8"/>
          <w:sz w:val="20"/>
          <w:szCs w:val="20"/>
        </w:rPr>
        <w:t xml:space="preserve"> </w:t>
      </w:r>
      <w:r w:rsidRPr="00F11F33">
        <w:rPr>
          <w:rFonts w:ascii="Roboto" w:hAnsi="Roboto" w:cs="Calibri"/>
          <w:spacing w:val="-8"/>
          <w:sz w:val="22"/>
          <w:szCs w:val="22"/>
        </w:rPr>
        <w:t xml:space="preserve">La coordinació docent que </w:t>
      </w:r>
      <w:r w:rsidRPr="00F11F33">
        <w:rPr>
          <w:rFonts w:ascii="Roboto" w:hAnsi="Roboto" w:cs="Calibri"/>
          <w:b/>
          <w:bCs/>
          <w:spacing w:val="-8"/>
          <w:sz w:val="22"/>
          <w:szCs w:val="22"/>
        </w:rPr>
        <w:t>no complisca el requisit professional de ser personal de la Generalitat Valenciana</w:t>
      </w:r>
      <w:r w:rsidRPr="00F11F33">
        <w:rPr>
          <w:rFonts w:ascii="Roboto" w:hAnsi="Roboto" w:cs="Calibri"/>
          <w:spacing w:val="-8"/>
          <w:sz w:val="22"/>
          <w:szCs w:val="22"/>
        </w:rPr>
        <w:t xml:space="preserve"> ho</w:t>
      </w:r>
      <w:r w:rsidR="00EC5A51">
        <w:rPr>
          <w:rFonts w:ascii="Roboto" w:hAnsi="Roboto" w:cs="Calibri"/>
          <w:spacing w:val="-8"/>
          <w:sz w:val="22"/>
          <w:szCs w:val="22"/>
        </w:rPr>
        <w:t xml:space="preserve"> ha de</w:t>
      </w:r>
      <w:r w:rsidRPr="00F11F33">
        <w:rPr>
          <w:rFonts w:ascii="Roboto" w:hAnsi="Roboto" w:cs="Calibri"/>
          <w:spacing w:val="-8"/>
          <w:sz w:val="22"/>
          <w:szCs w:val="22"/>
        </w:rPr>
        <w:t xml:space="preserve"> justifi</w:t>
      </w:r>
      <w:r w:rsidR="00EC5A51">
        <w:rPr>
          <w:rFonts w:ascii="Roboto" w:hAnsi="Roboto" w:cs="Calibri"/>
          <w:spacing w:val="-8"/>
          <w:sz w:val="22"/>
          <w:szCs w:val="22"/>
        </w:rPr>
        <w:t>car en</w:t>
      </w:r>
      <w:r w:rsidRPr="00F11F33">
        <w:rPr>
          <w:rFonts w:ascii="Roboto" w:hAnsi="Roboto" w:cs="Calibri"/>
          <w:spacing w:val="-8"/>
          <w:sz w:val="22"/>
          <w:szCs w:val="22"/>
        </w:rPr>
        <w:t xml:space="preserve"> l’apartat </w:t>
      </w:r>
      <w:r w:rsidRPr="00EC5A51">
        <w:rPr>
          <w:rFonts w:ascii="Roboto" w:hAnsi="Roboto" w:cs="Calibri"/>
          <w:i/>
          <w:iCs/>
          <w:spacing w:val="-8"/>
          <w:sz w:val="22"/>
          <w:szCs w:val="22"/>
        </w:rPr>
        <w:t>OBSERVACIONS</w:t>
      </w:r>
      <w:r w:rsidRPr="00F11F33">
        <w:rPr>
          <w:rFonts w:ascii="Roboto" w:hAnsi="Roboto" w:cs="Calibri"/>
          <w:spacing w:val="-8"/>
          <w:sz w:val="22"/>
          <w:szCs w:val="22"/>
        </w:rPr>
        <w:t>.</w:t>
      </w:r>
    </w:p>
    <w:p w14:paraId="47B67D42" w14:textId="77777777" w:rsidR="00DF47DD" w:rsidRPr="00861C02" w:rsidRDefault="00C354A4" w:rsidP="00054756">
      <w:pPr>
        <w:pStyle w:val="Encabezado"/>
        <w:numPr>
          <w:ilvl w:val="0"/>
          <w:numId w:val="3"/>
        </w:numPr>
        <w:tabs>
          <w:tab w:val="clear" w:pos="4252"/>
          <w:tab w:val="clear" w:pos="8504"/>
          <w:tab w:val="left" w:pos="-284"/>
        </w:tabs>
        <w:spacing w:after="240"/>
        <w:ind w:left="-284"/>
        <w:rPr>
          <w:rFonts w:ascii="Roboto" w:hAnsi="Roboto" w:cs="Calibri"/>
          <w:b/>
          <w:bCs/>
          <w:sz w:val="28"/>
          <w:szCs w:val="28"/>
        </w:rPr>
      </w:pPr>
      <w:r w:rsidRPr="00861C02">
        <w:rPr>
          <w:rFonts w:ascii="Roboto" w:hAnsi="Roboto" w:cs="Calibri"/>
          <w:b/>
          <w:bCs/>
          <w:spacing w:val="-8"/>
          <w:sz w:val="28"/>
          <w:szCs w:val="28"/>
        </w:rPr>
        <w:lastRenderedPageBreak/>
        <w:t xml:space="preserve">CARACTERÍSTIQUES DE L’ACTIVITAT FORMATIVA </w:t>
      </w:r>
      <w:r w:rsidR="000A1644" w:rsidRPr="00861C02">
        <w:rPr>
          <w:rFonts w:ascii="Roboto" w:hAnsi="Roboto" w:cs="Calibri"/>
          <w:b/>
          <w:bCs/>
          <w:sz w:val="28"/>
          <w:szCs w:val="28"/>
        </w:rPr>
        <w:t>(AF)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843"/>
        <w:gridCol w:w="5386"/>
      </w:tblGrid>
      <w:tr w:rsidR="00DF47DD" w:rsidRPr="00C31631" w14:paraId="48DCD9BE" w14:textId="77777777" w:rsidTr="00331528">
        <w:trPr>
          <w:trHeight w:val="691"/>
        </w:trPr>
        <w:tc>
          <w:tcPr>
            <w:tcW w:w="10632" w:type="dxa"/>
            <w:gridSpan w:val="3"/>
            <w:shd w:val="clear" w:color="auto" w:fill="D0CECE"/>
          </w:tcPr>
          <w:p w14:paraId="3EF034AD" w14:textId="07CA2FF0" w:rsidR="00DF47DD" w:rsidRPr="00C4056D" w:rsidRDefault="00DF47DD" w:rsidP="00F11F33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C4056D">
              <w:rPr>
                <w:rFonts w:ascii="Roboto" w:hAnsi="Roboto" w:cs="Calibri"/>
                <w:b/>
                <w:bCs/>
                <w:sz w:val="22"/>
                <w:szCs w:val="22"/>
              </w:rPr>
              <w:t>B.1. PERT</w:t>
            </w:r>
            <w:r w:rsidR="00B96F3C">
              <w:rPr>
                <w:rFonts w:ascii="Roboto" w:hAnsi="Roboto" w:cs="Calibri"/>
                <w:b/>
                <w:bCs/>
                <w:sz w:val="22"/>
                <w:szCs w:val="22"/>
              </w:rPr>
              <w:t>E</w:t>
            </w:r>
            <w:r w:rsidRPr="00C4056D">
              <w:rPr>
                <w:rFonts w:ascii="Roboto" w:hAnsi="Roboto" w:cs="Calibri"/>
                <w:b/>
                <w:bCs/>
                <w:sz w:val="22"/>
                <w:szCs w:val="22"/>
              </w:rPr>
              <w:t>N</w:t>
            </w:r>
            <w:r w:rsidR="00B96F3C">
              <w:rPr>
                <w:rFonts w:ascii="Roboto" w:hAnsi="Roboto" w:cs="Calibri"/>
                <w:b/>
                <w:bCs/>
                <w:sz w:val="22"/>
                <w:szCs w:val="22"/>
              </w:rPr>
              <w:t>ÈNCIA</w:t>
            </w:r>
            <w:r w:rsidRPr="00C4056D"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 DE L’ACTIVITAT</w:t>
            </w:r>
          </w:p>
          <w:p w14:paraId="2021B9AD" w14:textId="77777777" w:rsidR="00DF47DD" w:rsidRPr="00C31631" w:rsidRDefault="00DF47DD" w:rsidP="00F11F33">
            <w:pPr>
              <w:spacing w:before="120" w:after="120"/>
              <w:jc w:val="center"/>
              <w:rPr>
                <w:rFonts w:ascii="Roboto" w:hAnsi="Roboto" w:cs="Calibri"/>
                <w:sz w:val="20"/>
                <w:szCs w:val="20"/>
                <w:lang w:val="es-ES_tradnl"/>
              </w:rPr>
            </w:pPr>
            <w:r w:rsidRPr="00C31631">
              <w:rPr>
                <w:rFonts w:ascii="Roboto" w:hAnsi="Roboto" w:cs="Calibri"/>
                <w:sz w:val="20"/>
                <w:szCs w:val="20"/>
              </w:rPr>
              <w:t>El contingut del programa ha de respondre a algun tipus de necessitat o demanda suficientment explicitada i justificada (institucionals, professionals, socials…). Enumere-les. Ha d’indicar també com s’han detectat estes necessitats (estudis, opinions de professionals, etc.).</w:t>
            </w:r>
          </w:p>
        </w:tc>
      </w:tr>
      <w:tr w:rsidR="00C354A4" w:rsidRPr="00C31631" w14:paraId="692EEBB1" w14:textId="77777777" w:rsidTr="00FE4C06">
        <w:trPr>
          <w:trHeight w:val="1996"/>
        </w:trPr>
        <w:tc>
          <w:tcPr>
            <w:tcW w:w="10632" w:type="dxa"/>
            <w:gridSpan w:val="3"/>
          </w:tcPr>
          <w:p w14:paraId="5B9A3B31" w14:textId="426A8932" w:rsidR="00350CA0" w:rsidRDefault="00FE4C06" w:rsidP="00FE4C06">
            <w:pPr>
              <w:rPr>
                <w:rFonts w:ascii="Roboto" w:hAnsi="Roboto" w:cs="Calibri"/>
                <w:sz w:val="20"/>
                <w:szCs w:val="20"/>
                <w:lang w:val="es-ES_tradnl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6DDB997" w14:textId="02DFBE40" w:rsidR="00350CA0" w:rsidRDefault="00FE4C06" w:rsidP="00FE4C06">
            <w:pPr>
              <w:rPr>
                <w:rFonts w:ascii="Roboto" w:hAnsi="Roboto" w:cs="Calibri"/>
                <w:sz w:val="20"/>
                <w:szCs w:val="20"/>
                <w:lang w:val="es-ES_tradnl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325BA2F" w14:textId="04959DBC" w:rsidR="00350CA0" w:rsidRDefault="00FE4C06" w:rsidP="00FE4C06">
            <w:pPr>
              <w:rPr>
                <w:rFonts w:ascii="Roboto" w:hAnsi="Roboto" w:cs="Calibri"/>
                <w:sz w:val="20"/>
                <w:szCs w:val="20"/>
                <w:lang w:val="es-ES_tradnl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19647F3C" w14:textId="3906B1BB" w:rsidR="00350CA0" w:rsidRDefault="00FE4C06" w:rsidP="00FE4C06">
            <w:pPr>
              <w:rPr>
                <w:rFonts w:ascii="Roboto" w:hAnsi="Roboto" w:cs="Calibri"/>
                <w:sz w:val="20"/>
                <w:szCs w:val="20"/>
                <w:lang w:val="es-ES_tradnl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F71D253" w14:textId="38937D2F" w:rsidR="00350CA0" w:rsidRDefault="00FE4C06" w:rsidP="00FE4C06">
            <w:pPr>
              <w:rPr>
                <w:rFonts w:ascii="Roboto" w:hAnsi="Roboto" w:cs="Calibri"/>
                <w:sz w:val="20"/>
                <w:szCs w:val="20"/>
                <w:lang w:val="es-ES_tradnl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0C9E9678" w14:textId="0473465A" w:rsidR="004506C8" w:rsidRPr="00C31631" w:rsidRDefault="00FE4C06" w:rsidP="00FE4C06">
            <w:pPr>
              <w:rPr>
                <w:rFonts w:ascii="Roboto" w:hAnsi="Roboto" w:cs="Calibri"/>
                <w:sz w:val="20"/>
                <w:szCs w:val="20"/>
                <w:lang w:val="es-ES_tradnl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AFF24AE" w14:textId="0CF5BCD8" w:rsidR="009228E6" w:rsidRPr="00C31631" w:rsidRDefault="00FE4C06" w:rsidP="00FE4C06">
            <w:pPr>
              <w:spacing w:before="60" w:after="60"/>
              <w:rPr>
                <w:rFonts w:ascii="Roboto" w:hAnsi="Roboto" w:cs="Calibri"/>
                <w:sz w:val="20"/>
                <w:szCs w:val="20"/>
                <w:lang w:val="es-ES_tradnl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A934C8" w:rsidRPr="00C31631" w14:paraId="6AAC1F10" w14:textId="77777777" w:rsidTr="00081D4D">
        <w:trPr>
          <w:trHeight w:val="808"/>
        </w:trPr>
        <w:tc>
          <w:tcPr>
            <w:tcW w:w="10632" w:type="dxa"/>
            <w:gridSpan w:val="3"/>
            <w:shd w:val="clear" w:color="auto" w:fill="D0CECE"/>
          </w:tcPr>
          <w:p w14:paraId="4814E641" w14:textId="77777777" w:rsidR="00A934C8" w:rsidRPr="00C4056D" w:rsidRDefault="00A934C8" w:rsidP="00A934C8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C4056D"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B.2. OBJECTIUS </w:t>
            </w:r>
          </w:p>
          <w:p w14:paraId="64D2163D" w14:textId="77777777" w:rsidR="00A934C8" w:rsidRDefault="00A934C8" w:rsidP="00A934C8">
            <w:pPr>
              <w:spacing w:before="60" w:after="60"/>
              <w:jc w:val="center"/>
              <w:rPr>
                <w:rFonts w:ascii="Roboto" w:hAnsi="Roboto" w:cs="Calibri"/>
                <w:sz w:val="20"/>
                <w:szCs w:val="20"/>
                <w:lang w:val="es-ES_tradnl"/>
              </w:rPr>
            </w:pPr>
            <w:r>
              <w:rPr>
                <w:rFonts w:ascii="Roboto" w:hAnsi="Roboto" w:cs="Calibri"/>
                <w:sz w:val="20"/>
                <w:szCs w:val="20"/>
              </w:rPr>
              <w:t>Han</w:t>
            </w:r>
            <w:r w:rsidRPr="00CF2C07">
              <w:rPr>
                <w:rFonts w:ascii="Roboto" w:hAnsi="Roboto" w:cs="Calibri"/>
                <w:sz w:val="20"/>
                <w:szCs w:val="20"/>
              </w:rPr>
              <w:t xml:space="preserve"> d'explicitar què es pretén aconseguir amb l'activitat formativa</w:t>
            </w:r>
            <w:r>
              <w:rPr>
                <w:rFonts w:ascii="Roboto" w:hAnsi="Roboto" w:cs="Calibri"/>
                <w:sz w:val="20"/>
                <w:szCs w:val="20"/>
              </w:rPr>
              <w:t>.</w:t>
            </w:r>
          </w:p>
        </w:tc>
      </w:tr>
      <w:tr w:rsidR="00A934C8" w:rsidRPr="00C31631" w14:paraId="0E969139" w14:textId="77777777" w:rsidTr="00081D4D">
        <w:trPr>
          <w:trHeight w:val="808"/>
        </w:trPr>
        <w:tc>
          <w:tcPr>
            <w:tcW w:w="3403" w:type="dxa"/>
            <w:shd w:val="clear" w:color="auto" w:fill="D0CECE"/>
          </w:tcPr>
          <w:p w14:paraId="6830A125" w14:textId="77777777" w:rsidR="00A934C8" w:rsidRPr="00C4056D" w:rsidRDefault="00DE5BB8" w:rsidP="00A934C8">
            <w:pPr>
              <w:spacing w:before="120" w:after="120"/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  <w:r>
              <w:rPr>
                <w:rFonts w:ascii="Roboto" w:hAnsi="Roboto" w:cs="Calibri"/>
                <w:b/>
                <w:sz w:val="22"/>
                <w:szCs w:val="22"/>
              </w:rPr>
              <w:t>B.2.1. OBJE</w:t>
            </w:r>
            <w:r w:rsidR="00D348A9">
              <w:rPr>
                <w:rFonts w:ascii="Roboto" w:hAnsi="Roboto" w:cs="Calibri"/>
                <w:b/>
                <w:sz w:val="22"/>
                <w:szCs w:val="22"/>
              </w:rPr>
              <w:t>CTIU</w:t>
            </w:r>
            <w:r>
              <w:rPr>
                <w:rFonts w:ascii="Roboto" w:hAnsi="Roboto" w:cs="Calibri"/>
                <w:b/>
                <w:sz w:val="22"/>
                <w:szCs w:val="22"/>
              </w:rPr>
              <w:t xml:space="preserve"> GENERAL</w:t>
            </w:r>
          </w:p>
          <w:p w14:paraId="2CA2FDB5" w14:textId="77777777" w:rsidR="00A934C8" w:rsidRPr="00C4056D" w:rsidRDefault="00A934C8" w:rsidP="00A934C8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484680">
              <w:rPr>
                <w:rFonts w:ascii="Roboto" w:hAnsi="Roboto" w:cs="Calibri"/>
                <w:sz w:val="20"/>
                <w:szCs w:val="20"/>
              </w:rPr>
              <w:t>Referit a l'objectiu educatiu en el seu sentit més ampli</w:t>
            </w:r>
            <w:r w:rsidR="00A64D0B">
              <w:rPr>
                <w:rFonts w:ascii="Roboto" w:hAnsi="Roboto" w:cs="Calibri"/>
                <w:sz w:val="20"/>
                <w:szCs w:val="20"/>
              </w:rPr>
              <w:t>.</w:t>
            </w:r>
          </w:p>
        </w:tc>
        <w:tc>
          <w:tcPr>
            <w:tcW w:w="7229" w:type="dxa"/>
            <w:gridSpan w:val="2"/>
            <w:shd w:val="clear" w:color="auto" w:fill="D0CECE"/>
          </w:tcPr>
          <w:p w14:paraId="03EBC680" w14:textId="77777777" w:rsidR="00A934C8" w:rsidRPr="00C4056D" w:rsidRDefault="00DE5BB8" w:rsidP="00A934C8">
            <w:pPr>
              <w:spacing w:before="120" w:after="120"/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  <w:r>
              <w:rPr>
                <w:rFonts w:ascii="Roboto" w:hAnsi="Roboto" w:cs="Calibri"/>
                <w:b/>
                <w:sz w:val="22"/>
                <w:szCs w:val="22"/>
              </w:rPr>
              <w:t>B.2.2. OB</w:t>
            </w:r>
            <w:r w:rsidR="00A934C8" w:rsidRPr="00C4056D">
              <w:rPr>
                <w:rFonts w:ascii="Roboto" w:hAnsi="Roboto" w:cs="Calibri"/>
                <w:b/>
                <w:sz w:val="22"/>
                <w:szCs w:val="22"/>
              </w:rPr>
              <w:t>JECTIUS ESPECÍFICS</w:t>
            </w:r>
          </w:p>
          <w:p w14:paraId="072AC364" w14:textId="77777777" w:rsidR="00A934C8" w:rsidRPr="00C4056D" w:rsidRDefault="00A934C8" w:rsidP="00A934C8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484680">
              <w:rPr>
                <w:rFonts w:ascii="Roboto" w:hAnsi="Roboto" w:cs="Calibri"/>
                <w:bCs/>
                <w:sz w:val="20"/>
                <w:szCs w:val="20"/>
              </w:rPr>
              <w:t>S</w:t>
            </w:r>
            <w:r w:rsidRPr="00484680">
              <w:rPr>
                <w:rFonts w:ascii="Roboto" w:hAnsi="Roboto" w:cs="Calibri"/>
                <w:sz w:val="20"/>
                <w:szCs w:val="20"/>
              </w:rPr>
              <w:t>ón concrets, sobre quina àrea de la formació continuada es considera prioritària —adquisició d'habilitats o destreses concretes, adquisició o millora d'actituds, etc</w:t>
            </w:r>
            <w:r>
              <w:rPr>
                <w:rFonts w:ascii="Roboto" w:hAnsi="Roboto" w:cs="Calibri"/>
                <w:sz w:val="20"/>
                <w:szCs w:val="20"/>
              </w:rPr>
              <w:t>.</w:t>
            </w:r>
          </w:p>
        </w:tc>
      </w:tr>
      <w:tr w:rsidR="00A934C8" w:rsidRPr="00C31631" w14:paraId="63050590" w14:textId="77777777" w:rsidTr="00F152FA">
        <w:trPr>
          <w:trHeight w:val="808"/>
        </w:trPr>
        <w:tc>
          <w:tcPr>
            <w:tcW w:w="3403" w:type="dxa"/>
          </w:tcPr>
          <w:p w14:paraId="414DEC88" w14:textId="77777777" w:rsidR="00A934C8" w:rsidRDefault="00A934C8" w:rsidP="00F152FA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</w:p>
          <w:p w14:paraId="6577F96B" w14:textId="1AE458DF" w:rsidR="00A934C8" w:rsidRDefault="00FE4C06" w:rsidP="00F152FA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6A859CF" w14:textId="77777777" w:rsidR="00A934C8" w:rsidRDefault="00A934C8" w:rsidP="00F152FA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</w:p>
          <w:p w14:paraId="438A2F2B" w14:textId="77777777" w:rsidR="00A934C8" w:rsidRPr="00C4056D" w:rsidRDefault="00A934C8" w:rsidP="00F152FA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14:paraId="27405DB6" w14:textId="77777777" w:rsidR="00DE5BB8" w:rsidRDefault="00DE5BB8" w:rsidP="00F152FA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</w:p>
          <w:p w14:paraId="6B57E7D4" w14:textId="46E28E3F" w:rsidR="00DE5BB8" w:rsidRDefault="00FE4C06" w:rsidP="00F152FA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665B29E" w14:textId="77777777" w:rsidR="00DE5BB8" w:rsidRDefault="00DE5BB8" w:rsidP="00F152FA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</w:p>
          <w:p w14:paraId="268221F4" w14:textId="77777777" w:rsidR="00F152FA" w:rsidRDefault="00F152FA" w:rsidP="00F152FA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</w:p>
          <w:p w14:paraId="695D5D36" w14:textId="77777777" w:rsidR="00F152FA" w:rsidRDefault="00F152FA" w:rsidP="00F152FA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</w:p>
          <w:p w14:paraId="3DCDDD13" w14:textId="77777777" w:rsidR="00DE5BB8" w:rsidRDefault="00DE5BB8" w:rsidP="00F152FA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</w:p>
          <w:p w14:paraId="1DA6F06E" w14:textId="77777777" w:rsidR="00DE5BB8" w:rsidRDefault="00DE5BB8" w:rsidP="00F152FA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</w:p>
          <w:p w14:paraId="28626D3A" w14:textId="77777777" w:rsidR="00DE5BB8" w:rsidRPr="00C4056D" w:rsidRDefault="00DE5BB8" w:rsidP="00F152FA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</w:p>
        </w:tc>
      </w:tr>
      <w:tr w:rsidR="00A934C8" w:rsidRPr="00C31631" w14:paraId="329C65D7" w14:textId="77777777" w:rsidTr="00081D4D">
        <w:trPr>
          <w:trHeight w:val="808"/>
        </w:trPr>
        <w:tc>
          <w:tcPr>
            <w:tcW w:w="5246" w:type="dxa"/>
            <w:gridSpan w:val="2"/>
            <w:shd w:val="clear" w:color="auto" w:fill="D0CECE"/>
          </w:tcPr>
          <w:p w14:paraId="52B347B1" w14:textId="77777777" w:rsidR="00A934C8" w:rsidRPr="00C4056D" w:rsidRDefault="00A934C8" w:rsidP="00A934C8">
            <w:pPr>
              <w:spacing w:before="120" w:after="120"/>
              <w:ind w:left="-142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B.3. </w:t>
            </w:r>
            <w:r w:rsidRPr="00A934C8">
              <w:rPr>
                <w:rFonts w:ascii="Roboto" w:hAnsi="Roboto" w:cs="Calibri"/>
                <w:b/>
                <w:bCs/>
                <w:sz w:val="22"/>
                <w:szCs w:val="22"/>
              </w:rPr>
              <w:t>METODOLOG</w:t>
            </w:r>
            <w:r w:rsidR="005F12C4">
              <w:rPr>
                <w:rFonts w:ascii="Roboto" w:hAnsi="Roboto" w:cs="Calibri"/>
                <w:b/>
                <w:bCs/>
                <w:sz w:val="22"/>
                <w:szCs w:val="22"/>
              </w:rPr>
              <w:t>I</w:t>
            </w:r>
            <w:r w:rsidRPr="00A934C8">
              <w:rPr>
                <w:rFonts w:ascii="Roboto" w:hAnsi="Roboto" w:cs="Calibri"/>
                <w:b/>
                <w:bCs/>
                <w:sz w:val="22"/>
                <w:szCs w:val="22"/>
              </w:rPr>
              <w:t>A DOCENT</w:t>
            </w:r>
          </w:p>
          <w:p w14:paraId="42D23E19" w14:textId="77777777" w:rsidR="00A934C8" w:rsidRPr="000A52DA" w:rsidRDefault="00A934C8" w:rsidP="00A934C8">
            <w:pPr>
              <w:spacing w:before="120" w:after="120"/>
              <w:jc w:val="center"/>
              <w:rPr>
                <w:rFonts w:ascii="Roboto" w:hAnsi="Roboto" w:cs="Calibri"/>
                <w:sz w:val="20"/>
                <w:szCs w:val="20"/>
              </w:rPr>
            </w:pPr>
            <w:r w:rsidRPr="000A52DA">
              <w:rPr>
                <w:rFonts w:ascii="Roboto" w:hAnsi="Roboto" w:cs="Calibri"/>
                <w:sz w:val="20"/>
                <w:szCs w:val="20"/>
              </w:rPr>
              <w:t xml:space="preserve">Relacionar la </w:t>
            </w:r>
            <w:r w:rsidR="006A4F37" w:rsidRPr="000A52DA">
              <w:rPr>
                <w:rFonts w:ascii="Roboto" w:hAnsi="Roboto" w:cs="Calibri"/>
                <w:sz w:val="20"/>
                <w:szCs w:val="20"/>
              </w:rPr>
              <w:t>metodolog</w:t>
            </w:r>
            <w:r w:rsidR="006A4F37">
              <w:rPr>
                <w:rFonts w:ascii="Roboto" w:hAnsi="Roboto" w:cs="Calibri"/>
                <w:sz w:val="20"/>
                <w:szCs w:val="20"/>
              </w:rPr>
              <w:t>i</w:t>
            </w:r>
            <w:r w:rsidR="006A4F37" w:rsidRPr="000A52DA">
              <w:rPr>
                <w:rFonts w:ascii="Roboto" w:hAnsi="Roboto" w:cs="Calibri"/>
                <w:sz w:val="20"/>
                <w:szCs w:val="20"/>
              </w:rPr>
              <w:t xml:space="preserve">a </w:t>
            </w:r>
            <w:r w:rsidRPr="000A52DA">
              <w:rPr>
                <w:rFonts w:ascii="Roboto" w:hAnsi="Roboto" w:cs="Calibri"/>
                <w:sz w:val="20"/>
                <w:szCs w:val="20"/>
              </w:rPr>
              <w:t>amb els objectius de l’AF</w:t>
            </w:r>
            <w:r w:rsidR="00FA1C03">
              <w:rPr>
                <w:rFonts w:ascii="Roboto" w:hAnsi="Roboto" w:cs="Calibri"/>
                <w:sz w:val="20"/>
                <w:szCs w:val="20"/>
              </w:rPr>
              <w:t>.</w:t>
            </w:r>
          </w:p>
          <w:p w14:paraId="16A51509" w14:textId="77777777" w:rsidR="00A934C8" w:rsidRDefault="00A934C8" w:rsidP="00A934C8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0A52DA">
              <w:rPr>
                <w:rFonts w:ascii="Roboto" w:hAnsi="Roboto" w:cs="Calibri"/>
                <w:sz w:val="20"/>
                <w:szCs w:val="20"/>
              </w:rPr>
              <w:t>Especificar les interaccions entre participants i/o entre participants i docents.</w:t>
            </w:r>
          </w:p>
        </w:tc>
        <w:tc>
          <w:tcPr>
            <w:tcW w:w="5386" w:type="dxa"/>
            <w:shd w:val="clear" w:color="auto" w:fill="D0CECE"/>
          </w:tcPr>
          <w:p w14:paraId="5624A67A" w14:textId="77777777" w:rsidR="00A934C8" w:rsidRPr="00C4056D" w:rsidRDefault="00A934C8" w:rsidP="00A934C8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B.4. </w:t>
            </w:r>
            <w:r w:rsidRPr="00C4056D">
              <w:rPr>
                <w:rFonts w:ascii="Roboto" w:hAnsi="Roboto" w:cs="Calibri"/>
                <w:b/>
                <w:bCs/>
                <w:sz w:val="22"/>
                <w:szCs w:val="22"/>
              </w:rPr>
              <w:t>ACCIÓ TUTORIAL</w:t>
            </w:r>
          </w:p>
          <w:p w14:paraId="5713769A" w14:textId="69A9DA8B" w:rsidR="00A934C8" w:rsidRPr="00270F28" w:rsidRDefault="00A934C8" w:rsidP="00A934C8">
            <w:pPr>
              <w:spacing w:before="120" w:after="120"/>
              <w:jc w:val="center"/>
              <w:rPr>
                <w:rStyle w:val="Hipervnculo"/>
                <w:rFonts w:ascii="Roboto" w:hAnsi="Roboto" w:cs="Calibri"/>
                <w:b/>
                <w:bCs/>
                <w:sz w:val="20"/>
                <w:szCs w:val="20"/>
              </w:rPr>
            </w:pPr>
            <w:r w:rsidRPr="000A52DA">
              <w:rPr>
                <w:rFonts w:ascii="Roboto" w:hAnsi="Roboto" w:cs="Calibri"/>
                <w:b/>
                <w:bCs/>
                <w:sz w:val="20"/>
                <w:szCs w:val="20"/>
              </w:rPr>
              <w:t>Ve</w:t>
            </w:r>
            <w:r w:rsidR="00FA1C03">
              <w:rPr>
                <w:rFonts w:ascii="Roboto" w:hAnsi="Roboto" w:cs="Calibri"/>
                <w:b/>
                <w:bCs/>
                <w:sz w:val="20"/>
                <w:szCs w:val="20"/>
              </w:rPr>
              <w:t>ja</w:t>
            </w:r>
            <w:r w:rsidRPr="000A52DA">
              <w:rPr>
                <w:rFonts w:ascii="Roboto" w:hAnsi="Roboto" w:cs="Calibri"/>
                <w:b/>
                <w:bCs/>
                <w:sz w:val="20"/>
                <w:szCs w:val="20"/>
              </w:rPr>
              <w:t xml:space="preserve">: </w:t>
            </w:r>
            <w:r w:rsidR="00270F28">
              <w:rPr>
                <w:rFonts w:ascii="Roboto" w:hAnsi="Roboto" w:cs="Calibri"/>
                <w:b/>
                <w:bCs/>
                <w:sz w:val="20"/>
                <w:szCs w:val="20"/>
              </w:rPr>
              <w:fldChar w:fldCharType="begin"/>
            </w:r>
            <w:r w:rsidR="00270F28">
              <w:rPr>
                <w:rFonts w:ascii="Roboto" w:hAnsi="Roboto" w:cs="Calibri"/>
                <w:b/>
                <w:bCs/>
                <w:sz w:val="20"/>
                <w:szCs w:val="20"/>
              </w:rPr>
              <w:instrText xml:space="preserve"> HYPERLINK "https://eves.san.gva.es/ca/formacio/documentacio" </w:instrText>
            </w:r>
            <w:r w:rsidR="00270F28">
              <w:rPr>
                <w:rFonts w:ascii="Roboto" w:hAnsi="Roboto" w:cs="Calibri"/>
                <w:b/>
                <w:bCs/>
                <w:sz w:val="20"/>
                <w:szCs w:val="20"/>
              </w:rPr>
            </w:r>
            <w:r w:rsidR="00270F28">
              <w:rPr>
                <w:rFonts w:ascii="Roboto" w:hAnsi="Roboto" w:cs="Calibri"/>
                <w:b/>
                <w:bCs/>
                <w:sz w:val="20"/>
                <w:szCs w:val="20"/>
              </w:rPr>
              <w:fldChar w:fldCharType="separate"/>
            </w:r>
            <w:r w:rsidRPr="00270F28">
              <w:rPr>
                <w:rStyle w:val="Hipervnculo"/>
                <w:rFonts w:ascii="Roboto" w:hAnsi="Roboto" w:cs="Calibri"/>
                <w:b/>
                <w:bCs/>
                <w:sz w:val="20"/>
                <w:szCs w:val="20"/>
              </w:rPr>
              <w:t>PROT-03 PERSONAL DOCENTE</w:t>
            </w:r>
          </w:p>
          <w:p w14:paraId="20B9DB72" w14:textId="6494AE72" w:rsidR="00A934C8" w:rsidRPr="000A52DA" w:rsidRDefault="00270F28" w:rsidP="00A934C8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fldChar w:fldCharType="end"/>
            </w:r>
            <w:hyperlink r:id="rId13" w:history="1">
              <w:r w:rsidR="00A934C8" w:rsidRPr="000A52DA">
                <w:rPr>
                  <w:rStyle w:val="Hipervnculo"/>
                  <w:rFonts w:ascii="Roboto" w:hAnsi="Roboto" w:cs="Calibri"/>
                  <w:b/>
                  <w:bCs/>
                  <w:sz w:val="20"/>
                  <w:szCs w:val="20"/>
                </w:rPr>
                <w:t>FL.03 CÓMO TUTORIZAR UNA ACTIVIDAD EN LÍNEA</w:t>
              </w:r>
            </w:hyperlink>
          </w:p>
          <w:p w14:paraId="152474AA" w14:textId="798B315B" w:rsidR="00A934C8" w:rsidRPr="00C4056D" w:rsidRDefault="00270F28" w:rsidP="00A934C8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hyperlink r:id="rId14" w:history="1">
              <w:r w:rsidR="00A934C8" w:rsidRPr="000A52DA">
                <w:rPr>
                  <w:rStyle w:val="Hipervnculo"/>
                  <w:rFonts w:ascii="Roboto" w:hAnsi="Roboto" w:cs="Calibri"/>
                  <w:b/>
                  <w:bCs/>
                  <w:sz w:val="20"/>
                  <w:szCs w:val="20"/>
                </w:rPr>
                <w:t>FL</w:t>
              </w:r>
              <w:r w:rsidR="00A934C8" w:rsidRPr="000A52DA">
                <w:rPr>
                  <w:rStyle w:val="Hipervnculo"/>
                  <w:rFonts w:ascii="Roboto" w:hAnsi="Roboto"/>
                  <w:sz w:val="20"/>
                  <w:szCs w:val="20"/>
                </w:rPr>
                <w:t xml:space="preserve">-03: Infografía </w:t>
              </w:r>
              <w:r w:rsidR="00A934C8" w:rsidRPr="000A52DA">
                <w:rPr>
                  <w:rStyle w:val="Hipervnculo"/>
                  <w:rFonts w:ascii="Roboto" w:hAnsi="Roboto" w:cs="Calibri"/>
                  <w:b/>
                  <w:bCs/>
                  <w:i/>
                  <w:iCs/>
                  <w:sz w:val="20"/>
                  <w:szCs w:val="20"/>
                </w:rPr>
                <w:t>Tutorizo un curso ¿Qué tengo que hacer?</w:t>
              </w:r>
            </w:hyperlink>
          </w:p>
        </w:tc>
      </w:tr>
      <w:tr w:rsidR="00A934C8" w:rsidRPr="00C31631" w14:paraId="005E45B7" w14:textId="77777777" w:rsidTr="00F152FA">
        <w:trPr>
          <w:trHeight w:val="3703"/>
        </w:trPr>
        <w:tc>
          <w:tcPr>
            <w:tcW w:w="5246" w:type="dxa"/>
            <w:gridSpan w:val="2"/>
            <w:shd w:val="clear" w:color="auto" w:fill="auto"/>
          </w:tcPr>
          <w:p w14:paraId="34FBB8E8" w14:textId="4F79A9DC" w:rsidR="00A934C8" w:rsidRDefault="00FE4C06" w:rsidP="00FE4C06">
            <w:pPr>
              <w:tabs>
                <w:tab w:val="left" w:pos="63"/>
              </w:tabs>
              <w:spacing w:before="120" w:after="120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b/>
                <w:bCs/>
                <w:sz w:val="22"/>
                <w:szCs w:val="22"/>
              </w:rPr>
              <w:tab/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37F160EB" w14:textId="77777777" w:rsidR="00FA1C03" w:rsidRDefault="00FA1C03" w:rsidP="005B6149">
            <w:pPr>
              <w:numPr>
                <w:ilvl w:val="0"/>
                <w:numId w:val="22"/>
              </w:numPr>
              <w:suppressAutoHyphens/>
              <w:autoSpaceDN w:val="0"/>
              <w:spacing w:after="120"/>
              <w:ind w:left="181" w:hanging="181"/>
              <w:textAlignment w:val="baseline"/>
            </w:pPr>
            <w:r>
              <w:rPr>
                <w:rFonts w:ascii="Roboto" w:hAnsi="Roboto"/>
                <w:iCs/>
                <w:spacing w:val="-10"/>
                <w:sz w:val="20"/>
                <w:szCs w:val="20"/>
                <w:lang w:val="ca-ES-valencia"/>
              </w:rPr>
              <w:t>S’utilitzaran els recursos de la plataforma virtual: fòrums de debat tutoritzats, missatgeria, test d’autoavaluació, magatzem, etc.)</w:t>
            </w:r>
          </w:p>
          <w:p w14:paraId="421FD988" w14:textId="77777777" w:rsidR="00FA1C03" w:rsidRDefault="00FA1C03" w:rsidP="005B6149">
            <w:pPr>
              <w:numPr>
                <w:ilvl w:val="0"/>
                <w:numId w:val="22"/>
              </w:numPr>
              <w:suppressAutoHyphens/>
              <w:autoSpaceDN w:val="0"/>
              <w:spacing w:after="120"/>
              <w:ind w:left="175" w:hanging="175"/>
              <w:textAlignment w:val="baseline"/>
            </w:pPr>
            <w:r>
              <w:rPr>
                <w:rFonts w:ascii="Roboto" w:hAnsi="Roboto"/>
                <w:iCs/>
                <w:spacing w:val="-10"/>
                <w:sz w:val="20"/>
                <w:szCs w:val="20"/>
                <w:lang w:val="ca-ES-valencia"/>
              </w:rPr>
              <w:t>Es respondran en menys de 48 h els dubtes i qüestions plantejats a l’Aula Virtual.</w:t>
            </w:r>
          </w:p>
          <w:p w14:paraId="5AE91F28" w14:textId="77777777" w:rsidR="00FA1C03" w:rsidRDefault="00FA1C03" w:rsidP="005B6149">
            <w:pPr>
              <w:numPr>
                <w:ilvl w:val="0"/>
                <w:numId w:val="22"/>
              </w:numPr>
              <w:suppressAutoHyphens/>
              <w:autoSpaceDN w:val="0"/>
              <w:spacing w:after="120"/>
              <w:ind w:left="175" w:hanging="175"/>
              <w:textAlignment w:val="baseline"/>
            </w:pPr>
            <w:r>
              <w:rPr>
                <w:rFonts w:ascii="Roboto" w:hAnsi="Roboto"/>
                <w:iCs/>
                <w:spacing w:val="-10"/>
                <w:sz w:val="20"/>
                <w:szCs w:val="20"/>
                <w:lang w:val="ca-ES-valencia"/>
              </w:rPr>
              <w:t>En les AF amb continguts en línia, l’EVES comprovarà, a través de la plataforma eformació, l’efectiva participació de les persones encarregades de la tutorització.</w:t>
            </w:r>
          </w:p>
          <w:p w14:paraId="3C5D18D3" w14:textId="77777777" w:rsidR="00A934C8" w:rsidRDefault="00FA1C03" w:rsidP="005B6149">
            <w:pPr>
              <w:numPr>
                <w:ilvl w:val="0"/>
                <w:numId w:val="23"/>
              </w:numPr>
              <w:spacing w:before="120" w:after="120"/>
              <w:ind w:left="175" w:hanging="175"/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  <w:lang w:val="ca-ES-valencia"/>
              </w:rPr>
              <w:t>A més:</w:t>
            </w:r>
          </w:p>
          <w:p w14:paraId="5A8E2194" w14:textId="4CE2F1B1" w:rsidR="00A934C8" w:rsidRDefault="00FE4C06" w:rsidP="00F152FA">
            <w:pPr>
              <w:spacing w:before="120" w:after="120"/>
              <w:rPr>
                <w:rFonts w:ascii="Roboto" w:hAnsi="Roboto" w:cs="Calibri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19AB1D2F" w14:textId="77777777" w:rsidR="00D13263" w:rsidRDefault="00D13263" w:rsidP="00F152FA">
            <w:pPr>
              <w:spacing w:before="120" w:after="120"/>
              <w:rPr>
                <w:rFonts w:ascii="Roboto" w:hAnsi="Roboto" w:cs="Calibri"/>
                <w:sz w:val="20"/>
                <w:szCs w:val="20"/>
              </w:rPr>
            </w:pPr>
          </w:p>
          <w:p w14:paraId="548B5590" w14:textId="77777777" w:rsidR="00A934C8" w:rsidRDefault="00A934C8" w:rsidP="00F152FA">
            <w:pPr>
              <w:spacing w:before="120" w:after="120"/>
              <w:rPr>
                <w:rFonts w:ascii="Roboto" w:hAnsi="Roboto" w:cs="Calibri"/>
                <w:b/>
                <w:bCs/>
                <w:sz w:val="22"/>
                <w:szCs w:val="22"/>
              </w:rPr>
            </w:pPr>
          </w:p>
        </w:tc>
      </w:tr>
    </w:tbl>
    <w:p w14:paraId="3BA52D23" w14:textId="77777777" w:rsidR="00371E19" w:rsidRPr="00371E19" w:rsidRDefault="00371E19" w:rsidP="00054756">
      <w:pPr>
        <w:ind w:left="-284" w:hanging="283"/>
        <w:rPr>
          <w:vanish/>
        </w:rPr>
      </w:pPr>
    </w:p>
    <w:p w14:paraId="4AC15F46" w14:textId="77777777" w:rsidR="0061788D" w:rsidRDefault="00C7595E" w:rsidP="003C592A">
      <w:pPr>
        <w:numPr>
          <w:ilvl w:val="0"/>
          <w:numId w:val="3"/>
        </w:numPr>
        <w:spacing w:after="240"/>
        <w:ind w:left="-284" w:hanging="283"/>
        <w:rPr>
          <w:rFonts w:ascii="Roboto" w:hAnsi="Roboto" w:cs="Calibri"/>
          <w:b/>
          <w:bCs/>
          <w:sz w:val="28"/>
          <w:szCs w:val="28"/>
          <w:lang w:val="en-GB"/>
        </w:rPr>
      </w:pPr>
      <w:r w:rsidRPr="00861C02">
        <w:rPr>
          <w:rFonts w:ascii="Roboto" w:hAnsi="Roboto" w:cs="Calibri"/>
          <w:b/>
          <w:bCs/>
          <w:sz w:val="28"/>
          <w:szCs w:val="28"/>
          <w:lang w:val="en-GB"/>
        </w:rPr>
        <w:t xml:space="preserve"> </w:t>
      </w:r>
      <w:r w:rsidR="00C354A4" w:rsidRPr="00EE481B">
        <w:rPr>
          <w:rFonts w:ascii="Roboto" w:hAnsi="Roboto" w:cs="Calibri"/>
          <w:b/>
          <w:bCs/>
          <w:sz w:val="28"/>
          <w:szCs w:val="28"/>
          <w:lang w:val="en-GB"/>
        </w:rPr>
        <w:t>A</w:t>
      </w:r>
      <w:r w:rsidR="00EE481B" w:rsidRPr="00EE481B">
        <w:rPr>
          <w:rFonts w:ascii="Roboto" w:hAnsi="Roboto" w:cs="Calibri"/>
          <w:b/>
          <w:bCs/>
          <w:sz w:val="28"/>
          <w:szCs w:val="28"/>
          <w:lang w:val="en-GB"/>
        </w:rPr>
        <w:t>CTIVITATS FORMATIVES AMB CONTINGUTS PRESENCIALS.</w:t>
      </w:r>
    </w:p>
    <w:tbl>
      <w:tblPr>
        <w:tblW w:w="10575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3"/>
        <w:gridCol w:w="993"/>
        <w:gridCol w:w="260"/>
        <w:gridCol w:w="2363"/>
        <w:gridCol w:w="841"/>
        <w:gridCol w:w="350"/>
        <w:gridCol w:w="2485"/>
        <w:gridCol w:w="837"/>
        <w:gridCol w:w="13"/>
      </w:tblGrid>
      <w:tr w:rsidR="003C592A" w:rsidRPr="0080784E" w14:paraId="3E898537" w14:textId="77777777" w:rsidTr="00BE4470">
        <w:trPr>
          <w:gridAfter w:val="1"/>
          <w:wAfter w:w="13" w:type="dxa"/>
          <w:trHeight w:val="289"/>
        </w:trPr>
        <w:tc>
          <w:tcPr>
            <w:tcW w:w="10562" w:type="dxa"/>
            <w:gridSpan w:val="8"/>
            <w:shd w:val="clear" w:color="auto" w:fill="D0CECE"/>
            <w:vAlign w:val="center"/>
          </w:tcPr>
          <w:p w14:paraId="7770D432" w14:textId="77777777" w:rsidR="003C592A" w:rsidRPr="00DF47DD" w:rsidRDefault="003C592A" w:rsidP="003C592A">
            <w:pPr>
              <w:spacing w:before="120" w:after="120"/>
              <w:ind w:right="210"/>
              <w:jc w:val="center"/>
              <w:rPr>
                <w:rFonts w:ascii="Roboto" w:hAnsi="Roboto" w:cs="Calibri"/>
                <w:b/>
                <w:sz w:val="20"/>
                <w:szCs w:val="20"/>
              </w:rPr>
            </w:pPr>
            <w:r w:rsidRPr="00C7595E">
              <w:rPr>
                <w:rFonts w:ascii="Roboto" w:hAnsi="Roboto" w:cs="Calibri"/>
                <w:b/>
                <w:sz w:val="22"/>
                <w:szCs w:val="22"/>
              </w:rPr>
              <w:t>C.1 DURACIÓ</w:t>
            </w:r>
          </w:p>
        </w:tc>
      </w:tr>
      <w:tr w:rsidR="00491B39" w:rsidRPr="0080784E" w14:paraId="17751089" w14:textId="77777777" w:rsidTr="00054AAF">
        <w:trPr>
          <w:trHeight w:val="289"/>
        </w:trPr>
        <w:tc>
          <w:tcPr>
            <w:tcW w:w="2433" w:type="dxa"/>
            <w:shd w:val="clear" w:color="auto" w:fill="D0CECE"/>
            <w:vAlign w:val="center"/>
          </w:tcPr>
          <w:p w14:paraId="3CC85CFB" w14:textId="77777777" w:rsidR="00491B39" w:rsidRPr="00883366" w:rsidRDefault="00491B39" w:rsidP="00016908">
            <w:pPr>
              <w:spacing w:before="20" w:after="20"/>
              <w:ind w:right="207"/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  <w:r w:rsidRPr="00C7595E">
              <w:rPr>
                <w:rFonts w:ascii="Roboto" w:hAnsi="Roboto" w:cs="Calibri"/>
                <w:b/>
                <w:sz w:val="22"/>
                <w:szCs w:val="22"/>
              </w:rPr>
              <w:t>PRESENCIAL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0CECE"/>
            <w:tcMar>
              <w:left w:w="0" w:type="dxa"/>
              <w:right w:w="0" w:type="dxa"/>
            </w:tcMar>
            <w:vAlign w:val="center"/>
          </w:tcPr>
          <w:p w14:paraId="6DA3E664" w14:textId="77777777" w:rsidR="00491B39" w:rsidRPr="0080784E" w:rsidRDefault="00491B39" w:rsidP="00566145">
            <w:pPr>
              <w:spacing w:before="20" w:after="20"/>
              <w:ind w:right="207"/>
              <w:jc w:val="center"/>
              <w:rPr>
                <w:rFonts w:ascii="Roboto" w:hAnsi="Roboto" w:cs="Calibri"/>
                <w:b/>
                <w:sz w:val="20"/>
                <w:szCs w:val="20"/>
                <w:lang w:val="en-GB"/>
              </w:rPr>
            </w:pPr>
            <w:r w:rsidRPr="0080784E">
              <w:rPr>
                <w:rFonts w:ascii="Roboto" w:hAnsi="Roboto" w:cs="Calibri"/>
                <w:b/>
                <w:sz w:val="20"/>
                <w:szCs w:val="20"/>
                <w:lang w:val="en-GB"/>
              </w:rPr>
              <w:t>N</w:t>
            </w:r>
            <w:r w:rsidR="00FA1C03">
              <w:rPr>
                <w:rFonts w:ascii="Roboto" w:hAnsi="Roboto" w:cs="Calibri"/>
                <w:b/>
                <w:sz w:val="20"/>
                <w:szCs w:val="20"/>
                <w:lang w:val="en-GB"/>
              </w:rPr>
              <w:t>re.</w:t>
            </w:r>
            <w:r w:rsidRPr="0080784E">
              <w:rPr>
                <w:rFonts w:ascii="Roboto" w:hAnsi="Roboto" w:cs="Calibri"/>
                <w:b/>
                <w:sz w:val="20"/>
                <w:szCs w:val="20"/>
                <w:lang w:val="en-GB"/>
              </w:rPr>
              <w:t xml:space="preserve"> hores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A8908" w14:textId="77777777" w:rsidR="00491B39" w:rsidRDefault="00491B39" w:rsidP="00566145">
            <w:pPr>
              <w:spacing w:before="20" w:after="20"/>
              <w:ind w:right="207"/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4BF7D7BD" w14:textId="77777777" w:rsidR="00491B39" w:rsidRPr="0080784E" w:rsidRDefault="00491B39" w:rsidP="00016908">
            <w:pPr>
              <w:spacing w:before="20" w:after="20"/>
              <w:ind w:right="207"/>
              <w:jc w:val="center"/>
              <w:rPr>
                <w:rFonts w:ascii="Roboto" w:hAnsi="Roboto" w:cs="Calibri"/>
                <w:b/>
                <w:sz w:val="20"/>
                <w:szCs w:val="20"/>
                <w:lang w:val="en-GB"/>
              </w:rPr>
            </w:pPr>
            <w:r>
              <w:rPr>
                <w:rFonts w:ascii="Roboto" w:hAnsi="Roboto" w:cs="Calibri"/>
                <w:b/>
                <w:sz w:val="22"/>
                <w:szCs w:val="22"/>
              </w:rPr>
              <w:t>TELEPR</w:t>
            </w:r>
            <w:r w:rsidRPr="00883366">
              <w:rPr>
                <w:rFonts w:ascii="Roboto" w:hAnsi="Roboto" w:cs="Calibri"/>
                <w:b/>
                <w:sz w:val="22"/>
                <w:szCs w:val="22"/>
              </w:rPr>
              <w:t>ESENCIAL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7E1C53B6" w14:textId="77777777" w:rsidR="00FA1C03" w:rsidRDefault="00FA1C03" w:rsidP="00BE4470">
            <w:pPr>
              <w:spacing w:before="20" w:after="20"/>
              <w:ind w:right="207"/>
              <w:jc w:val="center"/>
              <w:rPr>
                <w:rFonts w:ascii="Roboto" w:hAnsi="Roboto" w:cs="Calibri"/>
                <w:b/>
                <w:sz w:val="20"/>
                <w:szCs w:val="20"/>
                <w:lang w:val="en-GB"/>
              </w:rPr>
            </w:pPr>
            <w:r w:rsidRPr="0080784E">
              <w:rPr>
                <w:rFonts w:ascii="Roboto" w:hAnsi="Roboto" w:cs="Calibri"/>
                <w:b/>
                <w:sz w:val="20"/>
                <w:szCs w:val="20"/>
                <w:lang w:val="en-GB"/>
              </w:rPr>
              <w:t>N</w:t>
            </w:r>
            <w:r>
              <w:rPr>
                <w:rFonts w:ascii="Roboto" w:hAnsi="Roboto" w:cs="Calibri"/>
                <w:b/>
                <w:sz w:val="20"/>
                <w:szCs w:val="20"/>
                <w:lang w:val="en-GB"/>
              </w:rPr>
              <w:t>re.</w:t>
            </w:r>
          </w:p>
          <w:p w14:paraId="1FC45618" w14:textId="77777777" w:rsidR="00491B39" w:rsidRPr="0080784E" w:rsidRDefault="00491B39" w:rsidP="00BE4470">
            <w:pPr>
              <w:spacing w:before="20" w:after="20"/>
              <w:ind w:right="207"/>
              <w:jc w:val="center"/>
              <w:rPr>
                <w:rFonts w:ascii="Roboto" w:hAnsi="Roboto" w:cs="Calibri"/>
                <w:b/>
                <w:sz w:val="20"/>
                <w:szCs w:val="20"/>
                <w:lang w:val="en-GB"/>
              </w:rPr>
            </w:pPr>
            <w:r w:rsidRPr="0080784E">
              <w:rPr>
                <w:rFonts w:ascii="Roboto" w:hAnsi="Roboto" w:cs="Calibri"/>
                <w:b/>
                <w:sz w:val="20"/>
                <w:szCs w:val="20"/>
                <w:lang w:val="en-GB"/>
              </w:rPr>
              <w:t>hore</w:t>
            </w:r>
            <w:r w:rsidR="00BE4470">
              <w:rPr>
                <w:rFonts w:ascii="Roboto" w:hAnsi="Roboto" w:cs="Calibri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79CA0" w14:textId="77777777" w:rsidR="00491B39" w:rsidRPr="0080784E" w:rsidRDefault="00491B39" w:rsidP="00566145">
            <w:pPr>
              <w:spacing w:before="20" w:after="20"/>
              <w:ind w:right="207"/>
              <w:jc w:val="center"/>
              <w:rPr>
                <w:rFonts w:ascii="Roboto" w:hAnsi="Roboto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6CB09205" w14:textId="77777777" w:rsidR="00491B39" w:rsidRPr="0080784E" w:rsidRDefault="00491B39" w:rsidP="00566145">
            <w:pPr>
              <w:spacing w:before="20" w:after="20"/>
              <w:ind w:right="207"/>
              <w:jc w:val="center"/>
              <w:rPr>
                <w:rFonts w:ascii="Roboto" w:hAnsi="Roboto" w:cs="Calibri"/>
                <w:b/>
                <w:sz w:val="20"/>
                <w:szCs w:val="20"/>
                <w:lang w:val="en-GB"/>
              </w:rPr>
            </w:pPr>
            <w:r>
              <w:rPr>
                <w:rFonts w:ascii="Roboto" w:hAnsi="Roboto" w:cs="Calibri"/>
                <w:b/>
                <w:sz w:val="22"/>
                <w:szCs w:val="22"/>
              </w:rPr>
              <w:t>SEMI</w:t>
            </w:r>
            <w:r w:rsidRPr="00C7595E">
              <w:rPr>
                <w:rFonts w:ascii="Roboto" w:hAnsi="Roboto" w:cs="Calibri"/>
                <w:b/>
                <w:sz w:val="22"/>
                <w:szCs w:val="22"/>
              </w:rPr>
              <w:t>PRESENCIAL</w:t>
            </w:r>
          </w:p>
        </w:tc>
        <w:tc>
          <w:tcPr>
            <w:tcW w:w="850" w:type="dxa"/>
            <w:gridSpan w:val="2"/>
            <w:shd w:val="clear" w:color="auto" w:fill="D0CECE"/>
          </w:tcPr>
          <w:p w14:paraId="4CDEB93C" w14:textId="77777777" w:rsidR="00491B39" w:rsidRPr="0080784E" w:rsidRDefault="00FA1C03" w:rsidP="00566145">
            <w:pPr>
              <w:spacing w:before="20" w:after="20"/>
              <w:ind w:right="207"/>
              <w:jc w:val="center"/>
              <w:rPr>
                <w:rFonts w:ascii="Roboto" w:hAnsi="Roboto" w:cs="Calibri"/>
                <w:b/>
                <w:sz w:val="20"/>
                <w:szCs w:val="20"/>
                <w:lang w:val="en-GB"/>
              </w:rPr>
            </w:pPr>
            <w:r w:rsidRPr="0080784E">
              <w:rPr>
                <w:rFonts w:ascii="Roboto" w:hAnsi="Roboto" w:cs="Calibri"/>
                <w:b/>
                <w:sz w:val="20"/>
                <w:szCs w:val="20"/>
                <w:lang w:val="en-GB"/>
              </w:rPr>
              <w:t>N</w:t>
            </w:r>
            <w:r>
              <w:rPr>
                <w:rFonts w:ascii="Roboto" w:hAnsi="Roboto" w:cs="Calibri"/>
                <w:b/>
                <w:sz w:val="20"/>
                <w:szCs w:val="20"/>
                <w:lang w:val="en-GB"/>
              </w:rPr>
              <w:t>re.</w:t>
            </w:r>
            <w:r w:rsidR="00491B39" w:rsidRPr="00DF47DD">
              <w:rPr>
                <w:rFonts w:ascii="Roboto" w:hAnsi="Roboto" w:cs="Calibri"/>
                <w:b/>
                <w:sz w:val="20"/>
                <w:szCs w:val="20"/>
              </w:rPr>
              <w:t xml:space="preserve"> hores</w:t>
            </w:r>
          </w:p>
        </w:tc>
      </w:tr>
      <w:tr w:rsidR="00054AAF" w:rsidRPr="0098409D" w14:paraId="2DEF322E" w14:textId="77777777" w:rsidTr="00523ACC">
        <w:trPr>
          <w:trHeight w:val="304"/>
        </w:trPr>
        <w:tc>
          <w:tcPr>
            <w:tcW w:w="2433" w:type="dxa"/>
            <w:shd w:val="clear" w:color="auto" w:fill="D0CECE"/>
          </w:tcPr>
          <w:p w14:paraId="0108142A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  <w:r w:rsidRPr="0098409D">
              <w:rPr>
                <w:rFonts w:ascii="Roboto" w:hAnsi="Roboto" w:cs="Calibri"/>
                <w:bCs/>
                <w:sz w:val="22"/>
                <w:szCs w:val="22"/>
              </w:rPr>
              <w:t>Teòriques</w:t>
            </w:r>
            <w:r>
              <w:rPr>
                <w:rFonts w:ascii="Roboto" w:hAnsi="Roboto" w:cs="Calibri"/>
                <w:bCs/>
                <w:sz w:val="22"/>
                <w:szCs w:val="22"/>
              </w:rPr>
              <w:t xml:space="preserve"> presencials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A522C" w14:textId="62BF15DE" w:rsidR="00054AAF" w:rsidRPr="009265C0" w:rsidRDefault="00054AAF" w:rsidP="000F3B8B">
            <w:pPr>
              <w:ind w:right="-157"/>
              <w:jc w:val="center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F1D53" w14:textId="77777777" w:rsidR="00054AAF" w:rsidRPr="00C02905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2363" w:type="dxa"/>
            <w:vMerge w:val="restart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6584FF76" w14:textId="77777777" w:rsidR="00054AAF" w:rsidRPr="0098409D" w:rsidRDefault="00054AAF" w:rsidP="00054AAF">
            <w:pPr>
              <w:spacing w:before="20" w:after="20"/>
              <w:ind w:right="207"/>
              <w:jc w:val="center"/>
              <w:rPr>
                <w:rFonts w:ascii="Roboto" w:hAnsi="Roboto" w:cs="Calibri"/>
                <w:bCs/>
                <w:sz w:val="22"/>
                <w:szCs w:val="22"/>
              </w:rPr>
            </w:pPr>
            <w:r w:rsidRPr="00C02905">
              <w:rPr>
                <w:rFonts w:ascii="Roboto" w:hAnsi="Roboto" w:cs="Calibri"/>
                <w:bCs/>
                <w:sz w:val="22"/>
                <w:szCs w:val="22"/>
              </w:rPr>
              <w:t xml:space="preserve">Teòriques i/o practiques, </w:t>
            </w:r>
            <w:r w:rsidRPr="00C02905">
              <w:rPr>
                <w:rFonts w:ascii="Roboto" w:hAnsi="Roboto" w:cs="Calibri"/>
                <w:b/>
                <w:sz w:val="22"/>
                <w:szCs w:val="22"/>
              </w:rPr>
              <w:t>totes</w:t>
            </w:r>
            <w:r w:rsidRPr="00C02905">
              <w:rPr>
                <w:rFonts w:ascii="Roboto" w:hAnsi="Roboto" w:cs="Calibri"/>
                <w:bCs/>
                <w:sz w:val="22"/>
                <w:szCs w:val="22"/>
              </w:rPr>
              <w:t xml:space="preserve"> es realitzen per </w:t>
            </w:r>
            <w:r>
              <w:rPr>
                <w:rFonts w:ascii="Roboto" w:hAnsi="Roboto" w:cs="Calibri"/>
                <w:bCs/>
                <w:sz w:val="22"/>
                <w:szCs w:val="22"/>
              </w:rPr>
              <w:t>vi</w:t>
            </w:r>
            <w:r w:rsidRPr="00C02905">
              <w:rPr>
                <w:rFonts w:ascii="Roboto" w:hAnsi="Roboto" w:cs="Calibri"/>
                <w:bCs/>
                <w:sz w:val="22"/>
                <w:szCs w:val="22"/>
              </w:rPr>
              <w:t>deoconferència.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14:paraId="3A492F4E" w14:textId="1A116517" w:rsidR="00054AAF" w:rsidRPr="009265C0" w:rsidRDefault="00054AAF" w:rsidP="00523ACC">
            <w:pPr>
              <w:ind w:right="-157"/>
              <w:jc w:val="center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A88A38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D0CECE"/>
          </w:tcPr>
          <w:p w14:paraId="70CB59BC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  <w:r w:rsidRPr="0098409D">
              <w:rPr>
                <w:rFonts w:ascii="Roboto" w:hAnsi="Roboto" w:cs="Calibri"/>
                <w:bCs/>
                <w:sz w:val="22"/>
                <w:szCs w:val="22"/>
              </w:rPr>
              <w:t>Teòriques</w:t>
            </w:r>
            <w:r>
              <w:rPr>
                <w:rFonts w:ascii="Roboto" w:hAnsi="Roboto" w:cs="Calibri"/>
                <w:bCs/>
                <w:sz w:val="22"/>
                <w:szCs w:val="22"/>
              </w:rPr>
              <w:t xml:space="preserve"> en línia </w:t>
            </w:r>
            <w:r w:rsidRPr="009D277C">
              <w:rPr>
                <w:rFonts w:ascii="Roboto" w:hAnsi="Roboto" w:cs="Calibri"/>
                <w:b/>
                <w:sz w:val="18"/>
                <w:szCs w:val="18"/>
              </w:rPr>
              <w:t>(2)</w:t>
            </w:r>
          </w:p>
        </w:tc>
        <w:tc>
          <w:tcPr>
            <w:tcW w:w="850" w:type="dxa"/>
            <w:gridSpan w:val="2"/>
            <w:vAlign w:val="center"/>
          </w:tcPr>
          <w:p w14:paraId="443E87DE" w14:textId="3AFE00B1" w:rsidR="00054AAF" w:rsidRPr="009265C0" w:rsidRDefault="00054AAF" w:rsidP="00523ACC">
            <w:pPr>
              <w:ind w:right="-157"/>
              <w:jc w:val="center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54AAF" w:rsidRPr="0098409D" w14:paraId="713539D7" w14:textId="77777777" w:rsidTr="00523ACC">
        <w:trPr>
          <w:trHeight w:val="304"/>
        </w:trPr>
        <w:tc>
          <w:tcPr>
            <w:tcW w:w="2433" w:type="dxa"/>
            <w:shd w:val="clear" w:color="auto" w:fill="D0CECE"/>
          </w:tcPr>
          <w:p w14:paraId="4C64E314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  <w:r w:rsidRPr="0098409D">
              <w:rPr>
                <w:rFonts w:ascii="Roboto" w:hAnsi="Roboto" w:cs="Calibri"/>
                <w:bCs/>
                <w:sz w:val="22"/>
                <w:szCs w:val="22"/>
              </w:rPr>
              <w:t>Teòriques</w:t>
            </w:r>
            <w:r>
              <w:rPr>
                <w:rFonts w:ascii="Roboto" w:hAnsi="Roboto" w:cs="Calibri"/>
                <w:bCs/>
                <w:sz w:val="22"/>
                <w:szCs w:val="22"/>
              </w:rPr>
              <w:t xml:space="preserve"> telepresencials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86456" w14:textId="098231D9" w:rsidR="00054AAF" w:rsidRPr="00054AAF" w:rsidRDefault="00054AAF" w:rsidP="000F3B8B">
            <w:pPr>
              <w:ind w:right="-157"/>
              <w:jc w:val="center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E0A91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</w:tcBorders>
            <w:shd w:val="clear" w:color="auto" w:fill="D0CECE"/>
          </w:tcPr>
          <w:p w14:paraId="01480F8E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14:paraId="44897AE0" w14:textId="06649643" w:rsidR="00054AAF" w:rsidRPr="000F3B8B" w:rsidRDefault="00054AAF" w:rsidP="000F3B8B">
            <w:pPr>
              <w:ind w:right="-157"/>
              <w:jc w:val="center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BB75E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D0CECE"/>
          </w:tcPr>
          <w:p w14:paraId="32F68E34" w14:textId="77777777" w:rsidR="00054AAF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bCs/>
                <w:sz w:val="22"/>
                <w:szCs w:val="22"/>
              </w:rPr>
              <w:t xml:space="preserve">Pràctiques </w:t>
            </w:r>
          </w:p>
          <w:p w14:paraId="37BA40CD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bCs/>
                <w:sz w:val="22"/>
                <w:szCs w:val="22"/>
              </w:rPr>
              <w:t>telepresencials</w:t>
            </w:r>
          </w:p>
        </w:tc>
        <w:tc>
          <w:tcPr>
            <w:tcW w:w="850" w:type="dxa"/>
            <w:gridSpan w:val="2"/>
            <w:vAlign w:val="center"/>
          </w:tcPr>
          <w:p w14:paraId="7F54BF20" w14:textId="7CCF071A" w:rsidR="00054AAF" w:rsidRPr="000F3B8B" w:rsidRDefault="00054AAF" w:rsidP="000F3B8B">
            <w:pPr>
              <w:ind w:right="-157"/>
              <w:jc w:val="center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54AAF" w:rsidRPr="0098409D" w14:paraId="7205B456" w14:textId="77777777" w:rsidTr="00523ACC">
        <w:trPr>
          <w:trHeight w:val="304"/>
        </w:trPr>
        <w:tc>
          <w:tcPr>
            <w:tcW w:w="2433" w:type="dxa"/>
            <w:shd w:val="clear" w:color="auto" w:fill="D0CECE"/>
          </w:tcPr>
          <w:p w14:paraId="21F8D9D4" w14:textId="77777777" w:rsidR="00054AAF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bCs/>
                <w:sz w:val="22"/>
                <w:szCs w:val="22"/>
              </w:rPr>
              <w:t>Pràctiques de tallers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96312" w14:textId="0337AA05" w:rsidR="00054AAF" w:rsidRPr="000F3B8B" w:rsidRDefault="00054AAF" w:rsidP="000F3B8B">
            <w:pPr>
              <w:ind w:right="-157"/>
              <w:jc w:val="center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A8733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</w:tcBorders>
            <w:shd w:val="clear" w:color="auto" w:fill="D0CECE"/>
          </w:tcPr>
          <w:p w14:paraId="5A518B50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14:paraId="055A6976" w14:textId="1DB36634" w:rsidR="00054AAF" w:rsidRPr="000F3B8B" w:rsidRDefault="00054AAF" w:rsidP="000F3B8B">
            <w:pPr>
              <w:ind w:right="-157"/>
              <w:jc w:val="center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8C8ED5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D0CECE"/>
          </w:tcPr>
          <w:p w14:paraId="4CACAA1C" w14:textId="77777777" w:rsidR="00054AAF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bCs/>
                <w:sz w:val="22"/>
                <w:szCs w:val="22"/>
              </w:rPr>
              <w:t>P</w:t>
            </w:r>
            <w:r w:rsidRPr="0098409D">
              <w:rPr>
                <w:rFonts w:ascii="Roboto" w:hAnsi="Roboto" w:cs="Calibri"/>
                <w:bCs/>
                <w:sz w:val="22"/>
                <w:szCs w:val="22"/>
              </w:rPr>
              <w:t>r</w:t>
            </w:r>
            <w:r>
              <w:rPr>
                <w:rFonts w:ascii="Roboto" w:hAnsi="Roboto" w:cs="Calibri"/>
                <w:bCs/>
                <w:sz w:val="22"/>
                <w:szCs w:val="22"/>
              </w:rPr>
              <w:t>à</w:t>
            </w:r>
            <w:r w:rsidRPr="0098409D">
              <w:rPr>
                <w:rFonts w:ascii="Roboto" w:hAnsi="Roboto" w:cs="Calibri"/>
                <w:bCs/>
                <w:sz w:val="22"/>
                <w:szCs w:val="22"/>
              </w:rPr>
              <w:t>ctiques</w:t>
            </w:r>
            <w:r>
              <w:rPr>
                <w:rFonts w:ascii="Roboto" w:hAnsi="Roboto" w:cs="Calibri"/>
                <w:bCs/>
                <w:sz w:val="22"/>
                <w:szCs w:val="22"/>
              </w:rPr>
              <w:t xml:space="preserve"> de tallers</w:t>
            </w:r>
          </w:p>
          <w:p w14:paraId="43507FB5" w14:textId="3A2586AF" w:rsidR="000F3B8B" w:rsidRPr="0098409D" w:rsidRDefault="000F3B8B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2402630" w14:textId="1706D967" w:rsidR="00054AAF" w:rsidRPr="000F3B8B" w:rsidRDefault="00054AAF" w:rsidP="000F3B8B">
            <w:pPr>
              <w:ind w:right="-157"/>
              <w:jc w:val="center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54AAF" w:rsidRPr="0098409D" w14:paraId="28712A49" w14:textId="77777777" w:rsidTr="00523ACC">
        <w:trPr>
          <w:trHeight w:val="304"/>
        </w:trPr>
        <w:tc>
          <w:tcPr>
            <w:tcW w:w="2433" w:type="dxa"/>
            <w:shd w:val="clear" w:color="auto" w:fill="D0CECE"/>
          </w:tcPr>
          <w:p w14:paraId="5FE42A39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bCs/>
                <w:sz w:val="22"/>
                <w:szCs w:val="22"/>
              </w:rPr>
              <w:t>P</w:t>
            </w:r>
            <w:r w:rsidRPr="0098409D">
              <w:rPr>
                <w:rFonts w:ascii="Roboto" w:hAnsi="Roboto" w:cs="Calibri"/>
                <w:bCs/>
                <w:sz w:val="22"/>
                <w:szCs w:val="22"/>
              </w:rPr>
              <w:t>r</w:t>
            </w:r>
            <w:r>
              <w:rPr>
                <w:rFonts w:ascii="Roboto" w:hAnsi="Roboto" w:cs="Calibri"/>
                <w:bCs/>
                <w:sz w:val="22"/>
                <w:szCs w:val="22"/>
              </w:rPr>
              <w:t>à</w:t>
            </w:r>
            <w:r w:rsidRPr="0098409D">
              <w:rPr>
                <w:rFonts w:ascii="Roboto" w:hAnsi="Roboto" w:cs="Calibri"/>
                <w:bCs/>
                <w:sz w:val="22"/>
                <w:szCs w:val="22"/>
              </w:rPr>
              <w:t xml:space="preserve">ctiques al lloc de treball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34BB86" w14:textId="57B6D3C8" w:rsidR="00054AAF" w:rsidRPr="000F3B8B" w:rsidRDefault="00054AAF" w:rsidP="000F3B8B">
            <w:pPr>
              <w:ind w:right="-157"/>
              <w:jc w:val="center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AF652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</w:tcBorders>
            <w:shd w:val="clear" w:color="auto" w:fill="D0CECE"/>
          </w:tcPr>
          <w:p w14:paraId="00987E30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14:paraId="752D951B" w14:textId="1BE79106" w:rsidR="00054AAF" w:rsidRPr="000F3B8B" w:rsidRDefault="00054AAF" w:rsidP="000F3B8B">
            <w:pPr>
              <w:ind w:right="-157"/>
              <w:jc w:val="center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BE2A50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D0CECE"/>
          </w:tcPr>
          <w:p w14:paraId="4A6A2E08" w14:textId="77777777" w:rsidR="00054AAF" w:rsidRPr="0098409D" w:rsidRDefault="00054AAF" w:rsidP="00054AAF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bCs/>
                <w:sz w:val="22"/>
                <w:szCs w:val="22"/>
              </w:rPr>
              <w:t>P</w:t>
            </w:r>
            <w:r w:rsidRPr="0098409D">
              <w:rPr>
                <w:rFonts w:ascii="Roboto" w:hAnsi="Roboto" w:cs="Calibri"/>
                <w:bCs/>
                <w:sz w:val="22"/>
                <w:szCs w:val="22"/>
              </w:rPr>
              <w:t>r</w:t>
            </w:r>
            <w:r>
              <w:rPr>
                <w:rFonts w:ascii="Roboto" w:hAnsi="Roboto" w:cs="Calibri"/>
                <w:bCs/>
                <w:sz w:val="22"/>
                <w:szCs w:val="22"/>
              </w:rPr>
              <w:t>à</w:t>
            </w:r>
            <w:r w:rsidRPr="0098409D">
              <w:rPr>
                <w:rFonts w:ascii="Roboto" w:hAnsi="Roboto" w:cs="Calibri"/>
                <w:bCs/>
                <w:sz w:val="22"/>
                <w:szCs w:val="22"/>
              </w:rPr>
              <w:t>ctiques al lloc de treball</w:t>
            </w:r>
          </w:p>
        </w:tc>
        <w:tc>
          <w:tcPr>
            <w:tcW w:w="850" w:type="dxa"/>
            <w:gridSpan w:val="2"/>
            <w:vAlign w:val="center"/>
          </w:tcPr>
          <w:p w14:paraId="6674C331" w14:textId="2D50639D" w:rsidR="00054AAF" w:rsidRPr="000F3B8B" w:rsidRDefault="00054AAF" w:rsidP="000F3B8B">
            <w:pPr>
              <w:ind w:right="-157"/>
              <w:jc w:val="center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E86425" w:rsidRPr="0098409D" w14:paraId="4CFEA537" w14:textId="77777777" w:rsidTr="000F3B8B">
        <w:trPr>
          <w:trHeight w:val="289"/>
        </w:trPr>
        <w:tc>
          <w:tcPr>
            <w:tcW w:w="2433" w:type="dxa"/>
            <w:shd w:val="clear" w:color="auto" w:fill="D0CECE"/>
            <w:vAlign w:val="bottom"/>
          </w:tcPr>
          <w:p w14:paraId="186FF32F" w14:textId="77777777" w:rsidR="00E86425" w:rsidRPr="00883366" w:rsidRDefault="00E86425" w:rsidP="00054AAF">
            <w:pPr>
              <w:spacing w:before="20" w:after="20"/>
              <w:ind w:right="207"/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  <w:r w:rsidRPr="00883366">
              <w:rPr>
                <w:rFonts w:ascii="Roboto" w:hAnsi="Roboto" w:cs="Calibri"/>
                <w:b/>
                <w:sz w:val="22"/>
                <w:szCs w:val="22"/>
              </w:rPr>
              <w:t>HORES TOTALS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D1228D" w14:textId="1673CDD3" w:rsidR="00E86425" w:rsidRPr="00F06A65" w:rsidRDefault="00E86425" w:rsidP="000F3B8B">
            <w:pPr>
              <w:spacing w:before="20" w:after="20"/>
              <w:ind w:right="-188"/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</w: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731D9" w14:textId="77777777" w:rsidR="00E86425" w:rsidRPr="0098409D" w:rsidRDefault="00E86425" w:rsidP="00E86425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D0CECE"/>
            <w:vAlign w:val="bottom"/>
          </w:tcPr>
          <w:p w14:paraId="05B01545" w14:textId="77777777" w:rsidR="00E86425" w:rsidRPr="0098409D" w:rsidRDefault="00E86425" w:rsidP="00054AAF">
            <w:pPr>
              <w:spacing w:before="20" w:after="20"/>
              <w:ind w:right="207"/>
              <w:jc w:val="center"/>
              <w:rPr>
                <w:rFonts w:ascii="Roboto" w:hAnsi="Roboto" w:cs="Calibri"/>
                <w:bCs/>
                <w:sz w:val="22"/>
                <w:szCs w:val="22"/>
              </w:rPr>
            </w:pPr>
            <w:r w:rsidRPr="0080784E">
              <w:rPr>
                <w:rFonts w:ascii="Roboto" w:hAnsi="Roboto" w:cs="Calibri"/>
                <w:b/>
                <w:sz w:val="22"/>
                <w:szCs w:val="22"/>
                <w:lang w:val="en-GB"/>
              </w:rPr>
              <w:t>HORES TOTALS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bottom"/>
          </w:tcPr>
          <w:p w14:paraId="4F2CBDD3" w14:textId="655B057F" w:rsidR="00E86425" w:rsidRPr="00F06A65" w:rsidRDefault="009265C0" w:rsidP="000F3B8B">
            <w:pPr>
              <w:ind w:right="-138"/>
              <w:jc w:val="center"/>
              <w:rPr>
                <w:rFonts w:ascii="Roboto" w:hAnsi="Roboto" w:cs="Calibri"/>
                <w:b/>
                <w:spacing w:val="-8"/>
                <w:sz w:val="20"/>
                <w:szCs w:val="20"/>
              </w:rPr>
            </w:pP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</w: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B259E" w14:textId="77777777" w:rsidR="00E86425" w:rsidRPr="0098409D" w:rsidRDefault="00E86425" w:rsidP="00E86425">
            <w:pPr>
              <w:spacing w:before="20" w:after="20"/>
              <w:ind w:right="207"/>
              <w:rPr>
                <w:rFonts w:ascii="Roboto" w:hAnsi="Roboto" w:cs="Calibri"/>
                <w:bCs/>
                <w:sz w:val="22"/>
                <w:szCs w:val="22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D0CECE"/>
            <w:vAlign w:val="bottom"/>
          </w:tcPr>
          <w:p w14:paraId="495EC955" w14:textId="77777777" w:rsidR="00E86425" w:rsidRPr="0098409D" w:rsidRDefault="00E86425" w:rsidP="00054AAF">
            <w:pPr>
              <w:spacing w:before="20" w:after="20"/>
              <w:ind w:right="207"/>
              <w:jc w:val="center"/>
              <w:rPr>
                <w:rFonts w:ascii="Roboto" w:hAnsi="Roboto" w:cs="Calibri"/>
                <w:bCs/>
                <w:sz w:val="22"/>
                <w:szCs w:val="22"/>
              </w:rPr>
            </w:pPr>
            <w:r w:rsidRPr="0080784E">
              <w:rPr>
                <w:rFonts w:ascii="Roboto" w:hAnsi="Roboto" w:cs="Calibri"/>
                <w:b/>
                <w:sz w:val="22"/>
                <w:szCs w:val="22"/>
                <w:lang w:val="en-GB"/>
              </w:rPr>
              <w:t>HORES TOTALS</w:t>
            </w:r>
          </w:p>
        </w:tc>
        <w:tc>
          <w:tcPr>
            <w:tcW w:w="850" w:type="dxa"/>
            <w:gridSpan w:val="2"/>
            <w:vAlign w:val="bottom"/>
          </w:tcPr>
          <w:p w14:paraId="545E9ECB" w14:textId="2F5F0743" w:rsidR="00E86425" w:rsidRPr="00F06A65" w:rsidRDefault="009265C0" w:rsidP="00523ACC">
            <w:pPr>
              <w:ind w:right="-157"/>
              <w:jc w:val="center"/>
              <w:rPr>
                <w:rFonts w:ascii="Roboto" w:hAnsi="Roboto" w:cs="Calibri"/>
                <w:b/>
                <w:spacing w:val="-8"/>
                <w:sz w:val="20"/>
                <w:szCs w:val="20"/>
              </w:rPr>
            </w:pP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</w: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F06A65">
              <w:rPr>
                <w:rFonts w:ascii="Roboto" w:hAnsi="Roboto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23FFDAF1" w14:textId="5BFEBBC2" w:rsidR="00FF28E4" w:rsidRPr="005E1338" w:rsidRDefault="00054AAF" w:rsidP="005E1338">
      <w:pPr>
        <w:pStyle w:val="Prrafodelista"/>
        <w:numPr>
          <w:ilvl w:val="0"/>
          <w:numId w:val="13"/>
        </w:numPr>
        <w:spacing w:before="120" w:after="240"/>
        <w:ind w:left="-284"/>
        <w:rPr>
          <w:rFonts w:ascii="Roboto" w:hAnsi="Roboto" w:cs="Calibri"/>
          <w:i/>
          <w:iCs/>
          <w:spacing w:val="-8"/>
          <w:sz w:val="20"/>
          <w:szCs w:val="20"/>
        </w:rPr>
      </w:pPr>
      <w:r w:rsidRPr="005E1338">
        <w:rPr>
          <w:rFonts w:ascii="Roboto" w:hAnsi="Roboto" w:cs="Calibri"/>
          <w:spacing w:val="-8"/>
          <w:sz w:val="20"/>
          <w:szCs w:val="20"/>
        </w:rPr>
        <w:t xml:space="preserve">El </w:t>
      </w:r>
      <w:r w:rsidRPr="005E1338">
        <w:rPr>
          <w:rFonts w:ascii="Roboto" w:hAnsi="Roboto" w:cs="Calibri"/>
          <w:b/>
          <w:bCs/>
          <w:spacing w:val="-8"/>
        </w:rPr>
        <w:t>programa dels continguts en línia</w:t>
      </w:r>
      <w:r w:rsidRPr="005E1338">
        <w:rPr>
          <w:rFonts w:ascii="Roboto" w:hAnsi="Roboto" w:cs="Calibri"/>
          <w:spacing w:val="-8"/>
          <w:sz w:val="20"/>
          <w:szCs w:val="20"/>
        </w:rPr>
        <w:t xml:space="preserve"> cal emplenar-lo en l'apartat </w:t>
      </w:r>
      <w:r w:rsidRPr="005E1338">
        <w:rPr>
          <w:rFonts w:ascii="Roboto" w:hAnsi="Roboto" w:cs="Calibri"/>
          <w:i/>
          <w:iCs/>
          <w:spacing w:val="-8"/>
          <w:sz w:val="20"/>
          <w:szCs w:val="20"/>
        </w:rPr>
        <w:t>D. Activitats formatives amb continguts en línea.</w:t>
      </w:r>
    </w:p>
    <w:p w14:paraId="78547AFA" w14:textId="77777777" w:rsidR="005E1338" w:rsidRPr="005E1338" w:rsidRDefault="005E1338" w:rsidP="005E1338">
      <w:pPr>
        <w:pStyle w:val="Prrafodelista"/>
        <w:numPr>
          <w:ilvl w:val="0"/>
          <w:numId w:val="13"/>
        </w:numPr>
        <w:spacing w:before="120" w:after="240"/>
        <w:rPr>
          <w:vanish/>
        </w:rPr>
      </w:pPr>
    </w:p>
    <w:p w14:paraId="297F244C" w14:textId="77777777" w:rsidR="00B5383F" w:rsidRPr="00B5383F" w:rsidRDefault="00B5383F" w:rsidP="00B5383F">
      <w:pPr>
        <w:rPr>
          <w:vanish/>
        </w:rPr>
      </w:pPr>
    </w:p>
    <w:p w14:paraId="0DA03BCC" w14:textId="77777777" w:rsidR="00716E0C" w:rsidRPr="00716E0C" w:rsidRDefault="00716E0C" w:rsidP="00716E0C">
      <w:pPr>
        <w:rPr>
          <w:vanish/>
        </w:rPr>
      </w:pPr>
    </w:p>
    <w:p w14:paraId="5722BFD3" w14:textId="77777777" w:rsidR="00C02905" w:rsidRDefault="00C02905" w:rsidP="00B11E80">
      <w:pPr>
        <w:spacing w:before="20" w:after="20"/>
        <w:ind w:right="207"/>
        <w:rPr>
          <w:vanish/>
        </w:rPr>
      </w:pPr>
    </w:p>
    <w:p w14:paraId="6B25DCC3" w14:textId="77777777" w:rsidR="007212CD" w:rsidRDefault="007212CD" w:rsidP="00B11E80">
      <w:pPr>
        <w:spacing w:before="20" w:after="20"/>
        <w:ind w:right="207"/>
        <w:rPr>
          <w:vanish/>
        </w:rPr>
      </w:pPr>
    </w:p>
    <w:p w14:paraId="26932040" w14:textId="77777777" w:rsidR="007212CD" w:rsidRDefault="007212CD" w:rsidP="00B11E80">
      <w:pPr>
        <w:spacing w:before="20" w:after="20"/>
        <w:ind w:right="207"/>
        <w:rPr>
          <w:rFonts w:ascii="Roboto" w:hAnsi="Roboto" w:cs="Calibri"/>
          <w:bCs/>
          <w:sz w:val="22"/>
          <w:szCs w:val="22"/>
        </w:rPr>
      </w:pPr>
    </w:p>
    <w:tbl>
      <w:tblPr>
        <w:tblW w:w="1063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559"/>
        <w:gridCol w:w="709"/>
        <w:gridCol w:w="709"/>
        <w:gridCol w:w="2835"/>
        <w:gridCol w:w="2126"/>
        <w:gridCol w:w="818"/>
        <w:gridCol w:w="33"/>
        <w:gridCol w:w="935"/>
      </w:tblGrid>
      <w:tr w:rsidR="009F6ED5" w:rsidRPr="00B5383F" w14:paraId="4C423AE0" w14:textId="77777777" w:rsidTr="00E86425">
        <w:trPr>
          <w:trHeight w:val="469"/>
        </w:trPr>
        <w:tc>
          <w:tcPr>
            <w:tcW w:w="10631" w:type="dxa"/>
            <w:gridSpan w:val="9"/>
            <w:shd w:val="clear" w:color="auto" w:fill="D0CECE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4E04553" w14:textId="51E2890E" w:rsidR="009F6ED5" w:rsidRPr="00716E0C" w:rsidRDefault="009F6ED5" w:rsidP="009F6ED5">
            <w:pPr>
              <w:spacing w:before="120" w:after="120"/>
              <w:ind w:left="-284"/>
              <w:jc w:val="center"/>
              <w:rPr>
                <w:vanish/>
              </w:rPr>
            </w:pPr>
            <w:r w:rsidRPr="00EE481B">
              <w:rPr>
                <w:rFonts w:ascii="Roboto" w:hAnsi="Roboto"/>
                <w:b/>
                <w:bCs/>
                <w:sz w:val="22"/>
                <w:szCs w:val="22"/>
              </w:rPr>
              <w:t>C.2 CALENDARI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, PR</w:t>
            </w:r>
            <w:r w:rsidRPr="00EE481B">
              <w:rPr>
                <w:rFonts w:ascii="Roboto" w:hAnsi="Roboto"/>
                <w:b/>
                <w:bCs/>
                <w:sz w:val="22"/>
                <w:szCs w:val="22"/>
              </w:rPr>
              <w:t xml:space="preserve">OGRAMA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I GRUPS</w:t>
            </w:r>
          </w:p>
          <w:p w14:paraId="0AD06FC0" w14:textId="77777777" w:rsidR="009F6ED5" w:rsidRDefault="009F6ED5" w:rsidP="00F66219">
            <w:pPr>
              <w:spacing w:before="120" w:after="120"/>
              <w:ind w:right="207"/>
              <w:jc w:val="center"/>
              <w:rPr>
                <w:vanish/>
              </w:rPr>
            </w:pPr>
          </w:p>
          <w:p w14:paraId="795BD01E" w14:textId="77777777" w:rsidR="009F6ED5" w:rsidRDefault="009F6ED5" w:rsidP="00F66219">
            <w:pPr>
              <w:spacing w:before="120" w:after="120"/>
              <w:ind w:right="207"/>
              <w:jc w:val="center"/>
              <w:rPr>
                <w:vanish/>
              </w:rPr>
            </w:pPr>
          </w:p>
          <w:p w14:paraId="524C1804" w14:textId="77777777" w:rsidR="009F6ED5" w:rsidRPr="00862CC9" w:rsidRDefault="009F6ED5" w:rsidP="00F66219">
            <w:pPr>
              <w:spacing w:before="120" w:after="120"/>
              <w:ind w:right="-157"/>
              <w:jc w:val="center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</w:tr>
      <w:tr w:rsidR="009F6ED5" w:rsidRPr="00B5383F" w14:paraId="68B9BED2" w14:textId="77777777" w:rsidTr="00BB21A1">
        <w:trPr>
          <w:trHeight w:val="533"/>
        </w:trPr>
        <w:tc>
          <w:tcPr>
            <w:tcW w:w="9663" w:type="dxa"/>
            <w:gridSpan w:val="7"/>
            <w:vMerge w:val="restart"/>
            <w:shd w:val="clear" w:color="auto" w:fill="D0CECE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76BC7C9B" w14:textId="72134147" w:rsidR="009F6ED5" w:rsidRPr="009F6ED5" w:rsidRDefault="009F6ED5" w:rsidP="009F6ED5">
            <w:pPr>
              <w:spacing w:before="120" w:after="120"/>
              <w:ind w:right="28"/>
              <w:jc w:val="center"/>
              <w:rPr>
                <w:rFonts w:ascii="Roboto" w:hAnsi="Roboto" w:cs="Calibri"/>
                <w:b/>
                <w:bCs/>
                <w:iCs/>
                <w:sz w:val="20"/>
                <w:szCs w:val="20"/>
              </w:rPr>
            </w:pPr>
            <w:r w:rsidRPr="009F6ED5">
              <w:rPr>
                <w:rFonts w:ascii="Roboto" w:hAnsi="Roboto" w:cs="Calibri"/>
                <w:iCs/>
                <w:sz w:val="20"/>
                <w:szCs w:val="20"/>
              </w:rPr>
              <w:t>AF</w:t>
            </w:r>
            <w:r w:rsidRPr="009F6ED5">
              <w:rPr>
                <w:rFonts w:ascii="Roboto" w:hAnsi="Roboto" w:cs="Calibri"/>
                <w:b/>
                <w:bCs/>
                <w:iCs/>
                <w:sz w:val="20"/>
                <w:szCs w:val="20"/>
              </w:rPr>
              <w:t xml:space="preserve"> PRESENCIALS o SEMIPRESENCIALS AMB PREVISIÓ DE FORMAR</w:t>
            </w:r>
            <w:r w:rsidRPr="009F6ED5">
              <w:rPr>
                <w:rFonts w:ascii="Roboto" w:hAnsi="Roboto" w:cs="Calibri"/>
                <w:iCs/>
                <w:sz w:val="20"/>
                <w:szCs w:val="20"/>
              </w:rPr>
              <w:t xml:space="preserve"> </w:t>
            </w:r>
            <w:r w:rsidRPr="009F6ED5">
              <w:rPr>
                <w:rFonts w:ascii="Roboto" w:hAnsi="Roboto" w:cs="Calibri"/>
                <w:b/>
                <w:bCs/>
                <w:iCs/>
                <w:sz w:val="20"/>
                <w:szCs w:val="20"/>
              </w:rPr>
              <w:t>GRUPS ENTRE L’ALUMNAT</w:t>
            </w:r>
            <w:r w:rsidR="00BB21A1">
              <w:rPr>
                <w:rFonts w:ascii="Roboto" w:hAnsi="Roboto" w:cs="Calibri"/>
                <w:b/>
                <w:bCs/>
                <w:iCs/>
                <w:sz w:val="20"/>
                <w:szCs w:val="20"/>
              </w:rPr>
              <w:t>:</w:t>
            </w:r>
          </w:p>
          <w:p w14:paraId="30C43EF7" w14:textId="473F30C9" w:rsidR="009F6ED5" w:rsidRPr="00F66219" w:rsidRDefault="009F6ED5" w:rsidP="009F6ED5">
            <w:pPr>
              <w:spacing w:before="120" w:after="120"/>
              <w:ind w:right="28"/>
              <w:jc w:val="center"/>
              <w:rPr>
                <w:rFonts w:ascii="Roboto" w:hAnsi="Roboto"/>
                <w:b/>
                <w:bCs/>
                <w:vanish/>
                <w:sz w:val="20"/>
                <w:szCs w:val="20"/>
              </w:rPr>
            </w:pPr>
            <w:r>
              <w:rPr>
                <w:rFonts w:ascii="Roboto" w:hAnsi="Roboto" w:cs="Calibri"/>
                <w:iCs/>
                <w:sz w:val="20"/>
                <w:szCs w:val="20"/>
              </w:rPr>
              <w:t>P</w:t>
            </w:r>
            <w:r w:rsidRPr="00F66219">
              <w:rPr>
                <w:rFonts w:ascii="Roboto" w:hAnsi="Roboto" w:cs="Calibri"/>
                <w:iCs/>
                <w:sz w:val="20"/>
                <w:szCs w:val="20"/>
              </w:rPr>
              <w:t>er a</w:t>
            </w:r>
            <w:r w:rsidRPr="00F66219">
              <w:rPr>
                <w:rFonts w:ascii="Roboto" w:hAnsi="Roboto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F66219">
              <w:rPr>
                <w:rFonts w:ascii="Roboto" w:hAnsi="Roboto" w:cs="Calibri"/>
                <w:iCs/>
                <w:sz w:val="20"/>
                <w:szCs w:val="20"/>
              </w:rPr>
              <w:t>cada un</w:t>
            </w:r>
            <w:r w:rsidRPr="00F66219">
              <w:rPr>
                <w:rFonts w:ascii="Roboto" w:hAnsi="Roboto"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F66219">
              <w:rPr>
                <w:rFonts w:ascii="Roboto" w:hAnsi="Roboto" w:cs="Calibri"/>
                <w:iCs/>
                <w:sz w:val="20"/>
                <w:szCs w:val="20"/>
              </w:rPr>
              <w:t xml:space="preserve">dels grups, </w:t>
            </w:r>
            <w:r w:rsidRPr="00F66219">
              <w:rPr>
                <w:rFonts w:ascii="Roboto" w:hAnsi="Roboto" w:cs="Calibri"/>
                <w:iCs/>
                <w:sz w:val="20"/>
                <w:szCs w:val="20"/>
                <w:u w:val="single"/>
              </w:rPr>
              <w:t>cal especificar TOTES les dates</w:t>
            </w:r>
            <w:r w:rsidRPr="00F66219">
              <w:rPr>
                <w:rFonts w:ascii="Roboto" w:hAnsi="Roboto" w:cs="Calibri"/>
                <w:iCs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iCs/>
                <w:sz w:val="20"/>
                <w:szCs w:val="20"/>
              </w:rPr>
              <w:t>previstes en què es convocarà al grup a les diferents sessions.</w:t>
            </w:r>
          </w:p>
          <w:p w14:paraId="342B200A" w14:textId="77777777" w:rsidR="009F6ED5" w:rsidRPr="00EE481B" w:rsidRDefault="009F6ED5" w:rsidP="00F66219">
            <w:pPr>
              <w:spacing w:before="120" w:after="120"/>
              <w:ind w:left="-284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3DE0D87" w14:textId="73A0BC85" w:rsidR="009F6ED5" w:rsidRPr="00EE481B" w:rsidRDefault="00BB21A1" w:rsidP="00F66219">
            <w:pPr>
              <w:spacing w:before="120" w:after="120"/>
              <w:ind w:left="-284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sz w:val="22"/>
                <w:szCs w:val="22"/>
              </w:rPr>
              <w:t xml:space="preserve">   </w:t>
            </w:r>
            <w:r w:rsidR="009F6ED5" w:rsidRPr="00F54645">
              <w:rPr>
                <w:rFonts w:ascii="Roboto" w:hAnsi="Roboto" w:cs="Calibri"/>
                <w:sz w:val="22"/>
                <w:szCs w:val="22"/>
              </w:rPr>
              <w:t>SÍ</w:t>
            </w:r>
            <w:r w:rsidR="009F6ED5">
              <w:rPr>
                <w:rFonts w:ascii="Roboto" w:hAnsi="Roboto" w:cs="Calibri"/>
                <w:sz w:val="22"/>
                <w:szCs w:val="22"/>
              </w:rPr>
              <w:t xml:space="preserve"> </w:t>
            </w:r>
            <w:r w:rsidR="009F6ED5" w:rsidRPr="00F24B1F">
              <w:rPr>
                <w:rFonts w:ascii="Roboto" w:hAnsi="Roboto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Roboto" w:hAnsi="Roboto" w:cs="Calibri"/>
                  <w:b/>
                  <w:sz w:val="32"/>
                  <w:szCs w:val="32"/>
                </w:rPr>
                <w:id w:val="-9332138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D5"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9F6ED5" w:rsidRPr="00173A58">
              <w:rPr>
                <w:rFonts w:ascii="Roboto" w:hAnsi="Roboto" w:cs="Calibri"/>
                <w:sz w:val="20"/>
                <w:szCs w:val="20"/>
              </w:rPr>
              <w:t xml:space="preserve">   </w:t>
            </w:r>
          </w:p>
        </w:tc>
      </w:tr>
      <w:tr w:rsidR="009F6ED5" w:rsidRPr="00B5383F" w14:paraId="2D0BE94C" w14:textId="77777777" w:rsidTr="00BB21A1">
        <w:trPr>
          <w:trHeight w:val="467"/>
        </w:trPr>
        <w:tc>
          <w:tcPr>
            <w:tcW w:w="9663" w:type="dxa"/>
            <w:gridSpan w:val="7"/>
            <w:vMerge/>
            <w:shd w:val="clear" w:color="auto" w:fill="D0CECE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13D8231" w14:textId="77777777" w:rsidR="009F6ED5" w:rsidRPr="00EE481B" w:rsidRDefault="009F6ED5" w:rsidP="00F66219">
            <w:pPr>
              <w:spacing w:before="120" w:after="120"/>
              <w:ind w:left="-284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8DA62C5" w14:textId="786D4156" w:rsidR="009F6ED5" w:rsidRPr="00EE481B" w:rsidRDefault="00BB21A1" w:rsidP="00F66219">
            <w:pPr>
              <w:spacing w:before="120" w:after="120"/>
              <w:ind w:left="-284"/>
              <w:jc w:val="center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sz w:val="22"/>
                <w:szCs w:val="22"/>
              </w:rPr>
              <w:t xml:space="preserve">   </w:t>
            </w:r>
            <w:r w:rsidR="009F6ED5">
              <w:rPr>
                <w:rFonts w:ascii="Roboto" w:hAnsi="Roboto" w:cs="Calibri"/>
                <w:sz w:val="22"/>
                <w:szCs w:val="22"/>
              </w:rPr>
              <w:t>NO</w:t>
            </w:r>
            <w:r w:rsidR="009F6ED5" w:rsidRPr="00F24B1F">
              <w:rPr>
                <w:rFonts w:ascii="Roboto" w:hAnsi="Roboto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Roboto" w:hAnsi="Roboto" w:cs="Calibri"/>
                  <w:b/>
                  <w:sz w:val="32"/>
                  <w:szCs w:val="32"/>
                </w:rPr>
                <w:id w:val="-4517128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D5"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9F6ED5" w:rsidRPr="00173A58">
              <w:rPr>
                <w:rFonts w:ascii="Roboto" w:hAnsi="Roboto" w:cs="Calibri"/>
                <w:sz w:val="20"/>
                <w:szCs w:val="20"/>
              </w:rPr>
              <w:t xml:space="preserve">   </w:t>
            </w:r>
          </w:p>
        </w:tc>
      </w:tr>
      <w:tr w:rsidR="009D277C" w:rsidRPr="00B5383F" w14:paraId="3E17B93B" w14:textId="77777777" w:rsidTr="00A77DEA">
        <w:trPr>
          <w:trHeight w:val="627"/>
        </w:trPr>
        <w:tc>
          <w:tcPr>
            <w:tcW w:w="907" w:type="dxa"/>
            <w:shd w:val="clear" w:color="auto" w:fill="D0CECE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3D99305" w14:textId="77777777" w:rsidR="00296D84" w:rsidRPr="00B40CA0" w:rsidRDefault="00296D84" w:rsidP="00B40CA0">
            <w:pPr>
              <w:ind w:right="-157"/>
              <w:jc w:val="center"/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</w:pPr>
            <w:r w:rsidRPr="00B40CA0"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  <w:t>DATA</w:t>
            </w:r>
          </w:p>
        </w:tc>
        <w:tc>
          <w:tcPr>
            <w:tcW w:w="1559" w:type="dxa"/>
            <w:shd w:val="clear" w:color="auto" w:fill="D0CECE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6CE9F304" w14:textId="77777777" w:rsidR="00296D84" w:rsidRPr="009D277C" w:rsidRDefault="00296D84" w:rsidP="00B40CA0">
            <w:pPr>
              <w:ind w:right="-157"/>
              <w:jc w:val="center"/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</w:pPr>
            <w:r w:rsidRPr="009D277C"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  <w:t>HORARI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61CD63D" w14:textId="77777777" w:rsidR="00296D84" w:rsidRDefault="009D277C" w:rsidP="00A77DEA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  <w:t>GRUP</w:t>
            </w:r>
          </w:p>
          <w:p w14:paraId="7B53D0AD" w14:textId="77777777" w:rsidR="00A77DEA" w:rsidRPr="00A77DEA" w:rsidRDefault="00A77DEA" w:rsidP="00A77DEA">
            <w:pPr>
              <w:ind w:right="-157"/>
              <w:rPr>
                <w:rFonts w:ascii="Roboto" w:hAnsi="Roboto" w:cs="Calibri"/>
                <w:spacing w:val="-8"/>
                <w:sz w:val="18"/>
                <w:szCs w:val="18"/>
              </w:rPr>
            </w:pPr>
            <w:r w:rsidRPr="00A77DEA">
              <w:rPr>
                <w:rFonts w:ascii="Roboto" w:hAnsi="Roboto" w:cs="Calibri"/>
                <w:spacing w:val="-8"/>
                <w:sz w:val="18"/>
                <w:szCs w:val="18"/>
              </w:rPr>
              <w:t>si escau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597979FA" w14:textId="77777777" w:rsidR="00296D84" w:rsidRPr="009D277C" w:rsidRDefault="009D277C" w:rsidP="009D277C">
            <w:pPr>
              <w:ind w:right="-157"/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</w:pPr>
            <w:r w:rsidRPr="009D277C"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  <w:t>N</w:t>
            </w:r>
            <w:r w:rsidR="00BE4470"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  <w:t>re.</w:t>
            </w:r>
            <w:r w:rsidRPr="009D277C"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  <w:t xml:space="preserve"> ALUMNES</w:t>
            </w:r>
          </w:p>
        </w:tc>
        <w:tc>
          <w:tcPr>
            <w:tcW w:w="2835" w:type="dxa"/>
            <w:shd w:val="clear" w:color="auto" w:fill="D0CECE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44952D9" w14:textId="77777777" w:rsidR="00296D84" w:rsidRPr="00B40CA0" w:rsidRDefault="00296D84" w:rsidP="00B40CA0">
            <w:pPr>
              <w:ind w:right="-157"/>
              <w:jc w:val="center"/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</w:pPr>
            <w:r w:rsidRPr="00B40CA0"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  <w:t>CONTINGUTS</w:t>
            </w:r>
          </w:p>
        </w:tc>
        <w:tc>
          <w:tcPr>
            <w:tcW w:w="2126" w:type="dxa"/>
            <w:shd w:val="clear" w:color="auto" w:fill="D0CECE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BFC1F4E" w14:textId="77777777" w:rsidR="00B40CA0" w:rsidRDefault="00B40CA0" w:rsidP="00B40CA0">
            <w:pPr>
              <w:ind w:right="-157"/>
              <w:jc w:val="center"/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</w:pPr>
            <w:r w:rsidRPr="00154103"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  <w:t>DOCENT</w:t>
            </w:r>
          </w:p>
          <w:p w14:paraId="0249D053" w14:textId="77777777" w:rsidR="00296D84" w:rsidRPr="00862CC9" w:rsidRDefault="00B40CA0" w:rsidP="00B40CA0">
            <w:pPr>
              <w:ind w:right="-157"/>
              <w:jc w:val="center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B40CA0">
              <w:rPr>
                <w:rFonts w:ascii="Roboto" w:hAnsi="Roboto" w:cs="Calibri"/>
                <w:spacing w:val="-8"/>
                <w:sz w:val="18"/>
                <w:szCs w:val="18"/>
              </w:rPr>
              <w:t>(Nom i cognoms)</w:t>
            </w:r>
          </w:p>
        </w:tc>
        <w:tc>
          <w:tcPr>
            <w:tcW w:w="851" w:type="dxa"/>
            <w:gridSpan w:val="2"/>
            <w:shd w:val="clear" w:color="auto" w:fill="D0CECE"/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64C9C396" w14:textId="77777777" w:rsidR="00296D84" w:rsidRPr="009D277C" w:rsidRDefault="00296D84" w:rsidP="009D277C">
            <w:pPr>
              <w:ind w:right="-157"/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</w:pPr>
            <w:r w:rsidRPr="009D277C"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  <w:t xml:space="preserve">Nº HORES </w:t>
            </w:r>
          </w:p>
          <w:p w14:paraId="2B613D9E" w14:textId="77777777" w:rsidR="00296D84" w:rsidRPr="00E93964" w:rsidRDefault="00296D84" w:rsidP="009D277C">
            <w:pPr>
              <w:ind w:right="-157"/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</w:pPr>
            <w:r w:rsidRPr="009D277C"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  <w:t>DE CADA DOCENT</w:t>
            </w:r>
          </w:p>
        </w:tc>
        <w:tc>
          <w:tcPr>
            <w:tcW w:w="935" w:type="dxa"/>
            <w:shd w:val="clear" w:color="auto" w:fill="D0CECE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4C85A4FF" w14:textId="77777777" w:rsidR="00296D84" w:rsidRPr="00154103" w:rsidRDefault="00296D84" w:rsidP="009D277C">
            <w:pPr>
              <w:ind w:right="-157"/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</w:pPr>
            <w:r w:rsidRPr="00154103"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  <w:t>LLOC DE REALITZACIÓ</w:t>
            </w:r>
          </w:p>
        </w:tc>
      </w:tr>
      <w:tr w:rsidR="00E86425" w:rsidRPr="00B5383F" w14:paraId="09899DBC" w14:textId="77777777" w:rsidTr="00B40CA0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2146C0DB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76095660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6BF89A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F438A26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E6842E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D17B596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F0BD73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19E16E7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8A2D6D9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8E18CD6" w14:textId="77777777" w:rsidR="00E86425" w:rsidRPr="009D277C" w:rsidRDefault="00E86425" w:rsidP="00E86425">
            <w:pPr>
              <w:ind w:right="-159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B71610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FE4BD51" w14:textId="3C8D9E4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25B3191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53FA285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2708E8A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54A96D8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</w:tr>
      <w:tr w:rsidR="00E86425" w:rsidRPr="00B5383F" w14:paraId="3C38BB72" w14:textId="77777777" w:rsidTr="00B40CA0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326154EC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7F74F0C9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2CFC6B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44657C4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69AF2E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9A1C0B6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A0DEE8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D6ADD09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19201E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7A27237F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D64E6F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A89CBA0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F8932D5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355A925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3318F12A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846B920" w14:textId="77777777" w:rsidR="00E86425" w:rsidRPr="009D277C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</w:tr>
      <w:tr w:rsidR="00E86425" w:rsidRPr="00B5383F" w14:paraId="6D3E3A4E" w14:textId="77777777" w:rsidTr="00B40CA0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5B03A086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677BCE71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DC71DC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13ABB093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7242B8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CA1C3FB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946D7B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4E84017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F1FE36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07254DED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8BE472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D2B2C14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D700732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C46D0D6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EE8B877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03C665DB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</w:tr>
      <w:tr w:rsidR="00E86425" w:rsidRPr="00B5383F" w14:paraId="0F98968D" w14:textId="77777777" w:rsidTr="00B40CA0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353216C3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074FA193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08C85B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14F632C9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763980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4070D34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38E38C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D9268F8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B212E5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0FBA3F4D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C7C760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771B26AA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DD0F6A2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67A742B7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0F9A6C4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16B7432B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</w:tr>
      <w:tr w:rsidR="00E86425" w:rsidRPr="00B5383F" w14:paraId="31BF011B" w14:textId="77777777" w:rsidTr="00B40CA0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5DA007C3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6BD44F19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FB372E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AEB74E8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88C73B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5F0C7D1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7E3FDB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12E671B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8B944A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9BE0D9E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387F2C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B1D330D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4928D27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A3C4C98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47F7882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6533903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</w:tr>
      <w:tr w:rsidR="00E86425" w:rsidRPr="00B5383F" w14:paraId="2AEB2C63" w14:textId="77777777" w:rsidTr="00B40CA0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5F56A445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079A3A8F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80BDAD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2C539F2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4FF335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34CC305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64B821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2E262F1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C49E19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17CD56CB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7397E5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B8759C7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53DE503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28BEB54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93EDBC2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CCFCCA8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</w:tr>
      <w:tr w:rsidR="00E86425" w:rsidRPr="00B5383F" w14:paraId="390F6D15" w14:textId="77777777" w:rsidTr="00B40CA0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19E8E281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1B12A643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F940C9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5811914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320ABF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4ABEBB5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F8C8B1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27E579E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F1D5EF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A44F3A3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970F06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243A3EF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28787BE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07F4DB00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B8174BA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78233F0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</w:tr>
      <w:tr w:rsidR="00E86425" w:rsidRPr="00B5383F" w14:paraId="2101BD83" w14:textId="77777777" w:rsidTr="00B40CA0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164636DF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1FD891E0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371592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26110A5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D34111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70C874B6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380E22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5326419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A927A4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1F423C55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28230F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B115E5F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46F7458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745E4603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067AF7C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FB0E9AF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</w:tr>
      <w:tr w:rsidR="00E86425" w:rsidRPr="00B5383F" w14:paraId="36F830BB" w14:textId="77777777" w:rsidTr="00B40CA0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1EB3D1D8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AD00362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433E82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791EBAAA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73F06F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AEBF376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831468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8E7B854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62BC28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369351A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D5D409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626F2E0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2CF1229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0F403958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4C3C618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DE4A0C3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</w:tr>
      <w:tr w:rsidR="00E86425" w:rsidRPr="00B5383F" w14:paraId="7EA4340A" w14:textId="77777777" w:rsidTr="00B40CA0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73861439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6A72523E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C1CB1C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ECA0C56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DBA232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684803B9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B29C65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DC3D129" w14:textId="77777777" w:rsidR="00E86425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D934DC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F87D739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343216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095877AF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CF87F98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1F41D1D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05935A58" w14:textId="77777777" w:rsidR="00E86425" w:rsidRDefault="00E86425" w:rsidP="00E86425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D0D9F47" w14:textId="77777777" w:rsidR="00E86425" w:rsidRPr="00300446" w:rsidRDefault="00E86425" w:rsidP="00E86425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</w:tr>
    </w:tbl>
    <w:p w14:paraId="0C79AAC4" w14:textId="6859912C" w:rsidR="00E24221" w:rsidRPr="00143B02" w:rsidRDefault="00E24221" w:rsidP="00054AAF">
      <w:pPr>
        <w:spacing w:before="120" w:after="120"/>
        <w:ind w:right="-159"/>
        <w:rPr>
          <w:rFonts w:ascii="Roboto" w:hAnsi="Roboto" w:cs="Calibri"/>
          <w:spacing w:val="-8"/>
          <w:sz w:val="20"/>
          <w:szCs w:val="20"/>
        </w:rPr>
      </w:pPr>
    </w:p>
    <w:tbl>
      <w:tblPr>
        <w:tblW w:w="1063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1559"/>
        <w:gridCol w:w="709"/>
        <w:gridCol w:w="709"/>
        <w:gridCol w:w="2835"/>
        <w:gridCol w:w="2126"/>
        <w:gridCol w:w="851"/>
        <w:gridCol w:w="935"/>
      </w:tblGrid>
      <w:tr w:rsidR="0079558A" w:rsidRPr="00B5383F" w14:paraId="5EC3D6A4" w14:textId="77777777" w:rsidTr="00053414">
        <w:trPr>
          <w:trHeight w:val="627"/>
        </w:trPr>
        <w:tc>
          <w:tcPr>
            <w:tcW w:w="907" w:type="dxa"/>
            <w:shd w:val="clear" w:color="auto" w:fill="D0CECE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3298E6AA" w14:textId="77777777" w:rsidR="00420AFB" w:rsidRPr="00154103" w:rsidRDefault="00420AFB" w:rsidP="00B40CA0">
            <w:pPr>
              <w:ind w:right="-157"/>
              <w:jc w:val="center"/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</w:pPr>
            <w:r w:rsidRPr="00154103"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  <w:lastRenderedPageBreak/>
              <w:t>DATA</w:t>
            </w:r>
          </w:p>
        </w:tc>
        <w:tc>
          <w:tcPr>
            <w:tcW w:w="1559" w:type="dxa"/>
            <w:shd w:val="clear" w:color="auto" w:fill="D0CECE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2ED5C9D9" w14:textId="77777777" w:rsidR="00420AFB" w:rsidRPr="00154103" w:rsidRDefault="00420AFB" w:rsidP="00B40CA0">
            <w:pPr>
              <w:ind w:right="-157"/>
              <w:jc w:val="center"/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</w:pPr>
            <w:r w:rsidRPr="00154103"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  <w:t>HORARI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5AAD4540" w14:textId="77777777" w:rsidR="00B40CA0" w:rsidRDefault="00420AFB" w:rsidP="00154103">
            <w:pPr>
              <w:ind w:right="-157"/>
              <w:rPr>
                <w:rFonts w:ascii="Roboto" w:hAnsi="Roboto" w:cs="Calibri"/>
                <w:spacing w:val="-8"/>
                <w:sz w:val="18"/>
                <w:szCs w:val="18"/>
              </w:rPr>
            </w:pPr>
            <w:r w:rsidRPr="00154103"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  <w:t>GRUP</w:t>
            </w:r>
            <w:r w:rsidR="00B40CA0" w:rsidRPr="00B40CA0">
              <w:rPr>
                <w:rFonts w:ascii="Roboto" w:hAnsi="Roboto" w:cs="Calibri"/>
                <w:spacing w:val="-8"/>
                <w:sz w:val="18"/>
                <w:szCs w:val="18"/>
              </w:rPr>
              <w:t xml:space="preserve">, </w:t>
            </w:r>
          </w:p>
          <w:p w14:paraId="444683AA" w14:textId="77777777" w:rsidR="00420AFB" w:rsidRPr="00154103" w:rsidRDefault="00B40CA0" w:rsidP="00154103">
            <w:pPr>
              <w:ind w:right="-157"/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</w:pPr>
            <w:r w:rsidRPr="00B40CA0">
              <w:rPr>
                <w:rFonts w:ascii="Roboto" w:hAnsi="Roboto" w:cs="Calibri"/>
                <w:spacing w:val="-8"/>
                <w:sz w:val="18"/>
                <w:szCs w:val="18"/>
              </w:rPr>
              <w:t>si escau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035DB4F" w14:textId="77777777" w:rsidR="00420AFB" w:rsidRPr="00B40CA0" w:rsidRDefault="00420AFB" w:rsidP="00B40CA0">
            <w:pPr>
              <w:ind w:right="-157"/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</w:pPr>
            <w:r w:rsidRPr="00B40CA0"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  <w:t>Nº ALUMNES</w:t>
            </w:r>
          </w:p>
        </w:tc>
        <w:tc>
          <w:tcPr>
            <w:tcW w:w="2835" w:type="dxa"/>
            <w:shd w:val="clear" w:color="auto" w:fill="D0CECE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0D2B5BA4" w14:textId="77777777" w:rsidR="00420AFB" w:rsidRPr="00154103" w:rsidRDefault="00420AFB" w:rsidP="00B40CA0">
            <w:pPr>
              <w:ind w:right="-157"/>
              <w:jc w:val="center"/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</w:pPr>
            <w:r w:rsidRPr="00154103"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  <w:t>CONTINGUTS</w:t>
            </w:r>
          </w:p>
        </w:tc>
        <w:tc>
          <w:tcPr>
            <w:tcW w:w="2126" w:type="dxa"/>
            <w:shd w:val="clear" w:color="auto" w:fill="D0CECE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5367524E" w14:textId="77777777" w:rsidR="00420AFB" w:rsidRDefault="00420AFB" w:rsidP="00B40CA0">
            <w:pPr>
              <w:ind w:right="-157"/>
              <w:jc w:val="center"/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</w:pPr>
            <w:r w:rsidRPr="00154103"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  <w:t>DOCENT</w:t>
            </w:r>
          </w:p>
          <w:p w14:paraId="3DCD6F39" w14:textId="77777777" w:rsidR="00B40CA0" w:rsidRPr="00B40CA0" w:rsidRDefault="00B40CA0" w:rsidP="00B40CA0">
            <w:pPr>
              <w:ind w:right="-157"/>
              <w:jc w:val="center"/>
              <w:rPr>
                <w:rFonts w:ascii="Roboto" w:hAnsi="Roboto" w:cs="Calibri"/>
                <w:spacing w:val="-8"/>
                <w:sz w:val="18"/>
                <w:szCs w:val="18"/>
              </w:rPr>
            </w:pPr>
            <w:r w:rsidRPr="00B40CA0">
              <w:rPr>
                <w:rFonts w:ascii="Roboto" w:hAnsi="Roboto" w:cs="Calibri"/>
                <w:spacing w:val="-8"/>
                <w:sz w:val="18"/>
                <w:szCs w:val="18"/>
              </w:rPr>
              <w:t>(</w:t>
            </w:r>
            <w:r w:rsidR="00F57CF2">
              <w:rPr>
                <w:rFonts w:ascii="Roboto" w:hAnsi="Roboto" w:cs="Calibri"/>
                <w:spacing w:val="-8"/>
                <w:sz w:val="18"/>
                <w:szCs w:val="18"/>
              </w:rPr>
              <w:t>n</w:t>
            </w:r>
            <w:r w:rsidRPr="00B40CA0">
              <w:rPr>
                <w:rFonts w:ascii="Roboto" w:hAnsi="Roboto" w:cs="Calibri"/>
                <w:spacing w:val="-8"/>
                <w:sz w:val="18"/>
                <w:szCs w:val="18"/>
              </w:rPr>
              <w:t>om i cognoms)</w:t>
            </w:r>
          </w:p>
        </w:tc>
        <w:tc>
          <w:tcPr>
            <w:tcW w:w="851" w:type="dxa"/>
            <w:shd w:val="clear" w:color="auto" w:fill="D0CECE"/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</w:tcPr>
          <w:p w14:paraId="0D30C556" w14:textId="77777777" w:rsidR="00420AFB" w:rsidRPr="00154103" w:rsidRDefault="00420AFB" w:rsidP="00154103">
            <w:pPr>
              <w:ind w:right="-157"/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</w:pPr>
            <w:r w:rsidRPr="00154103"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  <w:t xml:space="preserve">Nº HORES </w:t>
            </w:r>
          </w:p>
          <w:p w14:paraId="230F2FBD" w14:textId="77777777" w:rsidR="00420AFB" w:rsidRPr="00154103" w:rsidRDefault="00420AFB" w:rsidP="00154103">
            <w:pPr>
              <w:ind w:right="-157"/>
              <w:rPr>
                <w:rFonts w:ascii="Roboto" w:hAnsi="Roboto" w:cs="Calibri"/>
                <w:b/>
                <w:bCs/>
                <w:spacing w:val="-8"/>
                <w:sz w:val="18"/>
                <w:szCs w:val="18"/>
              </w:rPr>
            </w:pPr>
            <w:r w:rsidRPr="00154103"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  <w:t>DE CADA DOCENT</w:t>
            </w:r>
          </w:p>
        </w:tc>
        <w:tc>
          <w:tcPr>
            <w:tcW w:w="935" w:type="dxa"/>
            <w:shd w:val="clear" w:color="auto" w:fill="D0CECE"/>
            <w:tcMar>
              <w:top w:w="28" w:type="dxa"/>
              <w:left w:w="28" w:type="dxa"/>
              <w:bottom w:w="28" w:type="dxa"/>
              <w:right w:w="85" w:type="dxa"/>
            </w:tcMar>
            <w:vAlign w:val="center"/>
          </w:tcPr>
          <w:p w14:paraId="18A721AE" w14:textId="77777777" w:rsidR="00420AFB" w:rsidRPr="00B40CA0" w:rsidRDefault="00420AFB" w:rsidP="00154103">
            <w:pPr>
              <w:ind w:right="-157"/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</w:pPr>
            <w:r w:rsidRPr="00B40CA0">
              <w:rPr>
                <w:rFonts w:ascii="Roboto" w:hAnsi="Roboto" w:cs="Calibri"/>
                <w:b/>
                <w:bCs/>
                <w:spacing w:val="-8"/>
                <w:sz w:val="16"/>
                <w:szCs w:val="16"/>
              </w:rPr>
              <w:t>LLOC DE REALITZACIÓ</w:t>
            </w:r>
          </w:p>
        </w:tc>
      </w:tr>
      <w:tr w:rsidR="005E1338" w:rsidRPr="00B5383F" w14:paraId="4BED9494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19A82E0E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30E8C866" w14:textId="1C0F7FD7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5CD156" w14:textId="433CBAF1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1CD7B9BE" w14:textId="25678053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1AFD7E46" w14:textId="7689C5AA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9E20B84" w14:textId="723FAB37" w:rsidR="005E1338" w:rsidRPr="00BB5F60" w:rsidRDefault="005E1338" w:rsidP="005E1338">
            <w:pPr>
              <w:ind w:right="-159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FE07064" w14:textId="641EBBAD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204470F7" w14:textId="0FCA5952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7CAE75E4" w14:textId="5B9B11DD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7FA6EF2C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050F4218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7469C934" w14:textId="300D30A0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958CF1F" w14:textId="5766ED8A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7F0E9C38" w14:textId="62CE2420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6E8C06E1" w14:textId="2FD59782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D034AB8" w14:textId="26C979D2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25637D4" w14:textId="050DEEFF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50A8A8B1" w14:textId="5D0C148D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715C5E9F" w14:textId="6A41CAF2" w:rsidR="005E1338" w:rsidRPr="00BB5F60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2ACA2A84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005A4FC6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2325D1A" w14:textId="79139C26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12A7A80" w14:textId="296E1F18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75AA41FC" w14:textId="51423B98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1FB2574F" w14:textId="784DAE64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2EB0546" w14:textId="3DCB0A46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D360FB1" w14:textId="47549FC0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7E04DB27" w14:textId="44119C9F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1B586FEA" w14:textId="3DD9A97D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76F3B378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0052242A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8CDE0DF" w14:textId="6248076F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D389975" w14:textId="044E428B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7F642485" w14:textId="55BB88F5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3FDA0ECF" w14:textId="14147E0E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B366E3E" w14:textId="0C6847A3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22FFB58" w14:textId="306C176B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45CA28FF" w14:textId="37C38F88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7793AA28" w14:textId="4061E90A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6AD36D87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3DFFF32A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7E38F501" w14:textId="07360239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A1C35A6" w14:textId="37AC661A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57431F1C" w14:textId="0470785A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450D4E09" w14:textId="61752A7C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9466CA7" w14:textId="7E745D86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DC30C06" w14:textId="75AC67C6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2EB1155A" w14:textId="5473E5D2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5A8CE8FF" w14:textId="47C661E7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2877FB67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367CC7A2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C1DCDA7" w14:textId="20A6B50F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675204" w14:textId="57BD9433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4CC22ED5" w14:textId="43E4D03B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508B70E1" w14:textId="18A39304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22238EEF" w14:textId="321CF94E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92F27B6" w14:textId="1A0B7EA9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3113567F" w14:textId="11B42D3C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4DEA16C2" w14:textId="2853B816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3A108E76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14E53405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1DF4599D" w14:textId="2EC9F5BE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1EA28B" w14:textId="5CCAC2DC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2C4E856A" w14:textId="1566254E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5B6101F5" w14:textId="62B9C72E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47ADD5E" w14:textId="09A27A57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88B6785" w14:textId="4F46B3DF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070F2346" w14:textId="5661C001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6AC8F29E" w14:textId="1CC0005F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01D798D8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497CE8D2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8361079" w14:textId="0CDB05DF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22B000" w14:textId="0E840EC1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76C6B2C2" w14:textId="7BE43EE8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3FC4B69C" w14:textId="195BED86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E296616" w14:textId="71B9E032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53E4E81" w14:textId="1F52A7C3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02569617" w14:textId="6C4EDBC6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4EC8A10F" w14:textId="745A689D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1CDC94BE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1581C4FA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70F3929" w14:textId="4B6C518F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E10B78F" w14:textId="5B43F9DB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525EB560" w14:textId="64EBE550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16610835" w14:textId="66D5F155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056C540" w14:textId="43C3CBCB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BDA0491" w14:textId="1EB54904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45EDD9C2" w14:textId="56E696D3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50C7D253" w14:textId="7709241F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0B9C2183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2056C0F3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554307A7" w14:textId="34BBB68B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7896837" w14:textId="77319B03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3D6FB197" w14:textId="49A7DAD2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00FCBCC2" w14:textId="76AEC52A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F615D98" w14:textId="7DC7653D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5508016" w14:textId="0AC5E354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5C4EAD19" w14:textId="22399EE6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51538181" w14:textId="4B805783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6D03E044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37C3FBCD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153FF63" w14:textId="15AA0D11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E79411F" w14:textId="2C6C7268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1CC41908" w14:textId="2723B568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2A01086C" w14:textId="4F74D73E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4ACD9C6" w14:textId="4CCA03DE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62B3FCB" w14:textId="7EAF1383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743B37CB" w14:textId="3088C69A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1ED85A10" w14:textId="1A11B58D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4E258FF6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12439C43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761E9D82" w14:textId="346E9B2B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F8D7C91" w14:textId="7895DEE5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41F06F5D" w14:textId="757F13E3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3FED0E77" w14:textId="332D01A0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450B03E" w14:textId="172AD791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685F92A" w14:textId="501DAE1F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7CB49466" w14:textId="2AF2A4AA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36AE0C95" w14:textId="5C91B170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7F4B2582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2B185C27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26330FD9" w14:textId="5C510421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FF3BDAB" w14:textId="2A228900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14C007B0" w14:textId="1ECCB842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25F3B81E" w14:textId="6AD53E55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1EB0DD3" w14:textId="5405187B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17E109A" w14:textId="3E69F4E5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5C4F9938" w14:textId="3EF33997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74B5D8CD" w14:textId="4195386F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21FF0143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430BBF73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DEA9BD0" w14:textId="14A2C27C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C685C6C" w14:textId="3F604091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0AAE62B8" w14:textId="2C2F89F8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5F0DEB42" w14:textId="675120FF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4072895" w14:textId="78465CFC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1AC9B4C" w14:textId="087204A0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25CE6ACF" w14:textId="32DD4B48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7AE44383" w14:textId="3B2B3606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7FEAF45F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1E1B85B7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083D80E9" w14:textId="03C455C8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A87167A" w14:textId="21CB8365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6B762A1F" w14:textId="1FA7EBED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2F3AE55E" w14:textId="50D32146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017E159A" w14:textId="5F5858D2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D0F6F3D" w14:textId="4E3C082C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342B5D24" w14:textId="0DE6E47B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7EA0F52E" w14:textId="0F56683A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362F8E08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0E363353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6FACA892" w14:textId="00E938D7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CBE040" w14:textId="69CFE716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2166D0CB" w14:textId="45D2ED8D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0064B18C" w14:textId="61A5CB51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31FC0B5F" w14:textId="32FD4942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D4D083E" w14:textId="5228F31F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7F41F462" w14:textId="157A321C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204946D8" w14:textId="554477EA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E1338" w:rsidRPr="00B5383F" w14:paraId="7C84D730" w14:textId="77777777" w:rsidTr="008F712F">
        <w:trPr>
          <w:trHeight w:val="334"/>
        </w:trPr>
        <w:tc>
          <w:tcPr>
            <w:tcW w:w="907" w:type="dxa"/>
            <w:shd w:val="clear" w:color="auto" w:fill="auto"/>
            <w:vAlign w:val="center"/>
          </w:tcPr>
          <w:p w14:paraId="60B9DE52" w14:textId="77777777" w:rsidR="005E1338" w:rsidRPr="00642595" w:rsidRDefault="005E1338" w:rsidP="005E1338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1DD96F54" w14:textId="3EB92B2B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90B173" w14:textId="7D61BF3B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7EF44AA3" w14:textId="4D69E968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09" w:type="dxa"/>
          </w:tcPr>
          <w:p w14:paraId="7CE04274" w14:textId="7D340886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2624411" w14:textId="104BEC13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EDA179E" w14:textId="2BC05EA5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51" w:type="dxa"/>
          </w:tcPr>
          <w:p w14:paraId="1FC8E144" w14:textId="09DFC431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14:paraId="7876B183" w14:textId="191ED2B8" w:rsidR="005E1338" w:rsidRPr="00BB5F60" w:rsidRDefault="005E1338" w:rsidP="005E1338">
            <w:pPr>
              <w:ind w:right="-157"/>
              <w:rPr>
                <w:rFonts w:ascii="Roboto" w:hAnsi="Roboto" w:cs="Calibri"/>
                <w:b/>
                <w:bCs/>
                <w:spacing w:val="-8"/>
                <w:sz w:val="20"/>
                <w:szCs w:val="20"/>
              </w:rPr>
            </w:pP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642595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420AFB" w:rsidRPr="00B5383F" w14:paraId="2E509DC7" w14:textId="77777777" w:rsidTr="00081D4D">
        <w:trPr>
          <w:trHeight w:val="247"/>
        </w:trPr>
        <w:tc>
          <w:tcPr>
            <w:tcW w:w="10631" w:type="dxa"/>
            <w:gridSpan w:val="8"/>
          </w:tcPr>
          <w:p w14:paraId="0F403C29" w14:textId="3FB93B49" w:rsidR="00420AFB" w:rsidRPr="00B5383F" w:rsidRDefault="00270F28" w:rsidP="00081D4D">
            <w:pPr>
              <w:spacing w:before="120" w:after="120"/>
              <w:ind w:right="-159"/>
              <w:rPr>
                <w:rFonts w:ascii="Roboto" w:hAnsi="Roboto" w:cs="Calibri"/>
                <w:b/>
                <w:bCs/>
                <w:spacing w:val="-8"/>
                <w:sz w:val="22"/>
                <w:szCs w:val="22"/>
              </w:rPr>
            </w:pPr>
            <w:sdt>
              <w:sdtPr>
                <w:rPr>
                  <w:rFonts w:ascii="Roboto" w:hAnsi="Roboto" w:cs="Calibri"/>
                  <w:b/>
                  <w:sz w:val="40"/>
                  <w:szCs w:val="40"/>
                </w:rPr>
                <w:id w:val="-179412779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D5">
                  <w:rPr>
                    <w:rFonts w:ascii="MS Gothic" w:eastAsia="MS Gothic" w:hAnsi="MS Gothic" w:cs="Calibri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420AFB" w:rsidRPr="00D367D8">
              <w:rPr>
                <w:rFonts w:ascii="Roboto" w:hAnsi="Roboto" w:cs="Calibri"/>
                <w:b/>
                <w:sz w:val="22"/>
                <w:szCs w:val="22"/>
              </w:rPr>
              <w:t xml:space="preserve">Es preveuen més </w:t>
            </w:r>
            <w:r w:rsidR="00420AFB">
              <w:rPr>
                <w:rFonts w:ascii="Roboto" w:hAnsi="Roboto" w:cs="Calibri"/>
                <w:b/>
                <w:sz w:val="22"/>
                <w:szCs w:val="22"/>
              </w:rPr>
              <w:t>sessions</w:t>
            </w:r>
            <w:r w:rsidR="002476A5">
              <w:rPr>
                <w:rFonts w:ascii="Roboto" w:hAnsi="Roboto" w:cs="Calibri"/>
                <w:b/>
                <w:sz w:val="22"/>
                <w:szCs w:val="22"/>
              </w:rPr>
              <w:t>;</w:t>
            </w:r>
            <w:r w:rsidR="00420AFB">
              <w:rPr>
                <w:rFonts w:ascii="Roboto" w:hAnsi="Roboto" w:cs="Calibri"/>
                <w:b/>
                <w:sz w:val="22"/>
                <w:szCs w:val="22"/>
              </w:rPr>
              <w:t xml:space="preserve"> </w:t>
            </w:r>
            <w:r w:rsidR="00A77DEA">
              <w:rPr>
                <w:rFonts w:ascii="Roboto" w:hAnsi="Roboto" w:cs="Calibri"/>
                <w:bCs/>
                <w:sz w:val="22"/>
                <w:szCs w:val="22"/>
              </w:rPr>
              <w:t>s’envia</w:t>
            </w:r>
            <w:r w:rsidR="00420AFB">
              <w:rPr>
                <w:rFonts w:ascii="Roboto" w:hAnsi="Roboto" w:cs="Calibri"/>
                <w:bCs/>
                <w:sz w:val="22"/>
                <w:szCs w:val="22"/>
              </w:rPr>
              <w:t xml:space="preserve"> </w:t>
            </w:r>
            <w:r w:rsidR="00420AFB" w:rsidRPr="00B5383F">
              <w:rPr>
                <w:rFonts w:ascii="Roboto" w:hAnsi="Roboto" w:cs="Calibri"/>
                <w:bCs/>
                <w:sz w:val="22"/>
                <w:szCs w:val="22"/>
              </w:rPr>
              <w:t>calendari i programa</w:t>
            </w:r>
            <w:r w:rsidR="00420AFB">
              <w:rPr>
                <w:rFonts w:ascii="Roboto" w:hAnsi="Roboto" w:cs="Calibri"/>
                <w:bCs/>
                <w:sz w:val="22"/>
                <w:szCs w:val="22"/>
              </w:rPr>
              <w:t xml:space="preserve"> </w:t>
            </w:r>
            <w:r w:rsidR="002476A5">
              <w:rPr>
                <w:rFonts w:ascii="Roboto" w:hAnsi="Roboto" w:cs="Calibri"/>
                <w:bCs/>
                <w:sz w:val="22"/>
                <w:szCs w:val="22"/>
              </w:rPr>
              <w:t xml:space="preserve">adjunt, </w:t>
            </w:r>
            <w:r w:rsidR="00420AFB">
              <w:rPr>
                <w:rFonts w:ascii="Roboto" w:hAnsi="Roboto" w:cs="Calibri"/>
                <w:bCs/>
                <w:sz w:val="22"/>
                <w:szCs w:val="22"/>
              </w:rPr>
              <w:t xml:space="preserve">COMPLET, detallat </w:t>
            </w:r>
            <w:r w:rsidR="00420AFB" w:rsidRPr="00B5383F">
              <w:rPr>
                <w:rFonts w:ascii="Roboto" w:hAnsi="Roboto" w:cs="Calibri"/>
                <w:bCs/>
                <w:sz w:val="22"/>
                <w:szCs w:val="22"/>
              </w:rPr>
              <w:t xml:space="preserve">amb </w:t>
            </w:r>
            <w:r w:rsidR="00420AFB">
              <w:rPr>
                <w:rFonts w:ascii="Roboto" w:hAnsi="Roboto" w:cs="Calibri"/>
                <w:bCs/>
                <w:sz w:val="22"/>
                <w:szCs w:val="22"/>
              </w:rPr>
              <w:t>TOTES les</w:t>
            </w:r>
            <w:r w:rsidR="00420AFB" w:rsidRPr="00B5383F">
              <w:rPr>
                <w:rFonts w:ascii="Roboto" w:hAnsi="Roboto" w:cs="Calibri"/>
                <w:bCs/>
                <w:sz w:val="22"/>
                <w:szCs w:val="22"/>
              </w:rPr>
              <w:t xml:space="preserve"> dates</w:t>
            </w:r>
            <w:r w:rsidR="00420AFB">
              <w:rPr>
                <w:rFonts w:ascii="Roboto" w:hAnsi="Roboto" w:cs="Calibri"/>
                <w:bCs/>
                <w:sz w:val="22"/>
                <w:szCs w:val="22"/>
              </w:rPr>
              <w:t>.</w:t>
            </w:r>
            <w:r w:rsidR="00420AFB" w:rsidRPr="00B5383F">
              <w:rPr>
                <w:rFonts w:ascii="Roboto" w:hAnsi="Roboto" w:cs="Calibri"/>
                <w:bCs/>
                <w:sz w:val="22"/>
                <w:szCs w:val="22"/>
              </w:rPr>
              <w:t xml:space="preserve">    </w:t>
            </w:r>
          </w:p>
        </w:tc>
      </w:tr>
    </w:tbl>
    <w:p w14:paraId="65C1AD90" w14:textId="77777777" w:rsidR="0079558A" w:rsidRDefault="0079558A" w:rsidP="00A412D1">
      <w:pPr>
        <w:ind w:right="-157"/>
        <w:rPr>
          <w:rFonts w:ascii="Roboto" w:hAnsi="Roboto" w:cs="Calibri"/>
          <w:b/>
          <w:bCs/>
          <w:spacing w:val="-8"/>
          <w:sz w:val="22"/>
          <w:szCs w:val="22"/>
        </w:rPr>
      </w:pPr>
    </w:p>
    <w:tbl>
      <w:tblPr>
        <w:tblW w:w="1063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79558A" w:rsidRPr="00716E0C" w14:paraId="3E62B0C9" w14:textId="77777777" w:rsidTr="00154103">
        <w:trPr>
          <w:trHeight w:val="472"/>
        </w:trPr>
        <w:tc>
          <w:tcPr>
            <w:tcW w:w="10631" w:type="dxa"/>
            <w:shd w:val="clear" w:color="auto" w:fill="D0CECE"/>
            <w:vAlign w:val="center"/>
          </w:tcPr>
          <w:p w14:paraId="522C5816" w14:textId="77777777" w:rsidR="0079558A" w:rsidRPr="00CB3E04" w:rsidRDefault="0079558A" w:rsidP="00154103">
            <w:pPr>
              <w:spacing w:before="120" w:after="120"/>
              <w:ind w:left="-567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CB3E0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MITJANS MATERIALS </w:t>
            </w:r>
            <w:r w:rsidR="002476A5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QUE S’UTILITZARAN EN</w:t>
            </w:r>
            <w:r w:rsidRPr="00CB3E04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SESSIONS PRESENCIALS</w:t>
            </w:r>
          </w:p>
          <w:p w14:paraId="0A3C179E" w14:textId="77777777" w:rsidR="0079558A" w:rsidRPr="00716E0C" w:rsidRDefault="002476A5" w:rsidP="00154103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79558A" w:rsidRPr="00716E0C">
              <w:rPr>
                <w:rFonts w:ascii="Calibri" w:hAnsi="Calibri" w:cs="Calibri"/>
                <w:sz w:val="20"/>
                <w:szCs w:val="20"/>
              </w:rPr>
              <w:t>ules</w:t>
            </w:r>
            <w:r w:rsidR="0079558A">
              <w:rPr>
                <w:rFonts w:ascii="Calibri" w:hAnsi="Calibri" w:cs="Calibri"/>
                <w:sz w:val="20"/>
                <w:szCs w:val="20"/>
              </w:rPr>
              <w:t>;</w:t>
            </w:r>
            <w:r w:rsidR="0079558A" w:rsidRPr="00716E0C">
              <w:rPr>
                <w:rFonts w:ascii="Calibri" w:hAnsi="Calibri" w:cs="Calibri"/>
                <w:sz w:val="20"/>
                <w:szCs w:val="20"/>
              </w:rPr>
              <w:t xml:space="preserve"> aula </w:t>
            </w:r>
            <w:r w:rsidR="0079558A">
              <w:rPr>
                <w:rFonts w:ascii="Calibri" w:hAnsi="Calibri" w:cs="Calibri"/>
                <w:sz w:val="20"/>
                <w:szCs w:val="20"/>
              </w:rPr>
              <w:t>inform</w:t>
            </w:r>
            <w:r>
              <w:rPr>
                <w:rFonts w:ascii="Calibri" w:hAnsi="Calibri" w:cs="Calibri"/>
                <w:sz w:val="20"/>
                <w:szCs w:val="20"/>
              </w:rPr>
              <w:t>à</w:t>
            </w:r>
            <w:r w:rsidR="0079558A">
              <w:rPr>
                <w:rFonts w:ascii="Calibri" w:hAnsi="Calibri" w:cs="Calibri"/>
                <w:sz w:val="20"/>
                <w:szCs w:val="20"/>
              </w:rPr>
              <w:t>tica;</w:t>
            </w:r>
            <w:r w:rsidR="0079558A" w:rsidRPr="00716E0C">
              <w:rPr>
                <w:rFonts w:ascii="Calibri" w:hAnsi="Calibri" w:cs="Calibri"/>
                <w:sz w:val="20"/>
                <w:szCs w:val="20"/>
              </w:rPr>
              <w:t xml:space="preserve"> suports audiovisuals, informàtics</w:t>
            </w:r>
            <w:r w:rsidR="0079558A">
              <w:rPr>
                <w:rFonts w:ascii="Calibri" w:hAnsi="Calibri" w:cs="Calibri"/>
                <w:sz w:val="20"/>
                <w:szCs w:val="20"/>
              </w:rPr>
              <w:t>;</w:t>
            </w:r>
            <w:r w:rsidR="0079558A" w:rsidRPr="00716E0C">
              <w:rPr>
                <w:rFonts w:ascii="Calibri" w:hAnsi="Calibri" w:cs="Calibri"/>
                <w:sz w:val="20"/>
                <w:szCs w:val="20"/>
              </w:rPr>
              <w:t xml:space="preserve"> etc.</w:t>
            </w:r>
          </w:p>
        </w:tc>
      </w:tr>
      <w:tr w:rsidR="0079558A" w:rsidRPr="00716E0C" w14:paraId="2263890B" w14:textId="77777777" w:rsidTr="002E0ED5">
        <w:trPr>
          <w:trHeight w:val="1429"/>
        </w:trPr>
        <w:tc>
          <w:tcPr>
            <w:tcW w:w="10631" w:type="dxa"/>
            <w:shd w:val="clear" w:color="auto" w:fill="auto"/>
          </w:tcPr>
          <w:p w14:paraId="6B24E52F" w14:textId="77777777" w:rsidR="0079558A" w:rsidRDefault="0079558A" w:rsidP="00154103">
            <w:pPr>
              <w:ind w:left="-142" w:right="-157"/>
              <w:rPr>
                <w:rFonts w:ascii="Roboto" w:hAnsi="Roboto" w:cs="Calibri"/>
                <w:b/>
                <w:bCs/>
                <w:spacing w:val="-8"/>
                <w:sz w:val="22"/>
                <w:szCs w:val="22"/>
              </w:rPr>
            </w:pPr>
          </w:p>
          <w:p w14:paraId="007ECEA7" w14:textId="77777777" w:rsidR="00BB5F60" w:rsidRDefault="00BB5F60" w:rsidP="00BB5F60">
            <w:pPr>
              <w:ind w:right="-157"/>
              <w:rPr>
                <w:rFonts w:ascii="Roboto" w:hAnsi="Roboto" w:cs="Calibri"/>
                <w:spacing w:val="-8"/>
                <w:sz w:val="20"/>
                <w:szCs w:val="20"/>
              </w:rPr>
            </w:pP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separate"/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B87F0C">
              <w:rPr>
                <w:rFonts w:ascii="Roboto" w:hAnsi="Roboto" w:cs="Calibri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485096CD" w14:textId="77777777" w:rsidR="0079558A" w:rsidRDefault="0079558A" w:rsidP="00154103">
            <w:pPr>
              <w:ind w:right="-157"/>
              <w:rPr>
                <w:rFonts w:ascii="Roboto" w:hAnsi="Roboto" w:cs="Calibri"/>
                <w:b/>
                <w:bCs/>
                <w:spacing w:val="-8"/>
                <w:sz w:val="22"/>
                <w:szCs w:val="22"/>
              </w:rPr>
            </w:pPr>
          </w:p>
          <w:p w14:paraId="3A6C319B" w14:textId="77777777" w:rsidR="002E0ED5" w:rsidRDefault="002E0ED5" w:rsidP="00154103">
            <w:pPr>
              <w:ind w:right="-157"/>
              <w:rPr>
                <w:rFonts w:ascii="Roboto" w:hAnsi="Roboto" w:cs="Calibri"/>
                <w:b/>
                <w:bCs/>
                <w:spacing w:val="-8"/>
                <w:sz w:val="22"/>
                <w:szCs w:val="22"/>
              </w:rPr>
            </w:pPr>
          </w:p>
          <w:p w14:paraId="1F7F0068" w14:textId="77777777" w:rsidR="002E0ED5" w:rsidRDefault="002E0ED5" w:rsidP="00154103">
            <w:pPr>
              <w:ind w:right="-157"/>
              <w:rPr>
                <w:rFonts w:ascii="Roboto" w:hAnsi="Roboto" w:cs="Calibri"/>
                <w:b/>
                <w:bCs/>
                <w:spacing w:val="-8"/>
                <w:sz w:val="22"/>
                <w:szCs w:val="22"/>
              </w:rPr>
            </w:pPr>
          </w:p>
          <w:p w14:paraId="25DBAFC9" w14:textId="77777777" w:rsidR="002E0ED5" w:rsidRDefault="002E0ED5" w:rsidP="00154103">
            <w:pPr>
              <w:ind w:right="-157"/>
              <w:rPr>
                <w:rFonts w:ascii="Roboto" w:hAnsi="Roboto" w:cs="Calibri"/>
                <w:b/>
                <w:bCs/>
                <w:spacing w:val="-8"/>
                <w:sz w:val="22"/>
                <w:szCs w:val="22"/>
              </w:rPr>
            </w:pPr>
          </w:p>
          <w:p w14:paraId="017937EF" w14:textId="663F4F8D" w:rsidR="002E0ED5" w:rsidRPr="00716E0C" w:rsidRDefault="002E0ED5" w:rsidP="00154103">
            <w:pPr>
              <w:ind w:right="-157"/>
              <w:rPr>
                <w:rFonts w:ascii="Roboto" w:hAnsi="Roboto" w:cs="Calibri"/>
                <w:b/>
                <w:bCs/>
                <w:spacing w:val="-8"/>
                <w:sz w:val="22"/>
                <w:szCs w:val="22"/>
              </w:rPr>
            </w:pPr>
          </w:p>
        </w:tc>
      </w:tr>
    </w:tbl>
    <w:p w14:paraId="5F8D2DD5" w14:textId="77777777" w:rsidR="00AB387F" w:rsidRPr="00A14B8F" w:rsidRDefault="00F24B1F" w:rsidP="00081D4D">
      <w:pPr>
        <w:numPr>
          <w:ilvl w:val="0"/>
          <w:numId w:val="3"/>
        </w:numPr>
        <w:spacing w:after="240"/>
        <w:ind w:left="-284" w:right="-157" w:hanging="283"/>
        <w:rPr>
          <w:rFonts w:ascii="Roboto" w:hAnsi="Roboto" w:cs="Calibri"/>
          <w:b/>
          <w:bCs/>
          <w:spacing w:val="-8"/>
          <w:sz w:val="28"/>
          <w:szCs w:val="28"/>
        </w:rPr>
      </w:pPr>
      <w:r w:rsidRPr="00A14B8F">
        <w:rPr>
          <w:rFonts w:ascii="Roboto" w:hAnsi="Roboto" w:cs="Calibri"/>
          <w:b/>
          <w:bCs/>
          <w:sz w:val="22"/>
          <w:szCs w:val="22"/>
          <w:lang w:val="en-GB"/>
        </w:rPr>
        <w:lastRenderedPageBreak/>
        <w:t xml:space="preserve"> </w:t>
      </w:r>
      <w:r w:rsidR="00861C02" w:rsidRPr="00A14B8F">
        <w:rPr>
          <w:rFonts w:ascii="Roboto" w:hAnsi="Roboto" w:cs="Calibri"/>
          <w:b/>
          <w:bCs/>
          <w:sz w:val="28"/>
          <w:szCs w:val="28"/>
          <w:lang w:val="en-GB"/>
        </w:rPr>
        <w:t>A</w:t>
      </w:r>
      <w:r w:rsidR="00A14B8F" w:rsidRPr="00A14B8F">
        <w:rPr>
          <w:rFonts w:ascii="Roboto" w:hAnsi="Roboto" w:cs="Calibri"/>
          <w:b/>
          <w:bCs/>
          <w:sz w:val="28"/>
          <w:szCs w:val="28"/>
          <w:lang w:val="en-GB"/>
        </w:rPr>
        <w:t>CTIVITATS FORMATIVES AMB CONTINGUTS EN LÍN</w:t>
      </w:r>
      <w:r w:rsidR="002476A5">
        <w:rPr>
          <w:rFonts w:ascii="Roboto" w:hAnsi="Roboto" w:cs="Calibri"/>
          <w:b/>
          <w:bCs/>
          <w:sz w:val="28"/>
          <w:szCs w:val="28"/>
          <w:lang w:val="en-GB"/>
        </w:rPr>
        <w:t>I</w:t>
      </w:r>
      <w:r w:rsidR="00A14B8F" w:rsidRPr="00A14B8F">
        <w:rPr>
          <w:rFonts w:ascii="Roboto" w:hAnsi="Roboto" w:cs="Calibri"/>
          <w:b/>
          <w:bCs/>
          <w:sz w:val="28"/>
          <w:szCs w:val="28"/>
          <w:lang w:val="en-GB"/>
        </w:rPr>
        <w:t>A</w:t>
      </w:r>
      <w:r w:rsidR="00A14B8F">
        <w:rPr>
          <w:rFonts w:ascii="Roboto" w:hAnsi="Roboto" w:cs="Calibri"/>
          <w:b/>
          <w:bCs/>
          <w:sz w:val="28"/>
          <w:szCs w:val="28"/>
          <w:lang w:val="en-GB"/>
        </w:rPr>
        <w:t>.</w:t>
      </w:r>
    </w:p>
    <w:tbl>
      <w:tblPr>
        <w:tblW w:w="1063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3961"/>
        <w:gridCol w:w="801"/>
        <w:gridCol w:w="2436"/>
        <w:gridCol w:w="2595"/>
      </w:tblGrid>
      <w:tr w:rsidR="00B40CA0" w:rsidRPr="00361951" w14:paraId="7483D6A6" w14:textId="77777777" w:rsidTr="00081D4D">
        <w:trPr>
          <w:trHeight w:val="261"/>
          <w:tblHeader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0CECE"/>
            <w:vAlign w:val="center"/>
          </w:tcPr>
          <w:p w14:paraId="46242A9E" w14:textId="77777777" w:rsidR="00B40CA0" w:rsidRPr="00B40CA0" w:rsidRDefault="00B40CA0" w:rsidP="00B40CA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Roboto" w:hAnsi="Roboto" w:cs="Calibri"/>
                <w:b/>
                <w:bCs/>
                <w:sz w:val="22"/>
                <w:szCs w:val="22"/>
              </w:rPr>
              <w:t>D.1. ESTRU</w:t>
            </w:r>
            <w:r w:rsidRPr="00B40CA0">
              <w:rPr>
                <w:rFonts w:ascii="Roboto" w:hAnsi="Roboto" w:cs="Calibri"/>
                <w:b/>
                <w:bCs/>
                <w:sz w:val="22"/>
                <w:szCs w:val="22"/>
              </w:rPr>
              <w:t>CTURA DEL PROGRAMA I TUTORITZACIÓ EN LÍNIA</w:t>
            </w:r>
          </w:p>
        </w:tc>
      </w:tr>
      <w:tr w:rsidR="00D367D8" w:rsidRPr="00361951" w14:paraId="7E3FF065" w14:textId="77777777" w:rsidTr="00861C02">
        <w:trPr>
          <w:trHeight w:val="261"/>
          <w:tblHeader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0CE83B0" w14:textId="77777777" w:rsidR="00D367D8" w:rsidRPr="007862ED" w:rsidRDefault="00D367D8" w:rsidP="0080784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62ED">
              <w:rPr>
                <w:rFonts w:ascii="Calibri" w:hAnsi="Calibri" w:cs="Calibri"/>
                <w:b/>
                <w:bCs/>
                <w:sz w:val="20"/>
                <w:szCs w:val="20"/>
              </w:rPr>
              <w:t>UNITAT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D9EA147" w14:textId="77777777" w:rsidR="00D367D8" w:rsidRPr="00F162A3" w:rsidRDefault="00D367D8" w:rsidP="008078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62A3">
              <w:rPr>
                <w:rFonts w:ascii="Calibri" w:hAnsi="Calibri" w:cs="Calibri"/>
                <w:b/>
                <w:bCs/>
                <w:sz w:val="22"/>
                <w:szCs w:val="22"/>
              </w:rPr>
              <w:t>CONTINGUTS</w:t>
            </w:r>
            <w:r w:rsidRPr="00F162A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99DC5F6" w14:textId="77777777" w:rsidR="00D367D8" w:rsidRPr="007862ED" w:rsidRDefault="00D367D8" w:rsidP="0080784E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62ED">
              <w:rPr>
                <w:rFonts w:ascii="Calibri" w:hAnsi="Calibri" w:cs="Calibri"/>
                <w:b/>
                <w:bCs/>
                <w:sz w:val="20"/>
                <w:szCs w:val="20"/>
              </w:rPr>
              <w:t>HORES</w:t>
            </w:r>
          </w:p>
        </w:tc>
        <w:tc>
          <w:tcPr>
            <w:tcW w:w="5031" w:type="dxa"/>
            <w:gridSpan w:val="2"/>
            <w:tcBorders>
              <w:left w:val="single" w:sz="4" w:space="0" w:color="auto"/>
            </w:tcBorders>
            <w:shd w:val="clear" w:color="auto" w:fill="D0CECE"/>
          </w:tcPr>
          <w:p w14:paraId="54C030F1" w14:textId="77777777" w:rsidR="00D367D8" w:rsidRDefault="00D367D8" w:rsidP="00CB3E04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F162A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DOCENTS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315B34">
              <w:rPr>
                <w:rFonts w:ascii="Calibri" w:hAnsi="Calibri" w:cs="Calibri"/>
                <w:sz w:val="20"/>
                <w:szCs w:val="20"/>
                <w:lang w:val="pt-BR"/>
              </w:rPr>
              <w:t>(</w:t>
            </w:r>
            <w:r w:rsidR="00F57CF2">
              <w:rPr>
                <w:rFonts w:ascii="Calibri" w:hAnsi="Calibri" w:cs="Calibri"/>
                <w:sz w:val="20"/>
                <w:szCs w:val="20"/>
                <w:lang w:val="pt-BR"/>
              </w:rPr>
              <w:t>n</w:t>
            </w:r>
            <w:r w:rsidRPr="00D57658">
              <w:rPr>
                <w:rFonts w:ascii="Calibri" w:hAnsi="Calibri" w:cs="Calibri"/>
                <w:sz w:val="20"/>
                <w:szCs w:val="20"/>
                <w:lang w:val="pt-BR"/>
              </w:rPr>
              <w:t>om i cognoms)</w:t>
            </w:r>
          </w:p>
          <w:p w14:paraId="6C226314" w14:textId="77777777" w:rsidR="00D367D8" w:rsidRPr="00CF378C" w:rsidRDefault="00D367D8" w:rsidP="00CB3E0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NOMÉS </w:t>
            </w:r>
            <w:r w:rsidR="00E115C4">
              <w:rPr>
                <w:rFonts w:ascii="Calibri" w:hAnsi="Calibri" w:cs="Calibri"/>
                <w:sz w:val="20"/>
                <w:szCs w:val="20"/>
                <w:lang w:val="pt-BR"/>
              </w:rPr>
              <w:t>CAL OMPLIR</w:t>
            </w:r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 UNA DE LES D</w:t>
            </w:r>
            <w:r w:rsidR="00E115C4">
              <w:rPr>
                <w:rFonts w:ascii="Calibri" w:hAnsi="Calibri" w:cs="Calibri"/>
                <w:sz w:val="20"/>
                <w:szCs w:val="20"/>
                <w:lang w:val="pt-BR"/>
              </w:rPr>
              <w:t>UE</w:t>
            </w:r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S COLUMNES, SEGONS </w:t>
            </w:r>
            <w:r w:rsidR="00A22724">
              <w:rPr>
                <w:rFonts w:ascii="Calibri" w:hAnsi="Calibri" w:cs="Calibri"/>
                <w:sz w:val="20"/>
                <w:szCs w:val="20"/>
                <w:lang w:val="pt-BR"/>
              </w:rPr>
              <w:t>SIGA AF NOVA O NO</w:t>
            </w:r>
          </w:p>
        </w:tc>
      </w:tr>
      <w:tr w:rsidR="00D367D8" w:rsidRPr="002F2D9F" w14:paraId="7570F2B1" w14:textId="77777777" w:rsidTr="007212CD">
        <w:trPr>
          <w:trHeight w:val="1318"/>
          <w:tblHeader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75F655E3" w14:textId="77777777" w:rsidR="00D367D8" w:rsidRPr="00361951" w:rsidRDefault="00D367D8" w:rsidP="0080784E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E7C5" w14:textId="1437D3CA" w:rsidR="00D367D8" w:rsidRPr="007212CD" w:rsidRDefault="00270F28" w:rsidP="002E0ED5">
            <w:pPr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</w:pPr>
            <w:sdt>
              <w:sdtPr>
                <w:rPr>
                  <w:rFonts w:ascii="Roboto" w:hAnsi="Roboto" w:cs="Calibri"/>
                  <w:b/>
                </w:rPr>
                <w:id w:val="9939972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D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E0ED5" w:rsidRPr="00173A58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="00D367D8" w:rsidRPr="007212CD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NOUS  </w:t>
            </w:r>
          </w:p>
          <w:p w14:paraId="5C4D1F3F" w14:textId="35D3B8F7" w:rsidR="00D367D8" w:rsidRPr="007212CD" w:rsidRDefault="00270F28" w:rsidP="002E0ED5">
            <w:pPr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</w:pPr>
            <w:sdt>
              <w:sdtPr>
                <w:rPr>
                  <w:rFonts w:ascii="Roboto" w:hAnsi="Roboto" w:cs="Calibri"/>
                  <w:b/>
                </w:rPr>
                <w:id w:val="-89643060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D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E0ED5" w:rsidRPr="007212CD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r w:rsidR="00D367D8" w:rsidRPr="007212CD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REELABORACIÓ DE &gt;50% DELS CONTINGUTS EN LÍNIA</w:t>
            </w:r>
          </w:p>
          <w:p w14:paraId="15B493F3" w14:textId="6A1EDEB5" w:rsidR="00D367D8" w:rsidRPr="007212CD" w:rsidRDefault="00270F28" w:rsidP="002E0ED5">
            <w:pPr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</w:pPr>
            <w:sdt>
              <w:sdtPr>
                <w:rPr>
                  <w:rFonts w:ascii="Roboto" w:hAnsi="Roboto" w:cs="Calibri"/>
                  <w:b/>
                </w:rPr>
                <w:id w:val="199992216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D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E0ED5" w:rsidRPr="007212CD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r w:rsidR="00D367D8" w:rsidRPr="007212CD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MODIFICACIÓ DE &lt;50% DELS CONTINGUTS EN LÍNIA</w:t>
            </w:r>
          </w:p>
          <w:p w14:paraId="4B9C7F82" w14:textId="62790770" w:rsidR="00D367D8" w:rsidRPr="007212CD" w:rsidRDefault="00270F28" w:rsidP="002E0ED5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Roboto" w:hAnsi="Roboto" w:cs="Calibri"/>
                  <w:b/>
                </w:rPr>
                <w:id w:val="-165004705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ED5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2E0ED5" w:rsidRPr="007212CD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 xml:space="preserve"> </w:t>
            </w:r>
            <w:r w:rsidR="00D367D8" w:rsidRPr="007212CD">
              <w:rPr>
                <w:rFonts w:ascii="Calibri" w:hAnsi="Calibri" w:cs="Calibri"/>
                <w:b/>
                <w:bCs/>
                <w:sz w:val="16"/>
                <w:szCs w:val="16"/>
                <w:lang w:val="pt-BR"/>
              </w:rPr>
              <w:t>SENSE MODIFICACIÓ</w:t>
            </w:r>
          </w:p>
        </w:tc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4DD47AD6" w14:textId="77777777" w:rsidR="00D367D8" w:rsidRPr="00361951" w:rsidRDefault="00D367D8" w:rsidP="0080784E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shd w:val="clear" w:color="auto" w:fill="D0CECE"/>
          </w:tcPr>
          <w:p w14:paraId="6B79510F" w14:textId="77777777" w:rsidR="00D367D8" w:rsidRPr="007862ED" w:rsidRDefault="00D367D8" w:rsidP="0080784E">
            <w:pPr>
              <w:spacing w:before="60" w:after="2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F162A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AUTOR/A</w:t>
            </w:r>
            <w:r w:rsidRPr="007862ED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>:</w:t>
            </w:r>
          </w:p>
          <w:p w14:paraId="2827AD2E" w14:textId="77777777" w:rsidR="00D367D8" w:rsidRDefault="00D367D8" w:rsidP="0080784E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F162A3">
              <w:rPr>
                <w:rFonts w:ascii="Calibri" w:hAnsi="Calibri" w:cs="Calibri"/>
                <w:sz w:val="20"/>
                <w:szCs w:val="20"/>
                <w:lang w:val="pt-BR"/>
              </w:rPr>
              <w:t xml:space="preserve">Elabora continguts </w:t>
            </w:r>
            <w:r w:rsidR="00722A98">
              <w:rPr>
                <w:rFonts w:ascii="Calibri" w:hAnsi="Calibri" w:cs="Calibri"/>
                <w:sz w:val="20"/>
                <w:szCs w:val="20"/>
                <w:lang w:val="pt-BR"/>
              </w:rPr>
              <w:t>i</w:t>
            </w:r>
            <w:r w:rsidR="001441F4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Pr="00F162A3">
              <w:rPr>
                <w:rFonts w:ascii="Calibri" w:hAnsi="Calibri" w:cs="Calibri"/>
                <w:sz w:val="20"/>
                <w:szCs w:val="20"/>
                <w:lang w:val="pt-BR"/>
              </w:rPr>
              <w:t>tutoritza en línia</w:t>
            </w:r>
            <w:r w:rsidR="00722A9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="00722A98" w:rsidRPr="00AA521E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>(</w:t>
            </w:r>
            <w:r w:rsidR="006B38C7" w:rsidRPr="00AA521E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>3)</w:t>
            </w:r>
          </w:p>
          <w:p w14:paraId="152B7396" w14:textId="77777777" w:rsidR="001441F4" w:rsidRPr="00F162A3" w:rsidRDefault="001441F4" w:rsidP="001441F4">
            <w:pPr>
              <w:spacing w:before="60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595" w:type="dxa"/>
            <w:shd w:val="clear" w:color="auto" w:fill="D0CECE"/>
          </w:tcPr>
          <w:p w14:paraId="3EFE0BF9" w14:textId="77777777" w:rsidR="00D367D8" w:rsidRPr="007862ED" w:rsidRDefault="00D367D8" w:rsidP="0080784E">
            <w:pPr>
              <w:spacing w:after="2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F162A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TUTORITZACIÓ EN LÍNIA</w:t>
            </w:r>
            <w:r w:rsidR="00F162A3">
              <w:rPr>
                <w:rFonts w:ascii="Calibri" w:hAnsi="Calibri" w:cs="Calibri"/>
                <w:b/>
                <w:bCs/>
                <w:sz w:val="20"/>
                <w:szCs w:val="20"/>
                <w:lang w:val="pt-BR"/>
              </w:rPr>
              <w:t>:</w:t>
            </w:r>
          </w:p>
          <w:p w14:paraId="331E1810" w14:textId="6F41D400" w:rsidR="00D367D8" w:rsidRPr="009D7A7D" w:rsidRDefault="009D7A7D" w:rsidP="0080784E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C7111F">
              <w:rPr>
                <w:rFonts w:ascii="Calibri" w:hAnsi="Calibri" w:cs="Calibri"/>
                <w:sz w:val="20"/>
                <w:szCs w:val="20"/>
                <w:lang w:val="pt-BR"/>
              </w:rPr>
              <w:t>Ràtio òptima:</w:t>
            </w:r>
            <w:r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="00D367D8" w:rsidRPr="009D7A7D">
              <w:rPr>
                <w:rFonts w:ascii="Calibri" w:hAnsi="Calibri" w:cs="Calibri"/>
                <w:sz w:val="20"/>
                <w:szCs w:val="20"/>
                <w:lang w:val="pt-BR"/>
              </w:rPr>
              <w:t xml:space="preserve">1 tutor/a </w:t>
            </w:r>
          </w:p>
          <w:p w14:paraId="248DF807" w14:textId="77777777" w:rsidR="00D367D8" w:rsidRPr="008F431C" w:rsidRDefault="00D367D8" w:rsidP="0080784E">
            <w:pPr>
              <w:jc w:val="center"/>
              <w:rPr>
                <w:rFonts w:ascii="Calibri" w:hAnsi="Calibri" w:cs="Calibri"/>
                <w:sz w:val="18"/>
                <w:szCs w:val="18"/>
                <w:lang w:val="pt-BR"/>
              </w:rPr>
            </w:pPr>
            <w:r w:rsidRPr="009D7A7D">
              <w:rPr>
                <w:rFonts w:ascii="Calibri" w:hAnsi="Calibri" w:cs="Calibri"/>
                <w:sz w:val="20"/>
                <w:szCs w:val="20"/>
                <w:lang w:val="pt-BR"/>
              </w:rPr>
              <w:t>per cada 10 hores en línia</w:t>
            </w:r>
          </w:p>
        </w:tc>
      </w:tr>
      <w:tr w:rsidR="009B6C45" w:rsidRPr="00256B21" w14:paraId="1792CF67" w14:textId="77777777" w:rsidTr="00861C02">
        <w:trPr>
          <w:trHeight w:val="447"/>
        </w:trPr>
        <w:tc>
          <w:tcPr>
            <w:tcW w:w="838" w:type="dxa"/>
            <w:vAlign w:val="center"/>
          </w:tcPr>
          <w:p w14:paraId="091B5B74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79901B06" w14:textId="77777777" w:rsidR="009B6C45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869A3A0" w14:textId="77777777" w:rsidR="00D367D8" w:rsidRPr="0061004C" w:rsidRDefault="00D367D8" w:rsidP="008078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77B70112" w14:textId="77777777" w:rsidR="009B6C45" w:rsidRPr="0061004C" w:rsidRDefault="009B6C45" w:rsidP="00807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42B10879" w14:textId="467637FF" w:rsidR="00F233E5" w:rsidRPr="0061004C" w:rsidRDefault="00523ACC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1C9EEA64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bookmarkStart w:id="0" w:name="Texto64"/>
      <w:tr w:rsidR="009B6C45" w:rsidRPr="00256B21" w14:paraId="47537622" w14:textId="77777777" w:rsidTr="00861C02">
        <w:trPr>
          <w:trHeight w:val="464"/>
        </w:trPr>
        <w:tc>
          <w:tcPr>
            <w:tcW w:w="838" w:type="dxa"/>
            <w:vAlign w:val="center"/>
          </w:tcPr>
          <w:p w14:paraId="762B6A6C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61" w:type="dxa"/>
            <w:vAlign w:val="center"/>
          </w:tcPr>
          <w:p w14:paraId="7A9EA06D" w14:textId="77777777" w:rsidR="009B6C45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27D64B8" w14:textId="77777777" w:rsidR="00D367D8" w:rsidRPr="0061004C" w:rsidRDefault="00D367D8" w:rsidP="008078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0F8DA8B6" w14:textId="77777777" w:rsidR="009B6C45" w:rsidRPr="0061004C" w:rsidRDefault="009B6C45" w:rsidP="00807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488DF4A1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08EEAC45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bookmarkStart w:id="1" w:name="Texto65"/>
      <w:tr w:rsidR="009B6C45" w:rsidRPr="00256B21" w14:paraId="4C662DA6" w14:textId="77777777" w:rsidTr="00861C02">
        <w:trPr>
          <w:trHeight w:val="464"/>
        </w:trPr>
        <w:tc>
          <w:tcPr>
            <w:tcW w:w="838" w:type="dxa"/>
            <w:vAlign w:val="center"/>
          </w:tcPr>
          <w:p w14:paraId="67E7D07D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61" w:type="dxa"/>
            <w:vAlign w:val="center"/>
          </w:tcPr>
          <w:p w14:paraId="433638F5" w14:textId="77777777" w:rsidR="009B6C45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233D7EA" w14:textId="77777777" w:rsidR="00D367D8" w:rsidRPr="0061004C" w:rsidRDefault="00D367D8" w:rsidP="008078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69EED55E" w14:textId="77777777" w:rsidR="009B6C45" w:rsidRPr="0061004C" w:rsidRDefault="009B6C45" w:rsidP="00807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0A7C5B2E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5FC2B9FE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bookmarkStart w:id="2" w:name="Texto66"/>
      <w:tr w:rsidR="009B6C45" w:rsidRPr="00256B21" w14:paraId="374BB8F1" w14:textId="77777777" w:rsidTr="00861C02">
        <w:trPr>
          <w:trHeight w:val="464"/>
        </w:trPr>
        <w:tc>
          <w:tcPr>
            <w:tcW w:w="838" w:type="dxa"/>
            <w:vAlign w:val="center"/>
          </w:tcPr>
          <w:p w14:paraId="06F2141F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961" w:type="dxa"/>
            <w:vAlign w:val="center"/>
          </w:tcPr>
          <w:p w14:paraId="0FFAA26F" w14:textId="77777777" w:rsidR="009B6C45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D364681" w14:textId="77777777" w:rsidR="00D367D8" w:rsidRPr="0061004C" w:rsidRDefault="00D367D8" w:rsidP="008078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63B95F5" w14:textId="77777777" w:rsidR="009B6C45" w:rsidRPr="0061004C" w:rsidRDefault="009B6C45" w:rsidP="00807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76F4C2B3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26DE400B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B6C45" w:rsidRPr="00256B21" w14:paraId="0158A668" w14:textId="77777777" w:rsidTr="00861C02">
        <w:trPr>
          <w:trHeight w:val="447"/>
        </w:trPr>
        <w:tc>
          <w:tcPr>
            <w:tcW w:w="838" w:type="dxa"/>
            <w:vAlign w:val="center"/>
          </w:tcPr>
          <w:p w14:paraId="6F02D24F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5A4B1BF4" w14:textId="77777777" w:rsidR="009B6C45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E7C5834" w14:textId="77777777" w:rsidR="00D367D8" w:rsidRPr="0061004C" w:rsidRDefault="00D367D8" w:rsidP="008078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53508055" w14:textId="77777777" w:rsidR="009B6C45" w:rsidRPr="0061004C" w:rsidRDefault="009B6C45" w:rsidP="00807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5258149F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181BE624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B6C45" w:rsidRPr="00256B21" w14:paraId="369D06AA" w14:textId="77777777" w:rsidTr="00861C02">
        <w:trPr>
          <w:trHeight w:val="464"/>
        </w:trPr>
        <w:tc>
          <w:tcPr>
            <w:tcW w:w="838" w:type="dxa"/>
            <w:vAlign w:val="center"/>
          </w:tcPr>
          <w:p w14:paraId="40F4A784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04CB5497" w14:textId="77777777" w:rsidR="009B6C45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778D770" w14:textId="77777777" w:rsidR="00D367D8" w:rsidRPr="0061004C" w:rsidRDefault="00D367D8" w:rsidP="008078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1ED881A" w14:textId="77777777" w:rsidR="009B6C45" w:rsidRPr="0061004C" w:rsidRDefault="009B6C45" w:rsidP="00807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508B31EC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07071AD5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B6C45" w:rsidRPr="00256B21" w14:paraId="6D380691" w14:textId="77777777" w:rsidTr="00861C02">
        <w:trPr>
          <w:trHeight w:val="464"/>
        </w:trPr>
        <w:tc>
          <w:tcPr>
            <w:tcW w:w="838" w:type="dxa"/>
            <w:vAlign w:val="center"/>
          </w:tcPr>
          <w:p w14:paraId="411584D2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719536B1" w14:textId="77777777" w:rsidR="009B6C45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4600C4E" w14:textId="77777777" w:rsidR="00D367D8" w:rsidRPr="0061004C" w:rsidRDefault="00D367D8" w:rsidP="008078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73C4C44E" w14:textId="77777777" w:rsidR="009B6C45" w:rsidRPr="0061004C" w:rsidRDefault="009B6C45" w:rsidP="00807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5EABD879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019C88C8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B6C45" w:rsidRPr="00256B21" w14:paraId="6495919C" w14:textId="77777777" w:rsidTr="00861C02">
        <w:trPr>
          <w:trHeight w:val="464"/>
        </w:trPr>
        <w:tc>
          <w:tcPr>
            <w:tcW w:w="838" w:type="dxa"/>
            <w:vAlign w:val="center"/>
          </w:tcPr>
          <w:p w14:paraId="1960E56F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354EA2F9" w14:textId="77777777" w:rsidR="009B6C45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4CF0785" w14:textId="77777777" w:rsidR="00D367D8" w:rsidRPr="0061004C" w:rsidRDefault="00D367D8" w:rsidP="008078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356043B9" w14:textId="77777777" w:rsidR="009B6C45" w:rsidRPr="0061004C" w:rsidRDefault="009B6C45" w:rsidP="00807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4912D1D8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720929CD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B6C45" w:rsidRPr="00256B21" w14:paraId="15F88F91" w14:textId="77777777" w:rsidTr="00861C02">
        <w:trPr>
          <w:trHeight w:val="447"/>
        </w:trPr>
        <w:tc>
          <w:tcPr>
            <w:tcW w:w="838" w:type="dxa"/>
            <w:vAlign w:val="center"/>
          </w:tcPr>
          <w:p w14:paraId="58FFFC7D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6F863A0C" w14:textId="77777777" w:rsidR="009B6C45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B6DDB1E" w14:textId="77777777" w:rsidR="00D367D8" w:rsidRPr="0061004C" w:rsidRDefault="00D367D8" w:rsidP="008078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107BD203" w14:textId="77777777" w:rsidR="009B6C45" w:rsidRPr="0061004C" w:rsidRDefault="009B6C45" w:rsidP="00807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793474D5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6C7314F9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B6C45" w:rsidRPr="00256B21" w14:paraId="376DDA2C" w14:textId="77777777" w:rsidTr="00861C02">
        <w:trPr>
          <w:trHeight w:val="464"/>
        </w:trPr>
        <w:tc>
          <w:tcPr>
            <w:tcW w:w="838" w:type="dxa"/>
            <w:vAlign w:val="center"/>
          </w:tcPr>
          <w:p w14:paraId="7BA871EF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0827C9E0" w14:textId="77777777" w:rsidR="009B6C45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9784726" w14:textId="77777777" w:rsidR="00D367D8" w:rsidRPr="0061004C" w:rsidRDefault="00D367D8" w:rsidP="008078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164E8687" w14:textId="77777777" w:rsidR="009B6C45" w:rsidRPr="0061004C" w:rsidRDefault="009B6C45" w:rsidP="00807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5D8B971F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4F31754D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B6C45" w:rsidRPr="00256B21" w14:paraId="64DE3763" w14:textId="77777777" w:rsidTr="00861C02">
        <w:trPr>
          <w:trHeight w:val="464"/>
        </w:trPr>
        <w:tc>
          <w:tcPr>
            <w:tcW w:w="838" w:type="dxa"/>
            <w:vAlign w:val="center"/>
          </w:tcPr>
          <w:p w14:paraId="0C57A39A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192C07B7" w14:textId="77777777" w:rsidR="009B6C45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930B6DF" w14:textId="77777777" w:rsidR="00D367D8" w:rsidRPr="0061004C" w:rsidRDefault="00D367D8" w:rsidP="008078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6CE4561C" w14:textId="77777777" w:rsidR="009B6C45" w:rsidRPr="0061004C" w:rsidRDefault="009B6C45" w:rsidP="00807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0EC86CDB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3A04CAA0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B6C45" w:rsidRPr="00256B21" w14:paraId="4F7BA935" w14:textId="77777777" w:rsidTr="00861C02">
        <w:trPr>
          <w:trHeight w:val="464"/>
        </w:trPr>
        <w:tc>
          <w:tcPr>
            <w:tcW w:w="838" w:type="dxa"/>
            <w:vAlign w:val="center"/>
          </w:tcPr>
          <w:p w14:paraId="3BFFB3F2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5BA722BB" w14:textId="77777777" w:rsidR="009B6C45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5EC3547" w14:textId="77777777" w:rsidR="00D367D8" w:rsidRPr="0061004C" w:rsidRDefault="00D367D8" w:rsidP="008078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1C4BA5C" w14:textId="77777777" w:rsidR="009B6C45" w:rsidRPr="0061004C" w:rsidRDefault="009B6C45" w:rsidP="00807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332E45E5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113C404E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B6C45" w:rsidRPr="00256B21" w14:paraId="5B0A86EF" w14:textId="77777777" w:rsidTr="00861C02">
        <w:trPr>
          <w:trHeight w:val="447"/>
        </w:trPr>
        <w:tc>
          <w:tcPr>
            <w:tcW w:w="838" w:type="dxa"/>
            <w:vAlign w:val="center"/>
          </w:tcPr>
          <w:p w14:paraId="56172AEC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51D68350" w14:textId="77777777" w:rsidR="009B6C45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D787D43" w14:textId="77777777" w:rsidR="00D367D8" w:rsidRPr="0061004C" w:rsidRDefault="00D367D8" w:rsidP="008078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026A4E15" w14:textId="77777777" w:rsidR="009B6C45" w:rsidRPr="0061004C" w:rsidRDefault="009B6C45" w:rsidP="008078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43422DD5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5CE512AE" w14:textId="77777777" w:rsidR="009B6C45" w:rsidRPr="0061004C" w:rsidRDefault="009B6C45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F712F" w:rsidRPr="00256B21" w14:paraId="5104282C" w14:textId="77777777" w:rsidTr="00861C02">
        <w:trPr>
          <w:trHeight w:val="447"/>
        </w:trPr>
        <w:tc>
          <w:tcPr>
            <w:tcW w:w="838" w:type="dxa"/>
            <w:vAlign w:val="center"/>
          </w:tcPr>
          <w:p w14:paraId="3DE763FA" w14:textId="201E9E2F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51A73F60" w14:textId="77777777" w:rsidR="008F712F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14D21D7" w14:textId="77777777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718158A" w14:textId="18371899" w:rsidR="008F712F" w:rsidRPr="0061004C" w:rsidRDefault="008F712F" w:rsidP="008F7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01FF2036" w14:textId="14B76D71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33835943" w14:textId="5BEE42F1" w:rsidR="008F712F" w:rsidRPr="00D946EB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F712F" w:rsidRPr="00256B21" w14:paraId="4CEA2A0D" w14:textId="77777777" w:rsidTr="00861C02">
        <w:trPr>
          <w:trHeight w:val="447"/>
        </w:trPr>
        <w:tc>
          <w:tcPr>
            <w:tcW w:w="838" w:type="dxa"/>
            <w:vAlign w:val="center"/>
          </w:tcPr>
          <w:p w14:paraId="2785FFBF" w14:textId="5E8B0EE9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17C7E80C" w14:textId="77777777" w:rsidR="008F712F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29E27E7" w14:textId="77777777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186DB4BE" w14:textId="6B1DE14F" w:rsidR="008F712F" w:rsidRPr="0061004C" w:rsidRDefault="008F712F" w:rsidP="008F7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43BB9F1C" w14:textId="74598271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0FD3D6F5" w14:textId="28EE14E0" w:rsidR="008F712F" w:rsidRPr="00D946EB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F712F" w:rsidRPr="00256B21" w14:paraId="046CBAE3" w14:textId="77777777" w:rsidTr="00861C02">
        <w:trPr>
          <w:trHeight w:val="447"/>
        </w:trPr>
        <w:tc>
          <w:tcPr>
            <w:tcW w:w="838" w:type="dxa"/>
            <w:vAlign w:val="center"/>
          </w:tcPr>
          <w:p w14:paraId="4E5C25A4" w14:textId="50A39789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2EF94B85" w14:textId="77777777" w:rsidR="008F712F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D03B243" w14:textId="77777777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01DA82DE" w14:textId="2CD3049C" w:rsidR="008F712F" w:rsidRPr="0061004C" w:rsidRDefault="008F712F" w:rsidP="008F7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36DB3FE9" w14:textId="36649F9A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142FAF82" w14:textId="4D4BA2FF" w:rsidR="008F712F" w:rsidRPr="00D946EB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F712F" w:rsidRPr="00256B21" w14:paraId="495C7572" w14:textId="77777777" w:rsidTr="00861C02">
        <w:trPr>
          <w:trHeight w:val="447"/>
        </w:trPr>
        <w:tc>
          <w:tcPr>
            <w:tcW w:w="838" w:type="dxa"/>
            <w:vAlign w:val="center"/>
          </w:tcPr>
          <w:p w14:paraId="5A4A53D4" w14:textId="69B8F87C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7821A3CE" w14:textId="77777777" w:rsidR="008F712F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EDD21AA" w14:textId="77777777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14615026" w14:textId="3D961238" w:rsidR="008F712F" w:rsidRPr="0061004C" w:rsidRDefault="008F712F" w:rsidP="008F7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744C9007" w14:textId="4145B5E7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383E4EA9" w14:textId="2A60244E" w:rsidR="008F712F" w:rsidRPr="00D946EB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F712F" w:rsidRPr="00256B21" w14:paraId="0B0ACCE4" w14:textId="77777777" w:rsidTr="00861C02">
        <w:trPr>
          <w:trHeight w:val="447"/>
        </w:trPr>
        <w:tc>
          <w:tcPr>
            <w:tcW w:w="838" w:type="dxa"/>
            <w:vAlign w:val="center"/>
          </w:tcPr>
          <w:p w14:paraId="7B127E43" w14:textId="455D7F74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1" w:type="dxa"/>
            <w:vAlign w:val="center"/>
          </w:tcPr>
          <w:p w14:paraId="2EEF6B0B" w14:textId="77777777" w:rsidR="008F712F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F82C71B" w14:textId="77777777" w:rsidR="008F712F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271D068A" w14:textId="31EA6009" w:rsidR="008F712F" w:rsidRPr="0061004C" w:rsidRDefault="008F712F" w:rsidP="008F7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2"/>
                <w:szCs w:val="22"/>
              </w:rPr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/>
                <w:sz w:val="22"/>
                <w:szCs w:val="22"/>
              </w:rPr>
              <w:t> </w:t>
            </w:r>
            <w:r w:rsidRPr="0061004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1F90AAA9" w14:textId="07730759" w:rsidR="008F712F" w:rsidRPr="0061004C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95" w:type="dxa"/>
          </w:tcPr>
          <w:p w14:paraId="0BEFD6A9" w14:textId="62ED9F25" w:rsidR="008F712F" w:rsidRPr="00D946EB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D946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946E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D946EB">
              <w:rPr>
                <w:rFonts w:ascii="Calibri" w:hAnsi="Calibri" w:cs="Calibri"/>
                <w:sz w:val="20"/>
                <w:szCs w:val="20"/>
              </w:rPr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/>
                <w:sz w:val="20"/>
                <w:szCs w:val="20"/>
              </w:rPr>
              <w:t> </w:t>
            </w:r>
            <w:r w:rsidRPr="00D946E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2CC9" w:rsidRPr="00256B21" w14:paraId="49710544" w14:textId="77777777" w:rsidTr="00861C02">
        <w:trPr>
          <w:trHeight w:val="367"/>
        </w:trPr>
        <w:tc>
          <w:tcPr>
            <w:tcW w:w="10631" w:type="dxa"/>
            <w:gridSpan w:val="5"/>
            <w:vAlign w:val="center"/>
          </w:tcPr>
          <w:p w14:paraId="386302D9" w14:textId="2D5B1772" w:rsidR="00862CC9" w:rsidRPr="00862CC9" w:rsidRDefault="00270F28" w:rsidP="00B40CA0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Roboto" w:hAnsi="Roboto" w:cs="Calibri"/>
                  <w:b/>
                  <w:sz w:val="40"/>
                  <w:szCs w:val="40"/>
                </w:rPr>
                <w:id w:val="150292608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61">
                  <w:rPr>
                    <w:rFonts w:ascii="MS Gothic" w:eastAsia="MS Gothic" w:hAnsi="MS Gothic" w:cs="Calibri" w:hint="eastAsia"/>
                    <w:b/>
                    <w:sz w:val="40"/>
                    <w:szCs w:val="40"/>
                  </w:rPr>
                  <w:t>☐</w:t>
                </w:r>
              </w:sdtContent>
            </w:sdt>
            <w:r w:rsidR="00862CC9" w:rsidRPr="00D367D8">
              <w:rPr>
                <w:rFonts w:ascii="Roboto" w:hAnsi="Roboto" w:cs="Calibri"/>
                <w:b/>
                <w:sz w:val="22"/>
                <w:szCs w:val="22"/>
              </w:rPr>
              <w:t>Es preveuen més continguts</w:t>
            </w:r>
            <w:r w:rsidR="00862CC9">
              <w:rPr>
                <w:rFonts w:ascii="Roboto" w:hAnsi="Roboto" w:cs="Calibri"/>
                <w:bCs/>
                <w:sz w:val="22"/>
                <w:szCs w:val="22"/>
              </w:rPr>
              <w:t>,</w:t>
            </w:r>
            <w:r w:rsidR="00862CC9" w:rsidRPr="00B5383F">
              <w:rPr>
                <w:rFonts w:ascii="Roboto" w:hAnsi="Roboto" w:cs="Calibri"/>
                <w:bCs/>
                <w:sz w:val="22"/>
                <w:szCs w:val="22"/>
              </w:rPr>
              <w:t xml:space="preserve"> </w:t>
            </w:r>
            <w:r w:rsidR="0080784E">
              <w:rPr>
                <w:rFonts w:ascii="Roboto" w:hAnsi="Roboto" w:cs="Calibri"/>
                <w:bCs/>
                <w:sz w:val="22"/>
                <w:szCs w:val="22"/>
              </w:rPr>
              <w:t>s’</w:t>
            </w:r>
            <w:r w:rsidR="00E115C4">
              <w:rPr>
                <w:rFonts w:ascii="Roboto" w:hAnsi="Roboto" w:cs="Calibri"/>
                <w:bCs/>
                <w:sz w:val="22"/>
                <w:szCs w:val="22"/>
              </w:rPr>
              <w:t xml:space="preserve">envia </w:t>
            </w:r>
            <w:r w:rsidR="00862CC9" w:rsidRPr="00B5383F">
              <w:rPr>
                <w:rFonts w:ascii="Roboto" w:hAnsi="Roboto" w:cs="Calibri"/>
                <w:bCs/>
                <w:sz w:val="22"/>
                <w:szCs w:val="22"/>
              </w:rPr>
              <w:t>programa</w:t>
            </w:r>
            <w:r w:rsidR="00862CC9">
              <w:rPr>
                <w:rFonts w:ascii="Roboto" w:hAnsi="Roboto" w:cs="Calibri"/>
                <w:bCs/>
                <w:sz w:val="22"/>
                <w:szCs w:val="22"/>
              </w:rPr>
              <w:t xml:space="preserve"> en </w:t>
            </w:r>
            <w:r w:rsidR="00E115C4">
              <w:rPr>
                <w:rFonts w:ascii="Roboto" w:hAnsi="Roboto" w:cs="Calibri"/>
                <w:bCs/>
                <w:sz w:val="22"/>
                <w:szCs w:val="22"/>
              </w:rPr>
              <w:t>lín</w:t>
            </w:r>
            <w:r w:rsidR="00773AAD">
              <w:rPr>
                <w:rFonts w:ascii="Roboto" w:hAnsi="Roboto" w:cs="Calibri"/>
                <w:bCs/>
                <w:sz w:val="22"/>
                <w:szCs w:val="22"/>
              </w:rPr>
              <w:t>i</w:t>
            </w:r>
            <w:r w:rsidR="00E115C4">
              <w:rPr>
                <w:rFonts w:ascii="Roboto" w:hAnsi="Roboto" w:cs="Calibri"/>
                <w:bCs/>
                <w:sz w:val="22"/>
                <w:szCs w:val="22"/>
              </w:rPr>
              <w:t>a adjunt</w:t>
            </w:r>
            <w:r w:rsidR="00862CC9">
              <w:rPr>
                <w:rFonts w:ascii="Roboto" w:hAnsi="Roboto" w:cs="Calibri"/>
                <w:bCs/>
                <w:sz w:val="22"/>
                <w:szCs w:val="22"/>
              </w:rPr>
              <w:t>, COMPLET</w:t>
            </w:r>
            <w:r w:rsidR="00E115C4">
              <w:rPr>
                <w:rFonts w:ascii="Roboto" w:hAnsi="Roboto" w:cs="Calibri"/>
                <w:bCs/>
                <w:sz w:val="22"/>
                <w:szCs w:val="22"/>
              </w:rPr>
              <w:t xml:space="preserve"> amb </w:t>
            </w:r>
            <w:r w:rsidR="002E0ED5">
              <w:rPr>
                <w:rFonts w:ascii="Roboto" w:hAnsi="Roboto" w:cs="Calibri"/>
                <w:bCs/>
                <w:sz w:val="22"/>
                <w:szCs w:val="22"/>
              </w:rPr>
              <w:t>T</w:t>
            </w:r>
            <w:r w:rsidR="00862CC9">
              <w:rPr>
                <w:rFonts w:ascii="Roboto" w:hAnsi="Roboto" w:cs="Calibri"/>
                <w:bCs/>
                <w:sz w:val="22"/>
                <w:szCs w:val="22"/>
              </w:rPr>
              <w:t>OTES les</w:t>
            </w:r>
            <w:r w:rsidR="00862CC9" w:rsidRPr="00B5383F">
              <w:rPr>
                <w:rFonts w:ascii="Roboto" w:hAnsi="Roboto" w:cs="Calibri"/>
                <w:bCs/>
                <w:sz w:val="22"/>
                <w:szCs w:val="22"/>
              </w:rPr>
              <w:t xml:space="preserve"> </w:t>
            </w:r>
            <w:r w:rsidR="00862CC9">
              <w:rPr>
                <w:rFonts w:ascii="Roboto" w:hAnsi="Roboto" w:cs="Calibri"/>
                <w:bCs/>
                <w:sz w:val="22"/>
                <w:szCs w:val="22"/>
              </w:rPr>
              <w:t>unitats</w:t>
            </w:r>
            <w:r w:rsidR="00E115C4">
              <w:rPr>
                <w:rFonts w:ascii="Roboto" w:hAnsi="Roboto" w:cs="Calibri"/>
                <w:bCs/>
                <w:sz w:val="22"/>
                <w:szCs w:val="22"/>
              </w:rPr>
              <w:t>.</w:t>
            </w:r>
            <w:r w:rsidR="00862CC9" w:rsidRPr="00B5383F">
              <w:rPr>
                <w:rFonts w:ascii="Roboto" w:hAnsi="Roboto" w:cs="Calibri"/>
                <w:bCs/>
                <w:sz w:val="22"/>
                <w:szCs w:val="22"/>
              </w:rPr>
              <w:t xml:space="preserve">     </w:t>
            </w:r>
          </w:p>
        </w:tc>
      </w:tr>
    </w:tbl>
    <w:p w14:paraId="0FE3D1A8" w14:textId="77777777" w:rsidR="00722A98" w:rsidRPr="00722A98" w:rsidRDefault="00722A98" w:rsidP="008F712F">
      <w:pPr>
        <w:numPr>
          <w:ilvl w:val="0"/>
          <w:numId w:val="20"/>
        </w:numPr>
        <w:spacing w:before="120" w:after="240"/>
        <w:ind w:left="0" w:right="-159" w:hanging="284"/>
        <w:rPr>
          <w:rFonts w:ascii="Roboto" w:hAnsi="Roboto" w:cs="Calibri"/>
          <w:sz w:val="20"/>
          <w:szCs w:val="20"/>
        </w:rPr>
      </w:pPr>
      <w:r w:rsidRPr="00722A98">
        <w:rPr>
          <w:rFonts w:ascii="Roboto" w:hAnsi="Roboto" w:cs="Calibri"/>
          <w:b/>
          <w:bCs/>
          <w:sz w:val="28"/>
          <w:szCs w:val="28"/>
        </w:rPr>
        <w:t xml:space="preserve"> </w:t>
      </w:r>
      <w:r w:rsidRPr="00722A98">
        <w:rPr>
          <w:rFonts w:ascii="Roboto" w:hAnsi="Roboto" w:cs="Calibri"/>
          <w:sz w:val="20"/>
          <w:szCs w:val="20"/>
        </w:rPr>
        <w:t>La modalitat d’</w:t>
      </w:r>
      <w:r w:rsidRPr="00722A98">
        <w:rPr>
          <w:rFonts w:ascii="Roboto" w:hAnsi="Roboto" w:cs="Calibri"/>
          <w:b/>
          <w:bCs/>
        </w:rPr>
        <w:t>autoformatiu</w:t>
      </w:r>
      <w:r w:rsidRPr="00722A98">
        <w:rPr>
          <w:rFonts w:ascii="Roboto" w:hAnsi="Roboto" w:cs="Calibri"/>
          <w:sz w:val="20"/>
          <w:szCs w:val="20"/>
        </w:rPr>
        <w:t xml:space="preserve"> no precis</w:t>
      </w:r>
      <w:r w:rsidR="00E24221">
        <w:rPr>
          <w:rFonts w:ascii="Roboto" w:hAnsi="Roboto" w:cs="Calibri"/>
          <w:sz w:val="20"/>
          <w:szCs w:val="20"/>
        </w:rPr>
        <w:t>a</w:t>
      </w:r>
      <w:r w:rsidRPr="00722A98">
        <w:rPr>
          <w:rFonts w:ascii="Roboto" w:hAnsi="Roboto" w:cs="Calibri"/>
          <w:sz w:val="20"/>
          <w:szCs w:val="20"/>
        </w:rPr>
        <w:t xml:space="preserve"> tutorització en lín</w:t>
      </w:r>
      <w:r w:rsidR="002476A5">
        <w:rPr>
          <w:rFonts w:ascii="Roboto" w:hAnsi="Roboto" w:cs="Calibri"/>
          <w:sz w:val="20"/>
          <w:szCs w:val="20"/>
        </w:rPr>
        <w:t>i</w:t>
      </w:r>
      <w:r w:rsidRPr="00722A98">
        <w:rPr>
          <w:rFonts w:ascii="Roboto" w:hAnsi="Roboto" w:cs="Calibri"/>
          <w:sz w:val="20"/>
          <w:szCs w:val="20"/>
        </w:rPr>
        <w:t>a.</w:t>
      </w:r>
    </w:p>
    <w:p w14:paraId="31EEC63D" w14:textId="77777777" w:rsidR="0050324F" w:rsidRPr="00861C02" w:rsidRDefault="00722A98" w:rsidP="00147A25">
      <w:pPr>
        <w:numPr>
          <w:ilvl w:val="0"/>
          <w:numId w:val="3"/>
        </w:numPr>
        <w:spacing w:after="240"/>
        <w:ind w:left="-284" w:right="-157" w:hanging="283"/>
        <w:rPr>
          <w:rFonts w:ascii="Roboto" w:hAnsi="Roboto" w:cs="Calibri"/>
          <w:b/>
          <w:bCs/>
          <w:sz w:val="28"/>
          <w:szCs w:val="28"/>
        </w:rPr>
      </w:pPr>
      <w:r w:rsidRPr="00722A98">
        <w:rPr>
          <w:rFonts w:ascii="Roboto" w:hAnsi="Roboto" w:cs="Calibri"/>
          <w:b/>
          <w:bCs/>
          <w:spacing w:val="-8"/>
          <w:sz w:val="22"/>
          <w:szCs w:val="22"/>
        </w:rPr>
        <w:lastRenderedPageBreak/>
        <w:t xml:space="preserve"> </w:t>
      </w:r>
      <w:r w:rsidR="0050324F" w:rsidRPr="00861C02">
        <w:rPr>
          <w:rFonts w:ascii="Roboto" w:hAnsi="Roboto" w:cs="Calibri"/>
          <w:b/>
          <w:bCs/>
          <w:spacing w:val="-8"/>
          <w:sz w:val="28"/>
          <w:szCs w:val="28"/>
        </w:rPr>
        <w:t xml:space="preserve">PERSONES </w:t>
      </w:r>
      <w:r w:rsidR="006572F3" w:rsidRPr="00861C02">
        <w:rPr>
          <w:rFonts w:ascii="Roboto" w:hAnsi="Roboto" w:cs="Calibri"/>
          <w:b/>
          <w:bCs/>
          <w:spacing w:val="-8"/>
          <w:sz w:val="28"/>
          <w:szCs w:val="28"/>
        </w:rPr>
        <w:t>A QUI ES DIRIGIX</w:t>
      </w:r>
      <w:r w:rsidR="005F1958" w:rsidRPr="00861C02">
        <w:rPr>
          <w:rFonts w:ascii="Roboto" w:hAnsi="Roboto" w:cs="Calibri"/>
          <w:b/>
          <w:bCs/>
          <w:spacing w:val="-8"/>
          <w:sz w:val="28"/>
          <w:szCs w:val="28"/>
        </w:rPr>
        <w:t>, EDICIONS</w:t>
      </w:r>
      <w:r w:rsidR="00BB3D9A" w:rsidRPr="00861C02">
        <w:rPr>
          <w:rFonts w:ascii="Roboto" w:hAnsi="Roboto" w:cs="Calibri"/>
          <w:b/>
          <w:bCs/>
          <w:spacing w:val="-8"/>
          <w:sz w:val="28"/>
          <w:szCs w:val="28"/>
        </w:rPr>
        <w:t xml:space="preserve"> PREVISTES</w:t>
      </w:r>
      <w:r w:rsidR="005F1958" w:rsidRPr="00861C02">
        <w:rPr>
          <w:rFonts w:ascii="Roboto" w:hAnsi="Roboto" w:cs="Calibri"/>
          <w:b/>
          <w:bCs/>
          <w:spacing w:val="-8"/>
          <w:sz w:val="28"/>
          <w:szCs w:val="28"/>
        </w:rPr>
        <w:t>, ÀMBIT</w:t>
      </w:r>
      <w:r w:rsidR="006572F3" w:rsidRPr="00861C02">
        <w:rPr>
          <w:rFonts w:ascii="Roboto" w:hAnsi="Roboto" w:cs="Calibri"/>
          <w:b/>
          <w:bCs/>
          <w:spacing w:val="-8"/>
          <w:sz w:val="28"/>
          <w:szCs w:val="28"/>
        </w:rPr>
        <w:t xml:space="preserve">, REQUISITS D’ACCÉS, CRITERIS DE SELECCIÓ </w:t>
      </w:r>
      <w:r w:rsidR="000B3872" w:rsidRPr="00861C02">
        <w:rPr>
          <w:rFonts w:ascii="Roboto" w:hAnsi="Roboto" w:cs="Calibri"/>
          <w:b/>
          <w:bCs/>
          <w:spacing w:val="-8"/>
          <w:sz w:val="28"/>
          <w:szCs w:val="28"/>
        </w:rPr>
        <w:t xml:space="preserve">I </w:t>
      </w:r>
      <w:r w:rsidR="006572F3" w:rsidRPr="00861C02">
        <w:rPr>
          <w:rFonts w:ascii="Roboto" w:hAnsi="Roboto" w:cs="Calibri"/>
          <w:b/>
          <w:bCs/>
          <w:spacing w:val="-8"/>
          <w:sz w:val="28"/>
          <w:szCs w:val="28"/>
        </w:rPr>
        <w:t>DIFUSIÓ DE L’A</w:t>
      </w:r>
      <w:r w:rsidR="00500993">
        <w:rPr>
          <w:rFonts w:ascii="Roboto" w:hAnsi="Roboto" w:cs="Calibri"/>
          <w:b/>
          <w:bCs/>
          <w:spacing w:val="-8"/>
          <w:sz w:val="28"/>
          <w:szCs w:val="28"/>
        </w:rPr>
        <w:t>CTIVITAT FORMATIVA.</w:t>
      </w:r>
    </w:p>
    <w:tbl>
      <w:tblPr>
        <w:tblW w:w="1063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89"/>
        <w:gridCol w:w="827"/>
        <w:gridCol w:w="916"/>
        <w:gridCol w:w="842"/>
        <w:gridCol w:w="859"/>
        <w:gridCol w:w="902"/>
        <w:gridCol w:w="2069"/>
        <w:gridCol w:w="1966"/>
      </w:tblGrid>
      <w:tr w:rsidR="00862CC9" w:rsidRPr="00CF2C07" w14:paraId="37FB344E" w14:textId="77777777" w:rsidTr="00336697">
        <w:trPr>
          <w:trHeight w:val="271"/>
        </w:trPr>
        <w:tc>
          <w:tcPr>
            <w:tcW w:w="561" w:type="dxa"/>
            <w:vMerge w:val="restart"/>
            <w:shd w:val="clear" w:color="auto" w:fill="D0CECE"/>
            <w:tcMar>
              <w:left w:w="85" w:type="dxa"/>
              <w:right w:w="85" w:type="dxa"/>
            </w:tcMar>
            <w:textDirection w:val="btLr"/>
            <w:vAlign w:val="center"/>
          </w:tcPr>
          <w:p w14:paraId="3037F272" w14:textId="77777777" w:rsidR="00862CC9" w:rsidRDefault="00862CC9" w:rsidP="00336697">
            <w:pPr>
              <w:ind w:left="113" w:right="113"/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  <w:r>
              <w:rPr>
                <w:rFonts w:ascii="Roboto" w:hAnsi="Roboto" w:cs="Calibri"/>
                <w:b/>
                <w:sz w:val="22"/>
                <w:szCs w:val="22"/>
              </w:rPr>
              <w:t>E.1.</w:t>
            </w:r>
            <w:r w:rsidR="00336697">
              <w:rPr>
                <w:rFonts w:ascii="Roboto" w:hAnsi="Roboto" w:cs="Calibri"/>
                <w:b/>
                <w:sz w:val="22"/>
                <w:szCs w:val="22"/>
              </w:rPr>
              <w:t xml:space="preserve">     </w:t>
            </w:r>
            <w:r>
              <w:rPr>
                <w:rFonts w:ascii="Roboto" w:hAnsi="Roboto" w:cs="Calibri"/>
                <w:b/>
                <w:sz w:val="22"/>
                <w:szCs w:val="22"/>
              </w:rPr>
              <w:t xml:space="preserve"> </w:t>
            </w:r>
            <w:r w:rsidR="006572F3">
              <w:rPr>
                <w:rFonts w:ascii="Roboto" w:hAnsi="Roboto" w:cs="Calibri"/>
                <w:b/>
                <w:sz w:val="22"/>
                <w:szCs w:val="22"/>
              </w:rPr>
              <w:t>AF. DIRIGIDA A:</w:t>
            </w:r>
          </w:p>
        </w:tc>
        <w:tc>
          <w:tcPr>
            <w:tcW w:w="6035" w:type="dxa"/>
            <w:gridSpan w:val="6"/>
            <w:shd w:val="clear" w:color="auto" w:fill="D0CECE"/>
            <w:vAlign w:val="center"/>
          </w:tcPr>
          <w:p w14:paraId="6D5CC28C" w14:textId="77777777" w:rsidR="00862CC9" w:rsidRPr="00906D96" w:rsidRDefault="00862CC9" w:rsidP="0080784E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906D96">
              <w:rPr>
                <w:rFonts w:ascii="Roboto" w:hAnsi="Roboto" w:cs="Calibri"/>
                <w:b/>
                <w:bCs/>
                <w:sz w:val="22"/>
                <w:szCs w:val="22"/>
              </w:rPr>
              <w:t>PROFESSIONAL</w:t>
            </w:r>
            <w:r>
              <w:rPr>
                <w:rFonts w:ascii="Roboto" w:hAnsi="Roboto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069" w:type="dxa"/>
            <w:shd w:val="clear" w:color="auto" w:fill="D0CECE"/>
          </w:tcPr>
          <w:p w14:paraId="1AA06B79" w14:textId="77777777" w:rsidR="00862CC9" w:rsidRPr="00B56FC7" w:rsidRDefault="00862CC9" w:rsidP="0080784E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F020A1">
              <w:rPr>
                <w:rFonts w:ascii="Roboto" w:hAnsi="Roboto" w:cs="Calibri"/>
                <w:b/>
                <w:bCs/>
                <w:sz w:val="22"/>
                <w:szCs w:val="22"/>
              </w:rPr>
              <w:t>CIUTADANIA</w:t>
            </w:r>
          </w:p>
        </w:tc>
        <w:tc>
          <w:tcPr>
            <w:tcW w:w="1966" w:type="dxa"/>
            <w:shd w:val="clear" w:color="auto" w:fill="D0CECE"/>
          </w:tcPr>
          <w:p w14:paraId="1747C91E" w14:textId="77777777" w:rsidR="00862CC9" w:rsidRPr="00B56FC7" w:rsidRDefault="00862CC9" w:rsidP="0080784E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b/>
                <w:bCs/>
                <w:sz w:val="22"/>
                <w:szCs w:val="22"/>
              </w:rPr>
              <w:t>ALTRES</w:t>
            </w:r>
          </w:p>
        </w:tc>
      </w:tr>
      <w:tr w:rsidR="00862CC9" w:rsidRPr="00CF2C07" w14:paraId="08A4CE54" w14:textId="77777777" w:rsidTr="00655D61">
        <w:trPr>
          <w:trHeight w:val="324"/>
        </w:trPr>
        <w:tc>
          <w:tcPr>
            <w:tcW w:w="561" w:type="dxa"/>
            <w:vMerge/>
          </w:tcPr>
          <w:p w14:paraId="3B1254DA" w14:textId="77777777" w:rsidR="00862CC9" w:rsidRPr="00CF2C07" w:rsidRDefault="00862CC9" w:rsidP="0080784E">
            <w:pPr>
              <w:spacing w:before="60" w:after="60"/>
              <w:rPr>
                <w:rFonts w:ascii="Roboto" w:hAnsi="Roboto" w:cs="Calibri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D0CECE"/>
          </w:tcPr>
          <w:p w14:paraId="494DF1BB" w14:textId="77777777" w:rsidR="00862CC9" w:rsidRPr="00DE4CB3" w:rsidRDefault="00862CC9" w:rsidP="0080784E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DE4CB3">
              <w:rPr>
                <w:rFonts w:ascii="Roboto" w:hAnsi="Roboto" w:cs="Calibri"/>
                <w:b/>
                <w:bCs/>
                <w:sz w:val="20"/>
                <w:szCs w:val="20"/>
              </w:rPr>
              <w:t>GRUPS</w:t>
            </w:r>
          </w:p>
        </w:tc>
        <w:tc>
          <w:tcPr>
            <w:tcW w:w="827" w:type="dxa"/>
            <w:vAlign w:val="center"/>
          </w:tcPr>
          <w:p w14:paraId="4E3F7829" w14:textId="06525017" w:rsidR="00862CC9" w:rsidRPr="00CF2C07" w:rsidRDefault="00270F28" w:rsidP="0080784E">
            <w:pPr>
              <w:spacing w:before="60" w:after="60"/>
              <w:rPr>
                <w:rFonts w:ascii="Roboto" w:hAnsi="Roboto" w:cs="Calibri"/>
                <w:spacing w:val="-10"/>
                <w:sz w:val="20"/>
                <w:szCs w:val="20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13495335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61" w:rsidRPr="00655D61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62CC9">
              <w:rPr>
                <w:rFonts w:ascii="Roboto" w:hAnsi="Roboto" w:cs="Calibri"/>
                <w:sz w:val="22"/>
                <w:szCs w:val="22"/>
              </w:rPr>
              <w:t xml:space="preserve"> A1</w:t>
            </w:r>
          </w:p>
        </w:tc>
        <w:tc>
          <w:tcPr>
            <w:tcW w:w="916" w:type="dxa"/>
            <w:vAlign w:val="center"/>
          </w:tcPr>
          <w:p w14:paraId="73F1A5F1" w14:textId="39D88023" w:rsidR="00862CC9" w:rsidRPr="00CF2C07" w:rsidRDefault="00270F28" w:rsidP="0080784E">
            <w:pPr>
              <w:spacing w:before="60" w:after="60"/>
              <w:rPr>
                <w:rFonts w:ascii="Roboto" w:hAnsi="Roboto" w:cs="Calibri"/>
                <w:spacing w:val="-10"/>
                <w:sz w:val="20"/>
                <w:szCs w:val="20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128577351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61" w:rsidRPr="00655D61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62CC9">
              <w:rPr>
                <w:rFonts w:ascii="Roboto" w:hAnsi="Roboto" w:cs="Calibri"/>
                <w:sz w:val="22"/>
                <w:szCs w:val="22"/>
              </w:rPr>
              <w:t xml:space="preserve"> A2</w:t>
            </w:r>
          </w:p>
        </w:tc>
        <w:tc>
          <w:tcPr>
            <w:tcW w:w="842" w:type="dxa"/>
            <w:vAlign w:val="center"/>
          </w:tcPr>
          <w:p w14:paraId="187801B8" w14:textId="1050FF89" w:rsidR="00862CC9" w:rsidRPr="00CF2C07" w:rsidRDefault="00270F28" w:rsidP="0080784E">
            <w:pPr>
              <w:spacing w:before="60" w:after="60"/>
              <w:rPr>
                <w:rFonts w:ascii="Roboto" w:hAnsi="Roboto" w:cs="Calibri"/>
                <w:spacing w:val="-10"/>
                <w:sz w:val="20"/>
                <w:szCs w:val="20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-114072756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61" w:rsidRPr="00655D61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55D61">
              <w:rPr>
                <w:rFonts w:ascii="Roboto" w:hAnsi="Roboto" w:cs="Calibri"/>
                <w:sz w:val="22"/>
                <w:szCs w:val="22"/>
              </w:rPr>
              <w:t xml:space="preserve"> </w:t>
            </w:r>
            <w:r w:rsidR="00862CC9">
              <w:rPr>
                <w:rFonts w:ascii="Roboto" w:hAnsi="Roboto" w:cs="Calibri"/>
                <w:sz w:val="22"/>
                <w:szCs w:val="22"/>
              </w:rPr>
              <w:t>C1</w:t>
            </w:r>
          </w:p>
        </w:tc>
        <w:tc>
          <w:tcPr>
            <w:tcW w:w="859" w:type="dxa"/>
            <w:vAlign w:val="center"/>
          </w:tcPr>
          <w:p w14:paraId="4EE6AA5D" w14:textId="0692B433" w:rsidR="00862CC9" w:rsidRPr="00CF2C07" w:rsidRDefault="00270F28" w:rsidP="0080784E">
            <w:pPr>
              <w:spacing w:before="60" w:after="60"/>
              <w:rPr>
                <w:rFonts w:ascii="Roboto" w:hAnsi="Roboto" w:cs="Calibri"/>
                <w:spacing w:val="-10"/>
                <w:sz w:val="20"/>
                <w:szCs w:val="20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-201113570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61" w:rsidRPr="00655D61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62CC9">
              <w:rPr>
                <w:rFonts w:ascii="Roboto" w:hAnsi="Roboto" w:cs="Calibri"/>
                <w:sz w:val="22"/>
                <w:szCs w:val="22"/>
              </w:rPr>
              <w:t xml:space="preserve"> C2</w:t>
            </w:r>
          </w:p>
        </w:tc>
        <w:tc>
          <w:tcPr>
            <w:tcW w:w="902" w:type="dxa"/>
            <w:vAlign w:val="center"/>
          </w:tcPr>
          <w:p w14:paraId="0222864F" w14:textId="38E7326C" w:rsidR="00862CC9" w:rsidRPr="00CF2C07" w:rsidRDefault="00270F28" w:rsidP="0080784E">
            <w:pPr>
              <w:spacing w:before="60" w:after="60"/>
              <w:rPr>
                <w:rFonts w:ascii="Roboto" w:hAnsi="Roboto" w:cs="Calibri"/>
                <w:spacing w:val="-10"/>
                <w:sz w:val="20"/>
                <w:szCs w:val="20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194749634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61" w:rsidRPr="00655D61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55D61">
              <w:rPr>
                <w:rFonts w:ascii="Roboto" w:hAnsi="Roboto" w:cs="Calibri"/>
                <w:b/>
                <w:sz w:val="28"/>
                <w:szCs w:val="28"/>
              </w:rPr>
              <w:t xml:space="preserve"> </w:t>
            </w:r>
            <w:r w:rsidR="00862CC9">
              <w:rPr>
                <w:rFonts w:ascii="Roboto" w:hAnsi="Roboto" w:cs="Calibri"/>
                <w:sz w:val="22"/>
                <w:szCs w:val="22"/>
              </w:rPr>
              <w:t>AP</w:t>
            </w:r>
          </w:p>
        </w:tc>
        <w:tc>
          <w:tcPr>
            <w:tcW w:w="2069" w:type="dxa"/>
            <w:vMerge w:val="restart"/>
          </w:tcPr>
          <w:p w14:paraId="3B3B20B8" w14:textId="77777777" w:rsidR="008F712F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18733FC" w14:textId="77777777" w:rsidR="00862CC9" w:rsidRPr="000B3872" w:rsidRDefault="00862CC9" w:rsidP="0080784E">
            <w:pPr>
              <w:spacing w:before="60" w:after="60"/>
              <w:rPr>
                <w:rFonts w:ascii="Roboto" w:hAnsi="Roboto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14:paraId="47102AC4" w14:textId="77777777" w:rsidR="008F712F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AE1EF44" w14:textId="77777777" w:rsidR="00862CC9" w:rsidRPr="000B3872" w:rsidRDefault="00862CC9" w:rsidP="0080784E">
            <w:pPr>
              <w:spacing w:before="60" w:after="60"/>
              <w:rPr>
                <w:rFonts w:ascii="Roboto" w:hAnsi="Roboto" w:cs="Calibri"/>
                <w:sz w:val="20"/>
                <w:szCs w:val="20"/>
              </w:rPr>
            </w:pPr>
          </w:p>
        </w:tc>
      </w:tr>
      <w:tr w:rsidR="00862CC9" w:rsidRPr="00CF2C07" w14:paraId="04039267" w14:textId="77777777" w:rsidTr="0080784E">
        <w:trPr>
          <w:trHeight w:val="449"/>
        </w:trPr>
        <w:tc>
          <w:tcPr>
            <w:tcW w:w="561" w:type="dxa"/>
            <w:vMerge/>
          </w:tcPr>
          <w:p w14:paraId="358C2FF4" w14:textId="77777777" w:rsidR="00862CC9" w:rsidRPr="00CF2C07" w:rsidRDefault="00862CC9" w:rsidP="0080784E">
            <w:pPr>
              <w:spacing w:before="60" w:after="60"/>
              <w:rPr>
                <w:rFonts w:ascii="Roboto" w:hAnsi="Roboto" w:cs="Calibri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D0CECE"/>
            <w:vAlign w:val="center"/>
          </w:tcPr>
          <w:p w14:paraId="5E186966" w14:textId="77777777" w:rsidR="00862CC9" w:rsidRPr="00DE4CB3" w:rsidRDefault="00862CC9" w:rsidP="0080784E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DE4CB3">
              <w:rPr>
                <w:rFonts w:ascii="Roboto" w:hAnsi="Roboto" w:cs="Calibri"/>
                <w:b/>
                <w:bCs/>
                <w:sz w:val="20"/>
                <w:szCs w:val="20"/>
              </w:rPr>
              <w:t>TITULACIÓ</w:t>
            </w:r>
          </w:p>
        </w:tc>
        <w:tc>
          <w:tcPr>
            <w:tcW w:w="4346" w:type="dxa"/>
            <w:gridSpan w:val="5"/>
            <w:vAlign w:val="center"/>
          </w:tcPr>
          <w:p w14:paraId="69904C03" w14:textId="52A80FA3" w:rsidR="00862CC9" w:rsidRPr="008F712F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FC106C0" w14:textId="77777777" w:rsidR="00DE4CB3" w:rsidRPr="005D311F" w:rsidRDefault="00DE4CB3" w:rsidP="0080784E">
            <w:pPr>
              <w:spacing w:before="60" w:after="60"/>
              <w:rPr>
                <w:rFonts w:ascii="Roboto" w:hAnsi="Roboto" w:cs="Calibri"/>
                <w:sz w:val="20"/>
                <w:szCs w:val="20"/>
              </w:rPr>
            </w:pPr>
          </w:p>
          <w:p w14:paraId="0B2CD0AA" w14:textId="77777777" w:rsidR="005D311F" w:rsidRDefault="005D311F" w:rsidP="0080784E">
            <w:pPr>
              <w:spacing w:before="60" w:after="60"/>
              <w:rPr>
                <w:rFonts w:ascii="Roboto" w:hAnsi="Roboto" w:cs="Calibri"/>
                <w:sz w:val="20"/>
                <w:szCs w:val="20"/>
              </w:rPr>
            </w:pPr>
          </w:p>
          <w:p w14:paraId="514DC639" w14:textId="77777777" w:rsidR="00336697" w:rsidRDefault="00336697" w:rsidP="0080784E">
            <w:pPr>
              <w:spacing w:before="60" w:after="60"/>
              <w:rPr>
                <w:rFonts w:ascii="Roboto" w:hAnsi="Roboto" w:cs="Calibri"/>
                <w:sz w:val="20"/>
                <w:szCs w:val="20"/>
              </w:rPr>
            </w:pPr>
          </w:p>
          <w:p w14:paraId="2FBA68F3" w14:textId="77777777" w:rsidR="006572F3" w:rsidRPr="005D311F" w:rsidRDefault="006572F3" w:rsidP="0080784E">
            <w:pPr>
              <w:spacing w:before="60" w:after="60"/>
              <w:rPr>
                <w:rFonts w:ascii="Roboto" w:hAnsi="Roboto" w:cs="Calibri"/>
                <w:sz w:val="20"/>
                <w:szCs w:val="20"/>
              </w:rPr>
            </w:pPr>
          </w:p>
          <w:p w14:paraId="1D590FDD" w14:textId="77777777" w:rsidR="005D311F" w:rsidRPr="005D311F" w:rsidRDefault="005D311F" w:rsidP="0080784E">
            <w:pPr>
              <w:spacing w:before="60" w:after="60"/>
              <w:rPr>
                <w:rFonts w:ascii="Roboto" w:hAnsi="Roboto" w:cs="Calibr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14:paraId="7CC2661A" w14:textId="77777777" w:rsidR="00862CC9" w:rsidRPr="00CF2C07" w:rsidRDefault="00862CC9" w:rsidP="0080784E">
            <w:pPr>
              <w:spacing w:before="60" w:after="60"/>
              <w:rPr>
                <w:rFonts w:ascii="Roboto" w:hAnsi="Roboto" w:cs="Calibri"/>
                <w:sz w:val="22"/>
                <w:szCs w:val="22"/>
              </w:rPr>
            </w:pPr>
          </w:p>
        </w:tc>
        <w:tc>
          <w:tcPr>
            <w:tcW w:w="1966" w:type="dxa"/>
            <w:vMerge/>
            <w:vAlign w:val="center"/>
          </w:tcPr>
          <w:p w14:paraId="48D3E4F6" w14:textId="77777777" w:rsidR="00862CC9" w:rsidRPr="00CF2C07" w:rsidRDefault="00862CC9" w:rsidP="0080784E">
            <w:pPr>
              <w:spacing w:before="60" w:after="60"/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862CC9" w:rsidRPr="00CF2C07" w14:paraId="2FE41E95" w14:textId="77777777" w:rsidTr="0080784E">
        <w:trPr>
          <w:trHeight w:val="252"/>
        </w:trPr>
        <w:tc>
          <w:tcPr>
            <w:tcW w:w="561" w:type="dxa"/>
            <w:vMerge/>
          </w:tcPr>
          <w:p w14:paraId="18143583" w14:textId="77777777" w:rsidR="00862CC9" w:rsidRPr="00CF2C07" w:rsidRDefault="00862CC9" w:rsidP="0080784E">
            <w:pPr>
              <w:spacing w:before="60" w:after="60"/>
              <w:rPr>
                <w:rFonts w:ascii="Roboto" w:hAnsi="Roboto" w:cs="Calibri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D0CECE"/>
            <w:vAlign w:val="center"/>
          </w:tcPr>
          <w:p w14:paraId="5A55AFFD" w14:textId="77777777" w:rsidR="0080784E" w:rsidRDefault="00862CC9" w:rsidP="0080784E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DE4CB3">
              <w:rPr>
                <w:rFonts w:ascii="Roboto" w:hAnsi="Roboto" w:cs="Calibri"/>
                <w:b/>
                <w:bCs/>
                <w:sz w:val="20"/>
                <w:szCs w:val="20"/>
              </w:rPr>
              <w:t>ESPECIALITAT</w:t>
            </w:r>
          </w:p>
          <w:p w14:paraId="244D6F1A" w14:textId="77777777" w:rsidR="00862CC9" w:rsidRPr="00DE4CB3" w:rsidRDefault="00A6637B" w:rsidP="0080784E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A6637B">
              <w:rPr>
                <w:rFonts w:ascii="Roboto" w:hAnsi="Roboto" w:cs="Calibri"/>
                <w:b/>
                <w:bCs/>
                <w:sz w:val="20"/>
                <w:szCs w:val="20"/>
              </w:rPr>
              <w:t>(</w:t>
            </w:r>
            <w:r w:rsidR="00862CC9" w:rsidRPr="00A6637B">
              <w:rPr>
                <w:rFonts w:ascii="Roboto" w:hAnsi="Roboto" w:cs="Calibri"/>
                <w:sz w:val="20"/>
                <w:szCs w:val="20"/>
              </w:rPr>
              <w:t>si escau</w:t>
            </w:r>
            <w:r w:rsidRPr="00A6637B">
              <w:rPr>
                <w:rFonts w:ascii="Roboto" w:hAnsi="Roboto" w:cs="Calibri"/>
                <w:sz w:val="20"/>
                <w:szCs w:val="20"/>
              </w:rPr>
              <w:t>)</w:t>
            </w:r>
          </w:p>
        </w:tc>
        <w:tc>
          <w:tcPr>
            <w:tcW w:w="4346" w:type="dxa"/>
            <w:gridSpan w:val="5"/>
            <w:vAlign w:val="center"/>
          </w:tcPr>
          <w:p w14:paraId="49AC0B64" w14:textId="77777777" w:rsidR="00862CC9" w:rsidRPr="005D311F" w:rsidRDefault="00862CC9" w:rsidP="0080784E">
            <w:pPr>
              <w:rPr>
                <w:rFonts w:ascii="Roboto" w:hAnsi="Roboto" w:cs="Calibri"/>
                <w:sz w:val="20"/>
                <w:szCs w:val="20"/>
              </w:rPr>
            </w:pPr>
          </w:p>
          <w:p w14:paraId="683DD816" w14:textId="34D3C50C" w:rsidR="00DE4CB3" w:rsidRPr="008F712F" w:rsidRDefault="008F712F" w:rsidP="0080784E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797BF40" w14:textId="77777777" w:rsidR="00336697" w:rsidRDefault="00336697" w:rsidP="0080784E">
            <w:pPr>
              <w:rPr>
                <w:rFonts w:ascii="Roboto" w:hAnsi="Roboto" w:cs="Calibri"/>
                <w:sz w:val="20"/>
                <w:szCs w:val="20"/>
              </w:rPr>
            </w:pPr>
          </w:p>
          <w:p w14:paraId="0390CC60" w14:textId="77777777" w:rsidR="00336697" w:rsidRDefault="00336697" w:rsidP="0080784E">
            <w:pPr>
              <w:rPr>
                <w:rFonts w:ascii="Roboto" w:hAnsi="Roboto" w:cs="Calibri"/>
                <w:sz w:val="20"/>
                <w:szCs w:val="20"/>
              </w:rPr>
            </w:pPr>
          </w:p>
          <w:p w14:paraId="64FD3559" w14:textId="77777777" w:rsidR="006572F3" w:rsidRPr="005D311F" w:rsidRDefault="006572F3" w:rsidP="0080784E">
            <w:pPr>
              <w:rPr>
                <w:rFonts w:ascii="Roboto" w:hAnsi="Roboto" w:cs="Calibri"/>
                <w:sz w:val="20"/>
                <w:szCs w:val="20"/>
              </w:rPr>
            </w:pPr>
          </w:p>
          <w:p w14:paraId="60F47331" w14:textId="77777777" w:rsidR="005D311F" w:rsidRPr="005D311F" w:rsidRDefault="005D311F" w:rsidP="0080784E">
            <w:pPr>
              <w:rPr>
                <w:rFonts w:ascii="Roboto" w:hAnsi="Roboto" w:cs="Calibri"/>
                <w:sz w:val="20"/>
                <w:szCs w:val="20"/>
              </w:rPr>
            </w:pPr>
          </w:p>
          <w:p w14:paraId="1CF4132B" w14:textId="77777777" w:rsidR="005D311F" w:rsidRPr="005D311F" w:rsidRDefault="005D311F" w:rsidP="0080784E">
            <w:pPr>
              <w:rPr>
                <w:rFonts w:ascii="Roboto" w:hAnsi="Roboto" w:cs="Calibr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14:paraId="5A900F78" w14:textId="77777777" w:rsidR="00862CC9" w:rsidRPr="00F020A1" w:rsidRDefault="00862CC9" w:rsidP="0080784E">
            <w:pPr>
              <w:spacing w:before="60" w:after="60"/>
              <w:rPr>
                <w:rFonts w:ascii="Roboto" w:hAnsi="Roboto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  <w:vAlign w:val="center"/>
          </w:tcPr>
          <w:p w14:paraId="63AE46EF" w14:textId="77777777" w:rsidR="00862CC9" w:rsidRPr="00F020A1" w:rsidRDefault="00862CC9" w:rsidP="0080784E">
            <w:pPr>
              <w:spacing w:before="60" w:after="60"/>
              <w:rPr>
                <w:rFonts w:ascii="Roboto" w:hAnsi="Roboto" w:cs="Calibri"/>
                <w:sz w:val="20"/>
                <w:szCs w:val="20"/>
              </w:rPr>
            </w:pPr>
          </w:p>
        </w:tc>
      </w:tr>
    </w:tbl>
    <w:p w14:paraId="5D761936" w14:textId="77777777" w:rsidR="0071215A" w:rsidRDefault="0071215A" w:rsidP="0071215A">
      <w:pPr>
        <w:ind w:left="76" w:right="-157"/>
        <w:rPr>
          <w:rFonts w:ascii="Roboto" w:hAnsi="Roboto" w:cs="Calibri"/>
          <w:b/>
          <w:bCs/>
          <w:sz w:val="22"/>
          <w:szCs w:val="22"/>
        </w:rPr>
      </w:pPr>
    </w:p>
    <w:tbl>
      <w:tblPr>
        <w:tblW w:w="1063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459"/>
        <w:gridCol w:w="889"/>
        <w:gridCol w:w="761"/>
        <w:gridCol w:w="232"/>
        <w:gridCol w:w="1611"/>
        <w:gridCol w:w="1559"/>
        <w:gridCol w:w="940"/>
        <w:gridCol w:w="619"/>
        <w:gridCol w:w="1252"/>
      </w:tblGrid>
      <w:tr w:rsidR="009D1839" w:rsidRPr="00B5383F" w14:paraId="259C8A44" w14:textId="77777777" w:rsidTr="009D1839">
        <w:trPr>
          <w:trHeight w:val="393"/>
        </w:trPr>
        <w:tc>
          <w:tcPr>
            <w:tcW w:w="1309" w:type="dxa"/>
            <w:vMerge w:val="restart"/>
            <w:shd w:val="clear" w:color="auto" w:fill="D0CECE"/>
            <w:tcMar>
              <w:left w:w="85" w:type="dxa"/>
              <w:right w:w="85" w:type="dxa"/>
            </w:tcMar>
            <w:vAlign w:val="center"/>
          </w:tcPr>
          <w:p w14:paraId="16B219B7" w14:textId="77777777" w:rsidR="009D1839" w:rsidRDefault="009D1839" w:rsidP="0080784E">
            <w:pPr>
              <w:ind w:right="-157"/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  <w:t>E</w:t>
            </w:r>
            <w:r w:rsidRPr="00B5383F"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  <w:t>.</w:t>
            </w:r>
            <w:r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  <w:t>2.</w:t>
            </w:r>
          </w:p>
          <w:p w14:paraId="499146F0" w14:textId="77777777" w:rsidR="009D1839" w:rsidRDefault="009D1839" w:rsidP="0080784E">
            <w:pPr>
              <w:ind w:right="-157"/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  <w:p w14:paraId="655B4DA3" w14:textId="77777777" w:rsidR="009D1839" w:rsidRPr="00B5383F" w:rsidRDefault="009D1839" w:rsidP="0080784E">
            <w:pPr>
              <w:ind w:right="-157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  <w:t>EDICIONS PREVISTES</w:t>
            </w:r>
          </w:p>
        </w:tc>
        <w:tc>
          <w:tcPr>
            <w:tcW w:w="2348" w:type="dxa"/>
            <w:gridSpan w:val="2"/>
            <w:vMerge w:val="restart"/>
            <w:shd w:val="clear" w:color="auto" w:fill="D0CECE"/>
            <w:vAlign w:val="center"/>
          </w:tcPr>
          <w:p w14:paraId="7ABE47FE" w14:textId="77777777" w:rsidR="00E115C4" w:rsidRDefault="009D1839" w:rsidP="0080784E">
            <w:pPr>
              <w:ind w:right="-157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B5383F">
              <w:rPr>
                <w:rFonts w:ascii="Roboto" w:hAnsi="Roboto" w:cs="Calibri"/>
                <w:b/>
                <w:bCs/>
                <w:sz w:val="22"/>
                <w:szCs w:val="22"/>
              </w:rPr>
              <w:t>N</w:t>
            </w:r>
            <w:r w:rsidR="00E115C4">
              <w:rPr>
                <w:rFonts w:ascii="Roboto" w:hAnsi="Roboto" w:cs="Calibri"/>
                <w:b/>
                <w:bCs/>
                <w:sz w:val="22"/>
                <w:szCs w:val="22"/>
              </w:rPr>
              <w:t>RE.</w:t>
            </w:r>
            <w:r w:rsidRPr="00B5383F"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Roboto" w:hAnsi="Roboto" w:cs="Calibri"/>
                <w:b/>
                <w:bCs/>
                <w:sz w:val="22"/>
                <w:szCs w:val="22"/>
              </w:rPr>
              <w:t>TOTAL</w:t>
            </w:r>
            <w:proofErr w:type="gramEnd"/>
            <w:r w:rsidRPr="00B5383F"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 d’edicions </w:t>
            </w:r>
          </w:p>
          <w:p w14:paraId="70DCDD0C" w14:textId="77777777" w:rsidR="009D1839" w:rsidRPr="00B5383F" w:rsidRDefault="009D1839" w:rsidP="0080784E">
            <w:pPr>
              <w:ind w:right="-157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CB3E04">
              <w:rPr>
                <w:rFonts w:ascii="Roboto" w:hAnsi="Roboto" w:cs="Calibri"/>
                <w:sz w:val="22"/>
                <w:szCs w:val="22"/>
              </w:rPr>
              <w:t>(inclo</w:t>
            </w:r>
            <w:r w:rsidR="00E115C4">
              <w:rPr>
                <w:rFonts w:ascii="Roboto" w:hAnsi="Roboto" w:cs="Calibri"/>
                <w:sz w:val="22"/>
                <w:szCs w:val="22"/>
              </w:rPr>
              <w:t>ent-hi e</w:t>
            </w:r>
            <w:r w:rsidRPr="00CB3E04">
              <w:rPr>
                <w:rFonts w:ascii="Roboto" w:hAnsi="Roboto" w:cs="Calibri"/>
                <w:sz w:val="22"/>
                <w:szCs w:val="22"/>
              </w:rPr>
              <w:t>sta)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64190646" w14:textId="77777777" w:rsidR="009D1839" w:rsidRPr="00270F28" w:rsidRDefault="009D1839" w:rsidP="0080784E">
            <w:pPr>
              <w:ind w:left="142" w:right="-157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270F28">
              <w:rPr>
                <w:rFonts w:ascii="Roboto" w:hAnsi="Roboto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F28">
              <w:rPr>
                <w:rFonts w:ascii="Roboto" w:hAnsi="Roboto" w:cs="Calibri"/>
                <w:sz w:val="20"/>
                <w:szCs w:val="20"/>
              </w:rPr>
              <w:instrText xml:space="preserve"> FORMTEXT </w:instrText>
            </w:r>
            <w:r w:rsidRPr="00270F28">
              <w:rPr>
                <w:rFonts w:ascii="Roboto" w:hAnsi="Roboto" w:cs="Calibri"/>
                <w:sz w:val="20"/>
                <w:szCs w:val="20"/>
              </w:rPr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separate"/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end"/>
            </w:r>
          </w:p>
        </w:tc>
        <w:tc>
          <w:tcPr>
            <w:tcW w:w="4110" w:type="dxa"/>
            <w:gridSpan w:val="3"/>
            <w:shd w:val="clear" w:color="auto" w:fill="D0CECE"/>
            <w:vAlign w:val="center"/>
          </w:tcPr>
          <w:p w14:paraId="2F12A171" w14:textId="77777777" w:rsidR="009D1839" w:rsidRDefault="009D1839" w:rsidP="009D1839">
            <w:pPr>
              <w:spacing w:before="60" w:after="60"/>
              <w:ind w:left="142" w:right="-159"/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B5383F"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  <w:t xml:space="preserve">Data d’inici </w:t>
            </w:r>
          </w:p>
          <w:p w14:paraId="78C8491C" w14:textId="77777777" w:rsidR="009D1839" w:rsidRPr="00B5383F" w:rsidRDefault="009D1839" w:rsidP="009D1839">
            <w:pPr>
              <w:spacing w:before="60" w:after="60"/>
              <w:ind w:left="142" w:right="-159"/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  <w:t>d</w:t>
            </w:r>
            <w:r w:rsidRPr="00B5383F"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  <w:t xml:space="preserve">e la </w:t>
            </w:r>
            <w:r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  <w:t>PRIMERA</w:t>
            </w:r>
            <w:r w:rsidRPr="00B5383F"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  <w:t xml:space="preserve"> edició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6A9A7F1" w14:textId="508E383C" w:rsidR="009D1839" w:rsidRPr="00270F28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270F2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70F2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70F28">
              <w:rPr>
                <w:rFonts w:ascii="Calibri" w:hAnsi="Calibri" w:cs="Calibri"/>
                <w:sz w:val="20"/>
                <w:szCs w:val="20"/>
              </w:rPr>
            </w:r>
            <w:r w:rsidRPr="00270F2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D1839" w:rsidRPr="00B5383F" w14:paraId="0ACAC966" w14:textId="77777777" w:rsidTr="009D1839">
        <w:trPr>
          <w:trHeight w:val="392"/>
        </w:trPr>
        <w:tc>
          <w:tcPr>
            <w:tcW w:w="1309" w:type="dxa"/>
            <w:vMerge/>
            <w:shd w:val="clear" w:color="auto" w:fill="D0CECE"/>
            <w:tcMar>
              <w:left w:w="85" w:type="dxa"/>
              <w:right w:w="85" w:type="dxa"/>
            </w:tcMar>
            <w:vAlign w:val="center"/>
          </w:tcPr>
          <w:p w14:paraId="017111A6" w14:textId="77777777" w:rsidR="009D1839" w:rsidRDefault="009D1839" w:rsidP="0080784E">
            <w:pPr>
              <w:ind w:right="-157"/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</w:pPr>
          </w:p>
        </w:tc>
        <w:tc>
          <w:tcPr>
            <w:tcW w:w="2348" w:type="dxa"/>
            <w:gridSpan w:val="2"/>
            <w:vMerge/>
            <w:shd w:val="clear" w:color="auto" w:fill="D0CECE"/>
            <w:vAlign w:val="center"/>
          </w:tcPr>
          <w:p w14:paraId="69BEB098" w14:textId="77777777" w:rsidR="009D1839" w:rsidRPr="00B5383F" w:rsidRDefault="009D1839" w:rsidP="0080784E">
            <w:pPr>
              <w:ind w:right="-157"/>
              <w:rPr>
                <w:rFonts w:ascii="Roboto" w:hAnsi="Roboto" w:cs="Calibr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5389A643" w14:textId="77777777" w:rsidR="009D1839" w:rsidRPr="00B5383F" w:rsidRDefault="009D1839" w:rsidP="0080784E">
            <w:pPr>
              <w:ind w:left="142" w:right="-157"/>
              <w:rPr>
                <w:rFonts w:ascii="Roboto" w:hAnsi="Roboto" w:cs="Calibri"/>
                <w:color w:val="7030A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D0CECE"/>
            <w:vAlign w:val="center"/>
          </w:tcPr>
          <w:p w14:paraId="62BC44FC" w14:textId="77777777" w:rsidR="009D1839" w:rsidRDefault="009D1839" w:rsidP="009D1839">
            <w:pPr>
              <w:spacing w:before="60" w:after="60"/>
              <w:ind w:left="142" w:right="-159"/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  <w:t xml:space="preserve">Data final </w:t>
            </w:r>
          </w:p>
          <w:p w14:paraId="6BAF5FEB" w14:textId="77777777" w:rsidR="009D1839" w:rsidRPr="00B5383F" w:rsidRDefault="009D1839" w:rsidP="009D1839">
            <w:pPr>
              <w:spacing w:before="60" w:after="60"/>
              <w:ind w:left="142" w:right="-159"/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  <w:t>de l</w:t>
            </w:r>
            <w:r w:rsidR="00E115C4"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  <w:t>’</w:t>
            </w:r>
            <w:r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  <w:t>ÚLTIMA edició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41FFBB8C" w14:textId="77777777" w:rsidR="009D1839" w:rsidRPr="009D1839" w:rsidRDefault="009D1839" w:rsidP="0080784E">
            <w:pPr>
              <w:ind w:left="142" w:right="-157"/>
              <w:rPr>
                <w:rFonts w:ascii="Roboto" w:hAnsi="Roboto" w:cs="Calibri"/>
                <w:sz w:val="22"/>
                <w:szCs w:val="22"/>
              </w:rPr>
            </w:pPr>
            <w:r w:rsidRPr="009D1839">
              <w:rPr>
                <w:rFonts w:ascii="Roboto" w:hAnsi="Roboto" w:cs="Calibri"/>
                <w:sz w:val="22"/>
                <w:szCs w:val="22"/>
              </w:rPr>
              <w:t>15</w:t>
            </w:r>
            <w:r w:rsidR="00E115C4">
              <w:rPr>
                <w:rFonts w:ascii="Roboto" w:hAnsi="Roboto" w:cs="Calibri"/>
                <w:sz w:val="22"/>
                <w:szCs w:val="22"/>
              </w:rPr>
              <w:t>.</w:t>
            </w:r>
            <w:r w:rsidRPr="009D1839">
              <w:rPr>
                <w:rFonts w:ascii="Roboto" w:hAnsi="Roboto" w:cs="Calibri"/>
                <w:sz w:val="22"/>
                <w:szCs w:val="22"/>
              </w:rPr>
              <w:t>11</w:t>
            </w:r>
            <w:r w:rsidR="00E115C4">
              <w:rPr>
                <w:rFonts w:ascii="Roboto" w:hAnsi="Roboto" w:cs="Calibri"/>
                <w:sz w:val="22"/>
                <w:szCs w:val="22"/>
              </w:rPr>
              <w:t>.</w:t>
            </w:r>
            <w:r w:rsidRPr="009D1839">
              <w:rPr>
                <w:rFonts w:ascii="Roboto" w:hAnsi="Roboto" w:cs="Calibri"/>
                <w:sz w:val="22"/>
                <w:szCs w:val="22"/>
              </w:rPr>
              <w:t>2024</w:t>
            </w:r>
          </w:p>
        </w:tc>
      </w:tr>
      <w:tr w:rsidR="009D1839" w:rsidRPr="00C25FB6" w14:paraId="52C9A077" w14:textId="77777777" w:rsidTr="009D1839">
        <w:trPr>
          <w:trHeight w:val="629"/>
        </w:trPr>
        <w:tc>
          <w:tcPr>
            <w:tcW w:w="1309" w:type="dxa"/>
            <w:vMerge/>
            <w:shd w:val="clear" w:color="auto" w:fill="D0CECE"/>
            <w:vAlign w:val="center"/>
          </w:tcPr>
          <w:p w14:paraId="209CF1DF" w14:textId="77777777" w:rsidR="009D1839" w:rsidRPr="00C25FB6" w:rsidRDefault="009D1839" w:rsidP="0080784E">
            <w:pPr>
              <w:ind w:right="-157"/>
              <w:rPr>
                <w:rFonts w:ascii="Roboto" w:hAnsi="Roboto" w:cs="Calibr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348" w:type="dxa"/>
            <w:gridSpan w:val="2"/>
            <w:shd w:val="clear" w:color="auto" w:fill="D0CECE"/>
            <w:vAlign w:val="center"/>
          </w:tcPr>
          <w:p w14:paraId="3FF7CB1C" w14:textId="77777777" w:rsidR="009D1839" w:rsidRPr="00C25FB6" w:rsidRDefault="009D1839" w:rsidP="0080784E">
            <w:pPr>
              <w:ind w:right="-157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C25FB6">
              <w:rPr>
                <w:rFonts w:ascii="Roboto" w:hAnsi="Roboto" w:cs="Calibri"/>
                <w:b/>
                <w:bCs/>
                <w:sz w:val="22"/>
                <w:szCs w:val="22"/>
              </w:rPr>
              <w:t>OBSERVACIONS</w:t>
            </w:r>
          </w:p>
        </w:tc>
        <w:tc>
          <w:tcPr>
            <w:tcW w:w="6974" w:type="dxa"/>
            <w:gridSpan w:val="7"/>
            <w:shd w:val="clear" w:color="auto" w:fill="auto"/>
          </w:tcPr>
          <w:p w14:paraId="2037B582" w14:textId="77777777" w:rsidR="009D1839" w:rsidRPr="00270F28" w:rsidRDefault="009D1839" w:rsidP="0080784E">
            <w:pPr>
              <w:ind w:left="142" w:right="-157"/>
              <w:rPr>
                <w:rFonts w:ascii="Roboto" w:hAnsi="Roboto" w:cs="Calibri"/>
                <w:sz w:val="20"/>
                <w:szCs w:val="20"/>
                <w:lang w:val="es-ES_tradnl"/>
              </w:rPr>
            </w:pPr>
          </w:p>
          <w:p w14:paraId="143B08E2" w14:textId="2778EFAE" w:rsidR="009D1839" w:rsidRPr="00270F28" w:rsidRDefault="005C0D45" w:rsidP="0080784E">
            <w:pPr>
              <w:ind w:left="142" w:right="-157"/>
              <w:rPr>
                <w:rFonts w:ascii="Roboto" w:hAnsi="Roboto" w:cs="Calibri"/>
                <w:sz w:val="20"/>
                <w:szCs w:val="20"/>
                <w:lang w:val="es-ES_tradnl"/>
              </w:rPr>
            </w:pPr>
            <w:r w:rsidRPr="00270F28">
              <w:rPr>
                <w:rFonts w:ascii="Roboto" w:hAnsi="Roboto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F28">
              <w:rPr>
                <w:rFonts w:ascii="Roboto" w:hAnsi="Roboto" w:cs="Calibri"/>
                <w:sz w:val="20"/>
                <w:szCs w:val="20"/>
              </w:rPr>
              <w:instrText xml:space="preserve"> FORMTEXT </w:instrText>
            </w:r>
            <w:r w:rsidRPr="00270F28">
              <w:rPr>
                <w:rFonts w:ascii="Roboto" w:hAnsi="Roboto" w:cs="Calibri"/>
                <w:sz w:val="20"/>
                <w:szCs w:val="20"/>
              </w:rPr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separate"/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end"/>
            </w:r>
          </w:p>
          <w:p w14:paraId="37D0729C" w14:textId="77777777" w:rsidR="009D1839" w:rsidRPr="00270F28" w:rsidRDefault="009D1839" w:rsidP="0080784E">
            <w:pPr>
              <w:ind w:left="142" w:right="-157"/>
              <w:rPr>
                <w:rFonts w:ascii="Roboto" w:hAnsi="Roboto" w:cs="Calibri"/>
                <w:sz w:val="20"/>
                <w:szCs w:val="20"/>
                <w:lang w:val="es-ES_tradnl"/>
              </w:rPr>
            </w:pPr>
          </w:p>
        </w:tc>
      </w:tr>
      <w:tr w:rsidR="009178C4" w:rsidRPr="00B5383F" w14:paraId="322A96BB" w14:textId="77777777" w:rsidTr="00F81A2B">
        <w:trPr>
          <w:trHeight w:val="626"/>
        </w:trPr>
        <w:tc>
          <w:tcPr>
            <w:tcW w:w="1309" w:type="dxa"/>
            <w:shd w:val="clear" w:color="auto" w:fill="D0CECE"/>
            <w:tcMar>
              <w:top w:w="85" w:type="dxa"/>
              <w:bottom w:w="85" w:type="dxa"/>
            </w:tcMar>
            <w:vAlign w:val="center"/>
          </w:tcPr>
          <w:p w14:paraId="3E7E18A2" w14:textId="02CA1AB7" w:rsidR="00336697" w:rsidRDefault="009178C4" w:rsidP="0080784E">
            <w:pPr>
              <w:ind w:right="-157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E.3. </w:t>
            </w:r>
          </w:p>
          <w:p w14:paraId="1E6F99D3" w14:textId="77777777" w:rsidR="00FD09E4" w:rsidRDefault="00FD09E4" w:rsidP="0080784E">
            <w:pPr>
              <w:ind w:right="-157"/>
              <w:rPr>
                <w:rFonts w:ascii="Roboto" w:hAnsi="Roboto" w:cs="Calibri"/>
                <w:b/>
                <w:bCs/>
                <w:sz w:val="22"/>
                <w:szCs w:val="22"/>
              </w:rPr>
            </w:pPr>
          </w:p>
          <w:p w14:paraId="0683DF37" w14:textId="77777777" w:rsidR="009178C4" w:rsidRPr="00B5383F" w:rsidRDefault="009178C4" w:rsidP="0080784E">
            <w:pPr>
              <w:ind w:right="-157"/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</w:pPr>
            <w:r>
              <w:rPr>
                <w:rFonts w:ascii="Roboto" w:hAnsi="Roboto" w:cs="Calibri"/>
                <w:b/>
                <w:bCs/>
                <w:sz w:val="22"/>
                <w:szCs w:val="22"/>
              </w:rPr>
              <w:t>ÀMBIT DE L’A</w:t>
            </w:r>
            <w:r w:rsidR="00E115C4">
              <w:rPr>
                <w:rFonts w:ascii="Roboto" w:hAnsi="Roboto" w:cs="Calibr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459" w:type="dxa"/>
            <w:shd w:val="clear" w:color="auto" w:fill="auto"/>
            <w:tcMar>
              <w:top w:w="170" w:type="dxa"/>
              <w:bottom w:w="85" w:type="dxa"/>
            </w:tcMar>
          </w:tcPr>
          <w:p w14:paraId="18DC334A" w14:textId="19AF5B70" w:rsidR="00FD09E4" w:rsidRPr="00FD09E4" w:rsidRDefault="00270F28" w:rsidP="00F81A2B">
            <w:pPr>
              <w:ind w:right="-159"/>
              <w:jc w:val="center"/>
              <w:rPr>
                <w:rFonts w:ascii="Roboto" w:hAnsi="Roboto" w:cs="Calibri"/>
                <w:sz w:val="40"/>
                <w:szCs w:val="40"/>
              </w:rPr>
            </w:pPr>
            <w:sdt>
              <w:sdtPr>
                <w:rPr>
                  <w:rFonts w:ascii="Roboto" w:hAnsi="Roboto" w:cs="Calibri"/>
                  <w:b/>
                  <w:sz w:val="40"/>
                  <w:szCs w:val="40"/>
                </w:rPr>
                <w:id w:val="65334232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E4">
                  <w:rPr>
                    <w:rFonts w:ascii="MS Gothic" w:eastAsia="MS Gothic" w:hAnsi="MS Gothic" w:cs="Calibri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  <w:p w14:paraId="65515955" w14:textId="6868D5BA" w:rsidR="009178C4" w:rsidRPr="00B5383F" w:rsidRDefault="009178C4" w:rsidP="00F81A2B">
            <w:pPr>
              <w:ind w:right="-159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CF2C07">
              <w:rPr>
                <w:rFonts w:ascii="Roboto" w:hAnsi="Roboto" w:cs="Calibri"/>
                <w:sz w:val="20"/>
                <w:szCs w:val="20"/>
              </w:rPr>
              <w:t xml:space="preserve">Atenció </w:t>
            </w:r>
            <w:r w:rsidR="006D0A1D">
              <w:rPr>
                <w:rFonts w:ascii="Roboto" w:hAnsi="Roboto" w:cs="Calibri"/>
                <w:sz w:val="20"/>
                <w:szCs w:val="20"/>
              </w:rPr>
              <w:t>p</w:t>
            </w:r>
            <w:r w:rsidRPr="00CF2C07">
              <w:rPr>
                <w:rFonts w:ascii="Roboto" w:hAnsi="Roboto" w:cs="Calibri"/>
                <w:sz w:val="20"/>
                <w:szCs w:val="20"/>
              </w:rPr>
              <w:t>rim</w:t>
            </w:r>
            <w:r w:rsidR="00E115C4">
              <w:rPr>
                <w:rFonts w:ascii="Roboto" w:hAnsi="Roboto" w:cs="Calibri"/>
                <w:sz w:val="20"/>
                <w:szCs w:val="20"/>
              </w:rPr>
              <w:t>à</w:t>
            </w:r>
            <w:r w:rsidRPr="00CF2C07">
              <w:rPr>
                <w:rFonts w:ascii="Roboto" w:hAnsi="Roboto" w:cs="Calibri"/>
                <w:sz w:val="20"/>
                <w:szCs w:val="20"/>
              </w:rPr>
              <w:t>ria</w:t>
            </w:r>
          </w:p>
        </w:tc>
        <w:tc>
          <w:tcPr>
            <w:tcW w:w="1650" w:type="dxa"/>
            <w:gridSpan w:val="2"/>
            <w:shd w:val="clear" w:color="auto" w:fill="auto"/>
            <w:tcMar>
              <w:top w:w="170" w:type="dxa"/>
              <w:bottom w:w="85" w:type="dxa"/>
            </w:tcMar>
          </w:tcPr>
          <w:p w14:paraId="1CC0ADD6" w14:textId="29E66016" w:rsidR="00FD09E4" w:rsidRPr="00FD09E4" w:rsidRDefault="00270F28" w:rsidP="00F81A2B">
            <w:pPr>
              <w:ind w:right="-159"/>
              <w:jc w:val="center"/>
              <w:rPr>
                <w:rFonts w:ascii="Roboto" w:hAnsi="Roboto" w:cs="Calibri"/>
                <w:sz w:val="40"/>
                <w:szCs w:val="40"/>
              </w:rPr>
            </w:pPr>
            <w:sdt>
              <w:sdtPr>
                <w:rPr>
                  <w:rFonts w:ascii="Roboto" w:hAnsi="Roboto" w:cs="Calibri"/>
                  <w:b/>
                  <w:sz w:val="40"/>
                  <w:szCs w:val="40"/>
                </w:rPr>
                <w:id w:val="195289270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655">
                  <w:rPr>
                    <w:rFonts w:ascii="MS Gothic" w:eastAsia="MS Gothic" w:hAnsi="MS Gothic" w:cs="Calibri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  <w:p w14:paraId="45709F4E" w14:textId="77777777" w:rsidR="009178C4" w:rsidRPr="00B5383F" w:rsidRDefault="009178C4" w:rsidP="00F81A2B">
            <w:pPr>
              <w:ind w:right="-159"/>
              <w:jc w:val="center"/>
              <w:rPr>
                <w:rFonts w:ascii="Roboto" w:hAnsi="Roboto" w:cs="Calibri"/>
                <w:color w:val="7030A0"/>
                <w:sz w:val="20"/>
                <w:szCs w:val="20"/>
              </w:rPr>
            </w:pPr>
            <w:r w:rsidRPr="00CF2C07">
              <w:rPr>
                <w:rFonts w:ascii="Roboto" w:hAnsi="Roboto" w:cs="Calibri"/>
                <w:sz w:val="20"/>
                <w:szCs w:val="20"/>
              </w:rPr>
              <w:t xml:space="preserve">Atenció </w:t>
            </w:r>
            <w:r w:rsidR="006D0A1D">
              <w:rPr>
                <w:rFonts w:ascii="Roboto" w:hAnsi="Roboto" w:cs="Calibri"/>
                <w:sz w:val="20"/>
                <w:szCs w:val="20"/>
              </w:rPr>
              <w:t>e</w:t>
            </w:r>
            <w:r>
              <w:rPr>
                <w:rFonts w:ascii="Roboto" w:hAnsi="Roboto" w:cs="Calibri"/>
                <w:sz w:val="20"/>
                <w:szCs w:val="20"/>
              </w:rPr>
              <w:t>specialitzada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170" w:type="dxa"/>
              <w:bottom w:w="85" w:type="dxa"/>
            </w:tcMar>
          </w:tcPr>
          <w:p w14:paraId="0C202DE7" w14:textId="012B888D" w:rsidR="00FD09E4" w:rsidRPr="00FD09E4" w:rsidRDefault="00270F28" w:rsidP="00F81A2B">
            <w:pPr>
              <w:ind w:right="-159"/>
              <w:jc w:val="center"/>
              <w:rPr>
                <w:rFonts w:ascii="Roboto" w:hAnsi="Roboto" w:cs="Calibri"/>
                <w:sz w:val="40"/>
                <w:szCs w:val="40"/>
              </w:rPr>
            </w:pPr>
            <w:sdt>
              <w:sdtPr>
                <w:rPr>
                  <w:rFonts w:ascii="Roboto" w:hAnsi="Roboto" w:cs="Calibri"/>
                  <w:b/>
                  <w:sz w:val="40"/>
                  <w:szCs w:val="40"/>
                </w:rPr>
                <w:id w:val="130358106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5E">
                  <w:rPr>
                    <w:rFonts w:ascii="MS Gothic" w:eastAsia="MS Gothic" w:hAnsi="MS Gothic" w:cs="Calibri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  <w:p w14:paraId="23002B05" w14:textId="01C0547E" w:rsidR="009178C4" w:rsidRPr="00FD09E4" w:rsidRDefault="009178C4" w:rsidP="00F81A2B">
            <w:pPr>
              <w:ind w:right="-159"/>
              <w:jc w:val="center"/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 xml:space="preserve">Serv. </w:t>
            </w:r>
            <w:r w:rsidR="006D0A1D">
              <w:rPr>
                <w:rFonts w:ascii="Roboto" w:hAnsi="Roboto" w:cs="Calibri"/>
                <w:sz w:val="20"/>
                <w:szCs w:val="20"/>
              </w:rPr>
              <w:t>c</w:t>
            </w:r>
            <w:r>
              <w:rPr>
                <w:rFonts w:ascii="Roboto" w:hAnsi="Roboto" w:cs="Calibri"/>
                <w:sz w:val="20"/>
                <w:szCs w:val="20"/>
              </w:rPr>
              <w:t>entrals/</w:t>
            </w:r>
            <w:r w:rsidR="00FD09E4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="006D0A1D">
              <w:rPr>
                <w:rFonts w:ascii="Roboto" w:hAnsi="Roboto" w:cs="Calibri"/>
                <w:sz w:val="20"/>
                <w:szCs w:val="20"/>
              </w:rPr>
              <w:t>t</w:t>
            </w:r>
            <w:r>
              <w:rPr>
                <w:rFonts w:ascii="Roboto" w:hAnsi="Roboto" w:cs="Calibri"/>
                <w:sz w:val="20"/>
                <w:szCs w:val="20"/>
              </w:rPr>
              <w:t>erritorials</w:t>
            </w:r>
          </w:p>
        </w:tc>
        <w:tc>
          <w:tcPr>
            <w:tcW w:w="1559" w:type="dxa"/>
            <w:shd w:val="clear" w:color="auto" w:fill="auto"/>
            <w:tcMar>
              <w:top w:w="170" w:type="dxa"/>
              <w:bottom w:w="85" w:type="dxa"/>
            </w:tcMar>
          </w:tcPr>
          <w:p w14:paraId="7020855E" w14:textId="74D2D65E" w:rsidR="00FD09E4" w:rsidRPr="00FD09E4" w:rsidRDefault="00270F28" w:rsidP="00F81A2B">
            <w:pPr>
              <w:ind w:right="-159"/>
              <w:jc w:val="center"/>
              <w:rPr>
                <w:rFonts w:ascii="Roboto" w:hAnsi="Roboto" w:cs="Calibri"/>
                <w:sz w:val="40"/>
                <w:szCs w:val="40"/>
              </w:rPr>
            </w:pPr>
            <w:sdt>
              <w:sdtPr>
                <w:rPr>
                  <w:rFonts w:ascii="Roboto" w:hAnsi="Roboto" w:cs="Calibri"/>
                  <w:b/>
                  <w:sz w:val="40"/>
                  <w:szCs w:val="40"/>
                </w:rPr>
                <w:id w:val="-182696475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5E">
                  <w:rPr>
                    <w:rFonts w:ascii="MS Gothic" w:eastAsia="MS Gothic" w:hAnsi="MS Gothic" w:cs="Calibri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  <w:p w14:paraId="1F776734" w14:textId="77777777" w:rsidR="009178C4" w:rsidRPr="00B5383F" w:rsidRDefault="009178C4" w:rsidP="00F81A2B">
            <w:pPr>
              <w:ind w:right="-159"/>
              <w:jc w:val="center"/>
              <w:rPr>
                <w:rFonts w:ascii="Roboto" w:hAnsi="Roboto" w:cs="Calibri"/>
                <w:color w:val="7030A0"/>
                <w:sz w:val="20"/>
                <w:szCs w:val="20"/>
              </w:rPr>
            </w:pPr>
            <w:r w:rsidRPr="00CF2C07">
              <w:rPr>
                <w:rFonts w:ascii="Roboto" w:hAnsi="Roboto" w:cs="Calibri"/>
                <w:sz w:val="20"/>
                <w:szCs w:val="20"/>
              </w:rPr>
              <w:t xml:space="preserve">Salut </w:t>
            </w:r>
            <w:r w:rsidR="006D0A1D">
              <w:rPr>
                <w:rFonts w:ascii="Roboto" w:hAnsi="Roboto" w:cs="Calibri"/>
                <w:sz w:val="20"/>
                <w:szCs w:val="20"/>
              </w:rPr>
              <w:t>p</w:t>
            </w:r>
            <w:r w:rsidRPr="00CF2C07">
              <w:rPr>
                <w:rFonts w:ascii="Roboto" w:hAnsi="Roboto" w:cs="Calibri"/>
                <w:sz w:val="20"/>
                <w:szCs w:val="20"/>
              </w:rPr>
              <w:t>ública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170" w:type="dxa"/>
              <w:bottom w:w="85" w:type="dxa"/>
            </w:tcMar>
          </w:tcPr>
          <w:p w14:paraId="32908E6E" w14:textId="0FD34398" w:rsidR="00FD09E4" w:rsidRPr="00FD09E4" w:rsidRDefault="00270F28" w:rsidP="00F81A2B">
            <w:pPr>
              <w:ind w:right="-159"/>
              <w:jc w:val="center"/>
              <w:rPr>
                <w:rFonts w:ascii="Roboto" w:hAnsi="Roboto" w:cs="Calibri"/>
                <w:sz w:val="40"/>
                <w:szCs w:val="40"/>
              </w:rPr>
            </w:pPr>
            <w:sdt>
              <w:sdtPr>
                <w:rPr>
                  <w:rFonts w:ascii="Roboto" w:hAnsi="Roboto" w:cs="Calibri"/>
                  <w:b/>
                  <w:sz w:val="40"/>
                  <w:szCs w:val="40"/>
                </w:rPr>
                <w:id w:val="14314700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E4">
                  <w:rPr>
                    <w:rFonts w:ascii="MS Gothic" w:eastAsia="MS Gothic" w:hAnsi="MS Gothic" w:cs="Calibri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  <w:p w14:paraId="329B1AD8" w14:textId="77777777" w:rsidR="009178C4" w:rsidRPr="00B5383F" w:rsidRDefault="009178C4" w:rsidP="00F81A2B">
            <w:pPr>
              <w:ind w:right="-159"/>
              <w:jc w:val="center"/>
              <w:rPr>
                <w:rFonts w:ascii="Roboto" w:hAnsi="Roboto" w:cs="Calibri"/>
                <w:b/>
                <w:bCs/>
                <w:spacing w:val="-2"/>
                <w:sz w:val="22"/>
                <w:szCs w:val="22"/>
                <w:lang w:val="es-ES_tradnl"/>
              </w:rPr>
            </w:pPr>
            <w:r w:rsidRPr="00CF2C07">
              <w:rPr>
                <w:rFonts w:ascii="Roboto" w:hAnsi="Roboto" w:cs="Calibri"/>
                <w:sz w:val="20"/>
                <w:szCs w:val="20"/>
              </w:rPr>
              <w:t>Ciutadania</w:t>
            </w:r>
          </w:p>
        </w:tc>
        <w:tc>
          <w:tcPr>
            <w:tcW w:w="1252" w:type="dxa"/>
            <w:shd w:val="clear" w:color="auto" w:fill="auto"/>
            <w:tcMar>
              <w:top w:w="170" w:type="dxa"/>
              <w:bottom w:w="85" w:type="dxa"/>
            </w:tcMar>
          </w:tcPr>
          <w:p w14:paraId="25A8FE3C" w14:textId="4ACEA00B" w:rsidR="00FD09E4" w:rsidRPr="00FD09E4" w:rsidRDefault="00270F28" w:rsidP="00F81A2B">
            <w:pPr>
              <w:ind w:right="-159"/>
              <w:jc w:val="center"/>
              <w:rPr>
                <w:rFonts w:ascii="Roboto" w:hAnsi="Roboto" w:cs="Calibri"/>
                <w:sz w:val="40"/>
                <w:szCs w:val="40"/>
              </w:rPr>
            </w:pPr>
            <w:sdt>
              <w:sdtPr>
                <w:rPr>
                  <w:rFonts w:ascii="Roboto" w:hAnsi="Roboto" w:cs="Calibri"/>
                  <w:b/>
                  <w:sz w:val="40"/>
                  <w:szCs w:val="40"/>
                </w:rPr>
                <w:id w:val="-58036424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E5E">
                  <w:rPr>
                    <w:rFonts w:ascii="MS Gothic" w:eastAsia="MS Gothic" w:hAnsi="MS Gothic" w:cs="Calibri" w:hint="eastAsia"/>
                    <w:b/>
                    <w:sz w:val="40"/>
                    <w:szCs w:val="40"/>
                  </w:rPr>
                  <w:t>☐</w:t>
                </w:r>
              </w:sdtContent>
            </w:sdt>
          </w:p>
          <w:p w14:paraId="5522C69F" w14:textId="77777777" w:rsidR="009178C4" w:rsidRPr="00B5383F" w:rsidRDefault="009178C4" w:rsidP="00F81A2B">
            <w:pPr>
              <w:ind w:right="-159"/>
              <w:jc w:val="center"/>
              <w:rPr>
                <w:rFonts w:ascii="Roboto" w:hAnsi="Roboto" w:cs="Calibri"/>
                <w:spacing w:val="-2"/>
                <w:sz w:val="22"/>
                <w:szCs w:val="22"/>
                <w:lang w:val="es-ES_tradnl"/>
              </w:rPr>
            </w:pPr>
            <w:r w:rsidRPr="00CF2C07">
              <w:rPr>
                <w:rFonts w:ascii="Roboto" w:hAnsi="Roboto" w:cs="Calibri"/>
                <w:sz w:val="20"/>
                <w:szCs w:val="20"/>
              </w:rPr>
              <w:t>Altres</w:t>
            </w:r>
          </w:p>
        </w:tc>
      </w:tr>
    </w:tbl>
    <w:p w14:paraId="26E55D06" w14:textId="77777777" w:rsidR="00862CC9" w:rsidRDefault="00862CC9" w:rsidP="0071215A">
      <w:pPr>
        <w:ind w:left="76" w:right="-157"/>
        <w:rPr>
          <w:rFonts w:ascii="Roboto" w:hAnsi="Roboto" w:cs="Calibri"/>
          <w:b/>
          <w:bCs/>
          <w:sz w:val="22"/>
          <w:szCs w:val="22"/>
        </w:rPr>
      </w:pPr>
    </w:p>
    <w:tbl>
      <w:tblPr>
        <w:tblW w:w="1063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977"/>
        <w:gridCol w:w="2863"/>
      </w:tblGrid>
      <w:tr w:rsidR="006572F3" w:rsidRPr="00716E0C" w14:paraId="7D14377D" w14:textId="77777777" w:rsidTr="00771F7D">
        <w:trPr>
          <w:trHeight w:val="600"/>
        </w:trPr>
        <w:tc>
          <w:tcPr>
            <w:tcW w:w="4791" w:type="dxa"/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2E87E5" w14:textId="77777777" w:rsidR="00336697" w:rsidRDefault="006572F3" w:rsidP="00336697">
            <w:pPr>
              <w:spacing w:after="240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5D311F"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E.4. </w:t>
            </w:r>
          </w:p>
          <w:p w14:paraId="3C20386E" w14:textId="77777777" w:rsidR="006572F3" w:rsidRPr="005D311F" w:rsidRDefault="006572F3" w:rsidP="00336697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5D311F">
              <w:rPr>
                <w:rFonts w:ascii="Roboto" w:hAnsi="Roboto" w:cs="Calibri"/>
                <w:b/>
                <w:bCs/>
                <w:sz w:val="22"/>
                <w:szCs w:val="22"/>
              </w:rPr>
              <w:t>REQUISITS D’ACCÉS</w:t>
            </w:r>
          </w:p>
        </w:tc>
        <w:tc>
          <w:tcPr>
            <w:tcW w:w="2977" w:type="dxa"/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219E71" w14:textId="77777777" w:rsidR="00336697" w:rsidRDefault="006572F3" w:rsidP="00336697">
            <w:pPr>
              <w:spacing w:after="240"/>
              <w:ind w:left="154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0B3872"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E.5. </w:t>
            </w:r>
          </w:p>
          <w:p w14:paraId="13C81DA9" w14:textId="77777777" w:rsidR="006572F3" w:rsidRPr="000B3872" w:rsidRDefault="006572F3" w:rsidP="00336697">
            <w:pPr>
              <w:ind w:left="154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0B3872">
              <w:rPr>
                <w:rFonts w:ascii="Roboto" w:hAnsi="Roboto" w:cs="Calibri"/>
                <w:b/>
                <w:bCs/>
                <w:sz w:val="22"/>
                <w:szCs w:val="22"/>
              </w:rPr>
              <w:t>CRITERIS DE SELECCIÓ</w:t>
            </w:r>
          </w:p>
        </w:tc>
        <w:tc>
          <w:tcPr>
            <w:tcW w:w="2863" w:type="dxa"/>
            <w:shd w:val="clear" w:color="auto" w:fill="D0CECE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26903E" w14:textId="77777777" w:rsidR="00336697" w:rsidRDefault="006572F3" w:rsidP="00336697">
            <w:pPr>
              <w:spacing w:after="240"/>
              <w:ind w:left="106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E.6. </w:t>
            </w:r>
          </w:p>
          <w:p w14:paraId="05788F0A" w14:textId="77777777" w:rsidR="006572F3" w:rsidRPr="005D311F" w:rsidRDefault="006572F3" w:rsidP="00336697">
            <w:pPr>
              <w:spacing w:after="60"/>
              <w:ind w:left="106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5D311F">
              <w:rPr>
                <w:rFonts w:ascii="Roboto" w:hAnsi="Roboto" w:cs="Calibri"/>
                <w:b/>
                <w:bCs/>
                <w:sz w:val="22"/>
                <w:szCs w:val="22"/>
              </w:rPr>
              <w:t>DIFUSIÓ DE L’ACTIVITAT FORMATIVA</w:t>
            </w:r>
          </w:p>
        </w:tc>
      </w:tr>
      <w:tr w:rsidR="006572F3" w:rsidRPr="00716E0C" w14:paraId="788CE995" w14:textId="77777777" w:rsidTr="00771F7D">
        <w:trPr>
          <w:trHeight w:val="599"/>
        </w:trPr>
        <w:tc>
          <w:tcPr>
            <w:tcW w:w="479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A1B3D8" w14:textId="011193D9" w:rsidR="006572F3" w:rsidRDefault="00270F28" w:rsidP="00771F7D">
            <w:pPr>
              <w:spacing w:before="120" w:after="120"/>
              <w:ind w:left="587" w:hanging="425"/>
              <w:rPr>
                <w:rFonts w:ascii="Roboto" w:hAnsi="Roboto" w:cs="Calibri"/>
                <w:sz w:val="22"/>
                <w:szCs w:val="22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-3333734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61" w:rsidRPr="00655D61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572F3">
              <w:rPr>
                <w:rFonts w:ascii="Roboto" w:hAnsi="Roboto" w:cs="Calibri"/>
                <w:sz w:val="22"/>
                <w:szCs w:val="22"/>
              </w:rPr>
              <w:t xml:space="preserve"> Pertànyer al grup a qui es dirigix l’</w:t>
            </w:r>
            <w:r w:rsidR="00F32C04">
              <w:rPr>
                <w:rFonts w:ascii="Roboto" w:hAnsi="Roboto" w:cs="Calibri"/>
                <w:sz w:val="22"/>
                <w:szCs w:val="22"/>
              </w:rPr>
              <w:t>AF.</w:t>
            </w:r>
          </w:p>
          <w:p w14:paraId="557D1BA4" w14:textId="2441F404" w:rsidR="006572F3" w:rsidRDefault="00270F28" w:rsidP="00771F7D">
            <w:pPr>
              <w:spacing w:before="120" w:after="120"/>
              <w:ind w:left="587" w:hanging="425"/>
              <w:rPr>
                <w:rFonts w:ascii="Roboto" w:hAnsi="Roboto" w:cs="Calibri"/>
                <w:sz w:val="22"/>
                <w:szCs w:val="22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159303895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61" w:rsidRPr="00655D61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572F3">
              <w:rPr>
                <w:rFonts w:ascii="Roboto" w:hAnsi="Roboto" w:cs="Calibri"/>
                <w:sz w:val="22"/>
                <w:szCs w:val="22"/>
              </w:rPr>
              <w:t xml:space="preserve"> Disposar d’altres requeriments (formació específica pr</w:t>
            </w:r>
            <w:r w:rsidR="00E115C4">
              <w:rPr>
                <w:rFonts w:ascii="Roboto" w:hAnsi="Roboto" w:cs="Calibri"/>
                <w:sz w:val="22"/>
                <w:szCs w:val="22"/>
              </w:rPr>
              <w:t>È</w:t>
            </w:r>
            <w:r w:rsidR="006572F3">
              <w:rPr>
                <w:rFonts w:ascii="Roboto" w:hAnsi="Roboto" w:cs="Calibri"/>
                <w:sz w:val="22"/>
                <w:szCs w:val="22"/>
              </w:rPr>
              <w:t>via, prestar servici en un determinat lloc de treball, …). Especifi</w:t>
            </w:r>
            <w:r w:rsidR="00CF50DF">
              <w:rPr>
                <w:rFonts w:ascii="Roboto" w:hAnsi="Roboto" w:cs="Calibri"/>
                <w:sz w:val="22"/>
                <w:szCs w:val="22"/>
              </w:rPr>
              <w:t>que’ls:</w:t>
            </w:r>
          </w:p>
          <w:p w14:paraId="3B9A48EE" w14:textId="77777777" w:rsidR="006572F3" w:rsidRPr="00270F28" w:rsidRDefault="006572F3" w:rsidP="0029347E">
            <w:pPr>
              <w:spacing w:before="120" w:after="120"/>
              <w:ind w:left="587"/>
              <w:rPr>
                <w:rFonts w:ascii="Roboto" w:hAnsi="Roboto" w:cs="Calibri"/>
                <w:sz w:val="20"/>
                <w:szCs w:val="20"/>
              </w:rPr>
            </w:pPr>
            <w:r w:rsidRPr="00270F28">
              <w:rPr>
                <w:rFonts w:ascii="Roboto" w:hAnsi="Roboto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F28">
              <w:rPr>
                <w:rFonts w:ascii="Roboto" w:hAnsi="Roboto" w:cs="Calibri"/>
                <w:sz w:val="20"/>
                <w:szCs w:val="20"/>
              </w:rPr>
              <w:instrText xml:space="preserve"> FORMTEXT </w:instrText>
            </w:r>
            <w:r w:rsidRPr="00270F28">
              <w:rPr>
                <w:rFonts w:ascii="Roboto" w:hAnsi="Roboto" w:cs="Calibri"/>
                <w:sz w:val="20"/>
                <w:szCs w:val="20"/>
              </w:rPr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separate"/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end"/>
            </w:r>
          </w:p>
          <w:p w14:paraId="28ECB0F2" w14:textId="77777777" w:rsidR="00641E6E" w:rsidRDefault="006572F3" w:rsidP="0029347E">
            <w:pPr>
              <w:spacing w:before="120" w:after="120"/>
              <w:ind w:left="587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270F28">
              <w:rPr>
                <w:rFonts w:ascii="Roboto" w:hAnsi="Roboto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F28">
              <w:rPr>
                <w:rFonts w:ascii="Roboto" w:hAnsi="Roboto" w:cs="Calibri"/>
                <w:sz w:val="20"/>
                <w:szCs w:val="20"/>
              </w:rPr>
              <w:instrText xml:space="preserve"> FORMTEXT </w:instrText>
            </w:r>
            <w:r w:rsidRPr="00270F28">
              <w:rPr>
                <w:rFonts w:ascii="Roboto" w:hAnsi="Roboto" w:cs="Calibri"/>
                <w:sz w:val="20"/>
                <w:szCs w:val="20"/>
              </w:rPr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separate"/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4D0FA1" w14:textId="50A91E37" w:rsidR="006572F3" w:rsidRDefault="00270F28" w:rsidP="00771F7D">
            <w:pPr>
              <w:spacing w:before="120" w:after="120"/>
              <w:ind w:left="450" w:hanging="425"/>
              <w:rPr>
                <w:rFonts w:ascii="Roboto" w:hAnsi="Roboto" w:cs="Calibri"/>
                <w:sz w:val="22"/>
                <w:szCs w:val="22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11554202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61" w:rsidRPr="00655D61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55D61">
              <w:rPr>
                <w:rFonts w:ascii="Roboto" w:hAnsi="Roboto" w:cs="Calibri"/>
                <w:sz w:val="22"/>
                <w:szCs w:val="22"/>
              </w:rPr>
              <w:t xml:space="preserve"> </w:t>
            </w:r>
            <w:r w:rsidR="006572F3">
              <w:rPr>
                <w:rFonts w:ascii="Roboto" w:hAnsi="Roboto" w:cs="Calibri"/>
                <w:sz w:val="22"/>
                <w:szCs w:val="22"/>
              </w:rPr>
              <w:t xml:space="preserve">Establits </w:t>
            </w:r>
            <w:r w:rsidR="006572F3" w:rsidRPr="00716E0C">
              <w:rPr>
                <w:rFonts w:ascii="Roboto" w:hAnsi="Roboto" w:cs="Calibri"/>
                <w:sz w:val="22"/>
                <w:szCs w:val="22"/>
              </w:rPr>
              <w:t>a</w:t>
            </w:r>
            <w:r w:rsidR="006572F3">
              <w:rPr>
                <w:rFonts w:ascii="Roboto" w:hAnsi="Roboto" w:cs="Calibri"/>
                <w:sz w:val="22"/>
                <w:szCs w:val="22"/>
              </w:rPr>
              <w:t xml:space="preserve">l </w:t>
            </w:r>
            <w:r w:rsidR="006572F3" w:rsidRPr="00716E0C">
              <w:rPr>
                <w:rFonts w:ascii="Roboto" w:hAnsi="Roboto" w:cs="Calibri"/>
                <w:sz w:val="22"/>
                <w:szCs w:val="22"/>
              </w:rPr>
              <w:t>DOGV</w:t>
            </w:r>
            <w:r w:rsidR="006572F3">
              <w:rPr>
                <w:rFonts w:ascii="Roboto" w:hAnsi="Roboto" w:cs="Calibri"/>
                <w:sz w:val="22"/>
                <w:szCs w:val="22"/>
              </w:rPr>
              <w:t>.</w:t>
            </w:r>
          </w:p>
          <w:p w14:paraId="765D538D" w14:textId="3FD00381" w:rsidR="006572F3" w:rsidRDefault="00270F28" w:rsidP="00771F7D">
            <w:pPr>
              <w:spacing w:before="120" w:after="120"/>
              <w:ind w:left="450" w:hanging="425"/>
              <w:rPr>
                <w:rFonts w:ascii="Roboto" w:hAnsi="Roboto" w:cs="Calibri"/>
                <w:sz w:val="22"/>
                <w:szCs w:val="22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132887542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61" w:rsidRPr="00655D61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572F3">
              <w:rPr>
                <w:rFonts w:ascii="Roboto" w:hAnsi="Roboto" w:cs="Calibri"/>
                <w:sz w:val="22"/>
                <w:szCs w:val="22"/>
              </w:rPr>
              <w:t xml:space="preserve"> Establits </w:t>
            </w:r>
            <w:r w:rsidR="00771F7D">
              <w:rPr>
                <w:rFonts w:ascii="Roboto" w:hAnsi="Roboto" w:cs="Calibri"/>
                <w:sz w:val="22"/>
                <w:szCs w:val="22"/>
              </w:rPr>
              <w:t>en la</w:t>
            </w:r>
            <w:r w:rsidR="006572F3">
              <w:rPr>
                <w:rFonts w:ascii="Roboto" w:hAnsi="Roboto" w:cs="Calibri"/>
                <w:sz w:val="22"/>
                <w:szCs w:val="22"/>
              </w:rPr>
              <w:t xml:space="preserve"> web EVES. </w:t>
            </w:r>
          </w:p>
          <w:p w14:paraId="755B2DAC" w14:textId="41CCFB4E" w:rsidR="006572F3" w:rsidRDefault="00270F28" w:rsidP="00771F7D">
            <w:pPr>
              <w:spacing w:before="120" w:after="120"/>
              <w:ind w:left="450" w:hanging="425"/>
              <w:rPr>
                <w:rFonts w:ascii="Roboto" w:hAnsi="Roboto" w:cs="Calibri"/>
                <w:sz w:val="22"/>
                <w:szCs w:val="22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119882162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61" w:rsidRPr="00655D61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572F3">
              <w:rPr>
                <w:rFonts w:ascii="Roboto" w:hAnsi="Roboto" w:cs="Calibri"/>
                <w:sz w:val="22"/>
                <w:szCs w:val="22"/>
              </w:rPr>
              <w:t xml:space="preserve"> Altres. </w:t>
            </w:r>
            <w:r w:rsidR="00CF50DF">
              <w:rPr>
                <w:rFonts w:ascii="Roboto" w:hAnsi="Roboto" w:cs="Calibri"/>
                <w:sz w:val="22"/>
                <w:szCs w:val="22"/>
              </w:rPr>
              <w:t>Especifique’ls:</w:t>
            </w:r>
            <w:r w:rsidR="006572F3">
              <w:rPr>
                <w:rFonts w:ascii="Roboto" w:hAnsi="Roboto" w:cs="Calibri"/>
                <w:sz w:val="22"/>
                <w:szCs w:val="22"/>
              </w:rPr>
              <w:t xml:space="preserve"> </w:t>
            </w:r>
          </w:p>
          <w:p w14:paraId="45F41D97" w14:textId="77777777" w:rsidR="00336697" w:rsidRPr="00270F28" w:rsidRDefault="00336697" w:rsidP="0029347E">
            <w:pPr>
              <w:spacing w:before="120" w:after="120"/>
              <w:ind w:left="337"/>
              <w:rPr>
                <w:rFonts w:ascii="Roboto" w:hAnsi="Roboto" w:cs="Calibri"/>
                <w:sz w:val="20"/>
                <w:szCs w:val="20"/>
              </w:rPr>
            </w:pPr>
            <w:r w:rsidRPr="00270F28">
              <w:rPr>
                <w:rFonts w:ascii="Roboto" w:hAnsi="Roboto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F28">
              <w:rPr>
                <w:rFonts w:ascii="Roboto" w:hAnsi="Roboto" w:cs="Calibri"/>
                <w:sz w:val="20"/>
                <w:szCs w:val="20"/>
              </w:rPr>
              <w:instrText xml:space="preserve"> FORMTEXT </w:instrText>
            </w:r>
            <w:r w:rsidRPr="00270F28">
              <w:rPr>
                <w:rFonts w:ascii="Roboto" w:hAnsi="Roboto" w:cs="Calibri"/>
                <w:sz w:val="20"/>
                <w:szCs w:val="20"/>
              </w:rPr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separate"/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end"/>
            </w:r>
          </w:p>
          <w:p w14:paraId="411FF84E" w14:textId="77777777" w:rsidR="006572F3" w:rsidRPr="00716E0C" w:rsidRDefault="006572F3" w:rsidP="0029347E">
            <w:pPr>
              <w:spacing w:before="120" w:after="120"/>
              <w:ind w:left="337"/>
              <w:rPr>
                <w:rFonts w:ascii="Roboto" w:hAnsi="Roboto" w:cs="Calibri"/>
                <w:sz w:val="22"/>
                <w:szCs w:val="22"/>
              </w:rPr>
            </w:pPr>
            <w:r w:rsidRPr="00270F28">
              <w:rPr>
                <w:rFonts w:ascii="Roboto" w:hAnsi="Roboto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F28">
              <w:rPr>
                <w:rFonts w:ascii="Roboto" w:hAnsi="Roboto" w:cs="Calibri"/>
                <w:sz w:val="20"/>
                <w:szCs w:val="20"/>
              </w:rPr>
              <w:instrText xml:space="preserve"> FORMTEXT </w:instrText>
            </w:r>
            <w:r w:rsidRPr="00270F28">
              <w:rPr>
                <w:rFonts w:ascii="Roboto" w:hAnsi="Roboto" w:cs="Calibri"/>
                <w:sz w:val="20"/>
                <w:szCs w:val="20"/>
              </w:rPr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separate"/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end"/>
            </w:r>
          </w:p>
        </w:tc>
        <w:tc>
          <w:tcPr>
            <w:tcW w:w="286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85A8FF" w14:textId="1EB18333" w:rsidR="006572F3" w:rsidRDefault="00270F28" w:rsidP="00F162A3">
            <w:pPr>
              <w:spacing w:before="120" w:after="120"/>
              <w:ind w:left="154"/>
              <w:rPr>
                <w:rFonts w:ascii="Roboto" w:hAnsi="Roboto" w:cs="Calibri"/>
                <w:sz w:val="22"/>
                <w:szCs w:val="22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-123262182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61" w:rsidRPr="00655D61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55D61">
              <w:rPr>
                <w:rFonts w:ascii="Roboto" w:hAnsi="Roboto" w:cs="Calibri"/>
                <w:sz w:val="22"/>
                <w:szCs w:val="22"/>
              </w:rPr>
              <w:t xml:space="preserve"> </w:t>
            </w:r>
            <w:r w:rsidR="006572F3">
              <w:rPr>
                <w:rFonts w:ascii="Roboto" w:hAnsi="Roboto" w:cs="Calibri"/>
                <w:sz w:val="22"/>
                <w:szCs w:val="22"/>
              </w:rPr>
              <w:t xml:space="preserve">A través </w:t>
            </w:r>
            <w:r w:rsidR="00771F7D">
              <w:rPr>
                <w:rFonts w:ascii="Roboto" w:hAnsi="Roboto" w:cs="Calibri"/>
                <w:sz w:val="22"/>
                <w:szCs w:val="22"/>
              </w:rPr>
              <w:t>la</w:t>
            </w:r>
            <w:r w:rsidR="006572F3">
              <w:rPr>
                <w:rFonts w:ascii="Roboto" w:hAnsi="Roboto" w:cs="Calibri"/>
                <w:sz w:val="22"/>
                <w:szCs w:val="22"/>
              </w:rPr>
              <w:t xml:space="preserve"> </w:t>
            </w:r>
            <w:r w:rsidR="006572F3" w:rsidRPr="00716E0C">
              <w:rPr>
                <w:rFonts w:ascii="Roboto" w:hAnsi="Roboto" w:cs="Calibri"/>
                <w:sz w:val="22"/>
                <w:szCs w:val="22"/>
              </w:rPr>
              <w:t>web EVES</w:t>
            </w:r>
            <w:r w:rsidR="00CF50DF">
              <w:rPr>
                <w:rFonts w:ascii="Roboto" w:hAnsi="Roboto" w:cs="Calibri"/>
                <w:sz w:val="22"/>
                <w:szCs w:val="22"/>
              </w:rPr>
              <w:t>.</w:t>
            </w:r>
          </w:p>
          <w:p w14:paraId="5CB0FE40" w14:textId="36036515" w:rsidR="006572F3" w:rsidRDefault="00270F28" w:rsidP="00F162A3">
            <w:pPr>
              <w:spacing w:before="120" w:after="120"/>
              <w:ind w:left="154"/>
              <w:rPr>
                <w:rFonts w:ascii="Roboto" w:hAnsi="Roboto" w:cs="Calibri"/>
                <w:sz w:val="22"/>
                <w:szCs w:val="22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-112600029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61" w:rsidRPr="00655D61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55D61">
              <w:rPr>
                <w:rFonts w:ascii="Roboto" w:hAnsi="Roboto" w:cs="Calibri"/>
                <w:sz w:val="22"/>
                <w:szCs w:val="22"/>
              </w:rPr>
              <w:t xml:space="preserve"> </w:t>
            </w:r>
            <w:r w:rsidR="006572F3">
              <w:rPr>
                <w:rFonts w:ascii="Roboto" w:hAnsi="Roboto" w:cs="Calibri"/>
                <w:sz w:val="22"/>
                <w:szCs w:val="22"/>
              </w:rPr>
              <w:t xml:space="preserve">Altres. </w:t>
            </w:r>
            <w:r w:rsidR="00CF50DF">
              <w:rPr>
                <w:rFonts w:ascii="Roboto" w:hAnsi="Roboto" w:cs="Calibri"/>
                <w:sz w:val="22"/>
                <w:szCs w:val="22"/>
              </w:rPr>
              <w:t>Especifique’ls:</w:t>
            </w:r>
          </w:p>
          <w:p w14:paraId="0D16BF43" w14:textId="77777777" w:rsidR="006572F3" w:rsidRPr="00270F28" w:rsidRDefault="006572F3" w:rsidP="0029347E">
            <w:pPr>
              <w:spacing w:before="120" w:after="120"/>
              <w:ind w:left="624"/>
              <w:rPr>
                <w:rFonts w:ascii="Roboto" w:hAnsi="Roboto" w:cs="Calibri"/>
                <w:sz w:val="20"/>
                <w:szCs w:val="20"/>
              </w:rPr>
            </w:pPr>
            <w:r w:rsidRPr="00270F28">
              <w:rPr>
                <w:rFonts w:ascii="Roboto" w:hAnsi="Roboto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F28">
              <w:rPr>
                <w:rFonts w:ascii="Roboto" w:hAnsi="Roboto" w:cs="Calibri"/>
                <w:sz w:val="20"/>
                <w:szCs w:val="20"/>
              </w:rPr>
              <w:instrText xml:space="preserve"> FORMTEXT </w:instrText>
            </w:r>
            <w:r w:rsidRPr="00270F28">
              <w:rPr>
                <w:rFonts w:ascii="Roboto" w:hAnsi="Roboto" w:cs="Calibri"/>
                <w:sz w:val="20"/>
                <w:szCs w:val="20"/>
              </w:rPr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separate"/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end"/>
            </w:r>
          </w:p>
          <w:p w14:paraId="3CB427EF" w14:textId="77777777" w:rsidR="006572F3" w:rsidRPr="00270F28" w:rsidRDefault="006572F3" w:rsidP="0029347E">
            <w:pPr>
              <w:spacing w:before="120" w:after="120"/>
              <w:ind w:left="624"/>
              <w:rPr>
                <w:rFonts w:ascii="Roboto" w:hAnsi="Roboto" w:cs="Calibri"/>
                <w:sz w:val="20"/>
                <w:szCs w:val="20"/>
              </w:rPr>
            </w:pPr>
            <w:r w:rsidRPr="00270F28">
              <w:rPr>
                <w:rFonts w:ascii="Roboto" w:hAnsi="Roboto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F28">
              <w:rPr>
                <w:rFonts w:ascii="Roboto" w:hAnsi="Roboto" w:cs="Calibri"/>
                <w:sz w:val="20"/>
                <w:szCs w:val="20"/>
              </w:rPr>
              <w:instrText xml:space="preserve"> FORMTEXT </w:instrText>
            </w:r>
            <w:r w:rsidRPr="00270F28">
              <w:rPr>
                <w:rFonts w:ascii="Roboto" w:hAnsi="Roboto" w:cs="Calibri"/>
                <w:sz w:val="20"/>
                <w:szCs w:val="20"/>
              </w:rPr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separate"/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end"/>
            </w:r>
            <w:r w:rsidRPr="00270F28">
              <w:rPr>
                <w:rFonts w:ascii="Roboto" w:hAnsi="Roboto" w:cs="Calibri"/>
                <w:sz w:val="20"/>
                <w:szCs w:val="20"/>
              </w:rPr>
              <w:t xml:space="preserve"> </w:t>
            </w:r>
          </w:p>
          <w:p w14:paraId="666CD74F" w14:textId="77777777" w:rsidR="00336697" w:rsidRPr="00716E0C" w:rsidRDefault="00336697" w:rsidP="0029347E">
            <w:pPr>
              <w:spacing w:before="120" w:after="120"/>
              <w:ind w:left="624"/>
              <w:rPr>
                <w:rFonts w:ascii="Roboto" w:hAnsi="Roboto" w:cs="Calibri"/>
                <w:sz w:val="22"/>
                <w:szCs w:val="22"/>
              </w:rPr>
            </w:pPr>
            <w:r w:rsidRPr="00270F28">
              <w:rPr>
                <w:rFonts w:ascii="Roboto" w:hAnsi="Roboto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0F28">
              <w:rPr>
                <w:rFonts w:ascii="Roboto" w:hAnsi="Roboto" w:cs="Calibri"/>
                <w:sz w:val="20"/>
                <w:szCs w:val="20"/>
              </w:rPr>
              <w:instrText xml:space="preserve"> FORMTEXT </w:instrText>
            </w:r>
            <w:r w:rsidRPr="00270F28">
              <w:rPr>
                <w:rFonts w:ascii="Roboto" w:hAnsi="Roboto" w:cs="Calibri"/>
                <w:sz w:val="20"/>
                <w:szCs w:val="20"/>
              </w:rPr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separate"/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270F28">
              <w:rPr>
                <w:rFonts w:ascii="Roboto" w:hAnsi="Roboto" w:cs="Calibri"/>
                <w:sz w:val="20"/>
                <w:szCs w:val="20"/>
              </w:rPr>
              <w:fldChar w:fldCharType="end"/>
            </w:r>
            <w:r>
              <w:rPr>
                <w:rFonts w:ascii="Roboto" w:hAnsi="Roboto" w:cs="Calibri"/>
                <w:sz w:val="22"/>
                <w:szCs w:val="22"/>
              </w:rPr>
              <w:t xml:space="preserve"> </w:t>
            </w:r>
          </w:p>
        </w:tc>
      </w:tr>
    </w:tbl>
    <w:p w14:paraId="50E9EAF2" w14:textId="270F1EAE" w:rsidR="00771F7D" w:rsidRDefault="00771F7D" w:rsidP="00771F7D">
      <w:pPr>
        <w:spacing w:after="240"/>
        <w:ind w:left="-284" w:hanging="283"/>
        <w:rPr>
          <w:rFonts w:ascii="Roboto" w:hAnsi="Roboto" w:cs="Calibri"/>
          <w:b/>
          <w:bCs/>
          <w:sz w:val="28"/>
          <w:szCs w:val="28"/>
        </w:rPr>
      </w:pPr>
    </w:p>
    <w:p w14:paraId="38E71C75" w14:textId="38F3E843" w:rsidR="004E7083" w:rsidRPr="00054756" w:rsidRDefault="0082184F" w:rsidP="00054756">
      <w:pPr>
        <w:pStyle w:val="Prrafodelista"/>
        <w:numPr>
          <w:ilvl w:val="0"/>
          <w:numId w:val="3"/>
        </w:numPr>
        <w:spacing w:after="240"/>
        <w:ind w:left="-284"/>
        <w:rPr>
          <w:rFonts w:ascii="Roboto" w:hAnsi="Roboto" w:cs="Calibri"/>
          <w:b/>
          <w:bCs/>
          <w:sz w:val="28"/>
          <w:szCs w:val="28"/>
        </w:rPr>
      </w:pPr>
      <w:r w:rsidRPr="00054756">
        <w:rPr>
          <w:rFonts w:ascii="Roboto" w:hAnsi="Roboto" w:cs="Calibri"/>
          <w:b/>
          <w:bCs/>
          <w:sz w:val="28"/>
          <w:szCs w:val="28"/>
        </w:rPr>
        <w:lastRenderedPageBreak/>
        <w:t xml:space="preserve">AVALUACIÓ </w:t>
      </w:r>
    </w:p>
    <w:tbl>
      <w:tblPr>
        <w:tblW w:w="1063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3167"/>
        <w:gridCol w:w="5419"/>
      </w:tblGrid>
      <w:tr w:rsidR="00A374DA" w:rsidRPr="00716E0C" w14:paraId="5FC6DE07" w14:textId="77777777" w:rsidTr="00641E6E">
        <w:trPr>
          <w:trHeight w:val="1156"/>
        </w:trPr>
        <w:tc>
          <w:tcPr>
            <w:tcW w:w="10030" w:type="dxa"/>
            <w:gridSpan w:val="3"/>
            <w:shd w:val="clear" w:color="auto" w:fill="D0CECE"/>
            <w:tcMar>
              <w:top w:w="57" w:type="dxa"/>
              <w:bottom w:w="57" w:type="dxa"/>
            </w:tcMar>
            <w:vAlign w:val="center"/>
          </w:tcPr>
          <w:p w14:paraId="153B867A" w14:textId="77777777" w:rsidR="00A374DA" w:rsidRDefault="00A374DA" w:rsidP="00CB3E04">
            <w:pPr>
              <w:spacing w:before="120" w:after="120"/>
              <w:jc w:val="center"/>
              <w:rPr>
                <w:rFonts w:ascii="Roboto" w:hAnsi="Roboto" w:cs="Calibri"/>
                <w:b/>
                <w:spacing w:val="-6"/>
                <w:sz w:val="22"/>
                <w:szCs w:val="22"/>
              </w:rPr>
            </w:pPr>
            <w:r>
              <w:rPr>
                <w:rFonts w:ascii="Roboto" w:hAnsi="Roboto" w:cs="Calibri"/>
                <w:b/>
                <w:bCs/>
                <w:sz w:val="22"/>
                <w:szCs w:val="22"/>
              </w:rPr>
              <w:t>F.</w:t>
            </w:r>
            <w:r w:rsidRPr="00CF2C07">
              <w:rPr>
                <w:rFonts w:ascii="Roboto" w:hAnsi="Roboto" w:cs="Calibri"/>
                <w:b/>
                <w:bCs/>
                <w:iCs/>
                <w:sz w:val="22"/>
                <w:szCs w:val="22"/>
              </w:rPr>
              <w:t>1.</w:t>
            </w:r>
            <w:r w:rsidRPr="00CF2C07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CF2C07">
              <w:rPr>
                <w:rFonts w:ascii="Roboto" w:hAnsi="Roboto" w:cs="Calibri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Roboto" w:hAnsi="Roboto" w:cs="Calibri"/>
                <w:b/>
                <w:spacing w:val="-6"/>
                <w:sz w:val="22"/>
                <w:szCs w:val="22"/>
              </w:rPr>
              <w:t>VALUACIÓ DE L’APRENENTATGE. NIVELL DE CONEIXEMENTS</w:t>
            </w:r>
            <w:r w:rsidRPr="00A374DA">
              <w:rPr>
                <w:rFonts w:ascii="Roboto" w:hAnsi="Roboto" w:cs="Calibri"/>
                <w:b/>
                <w:spacing w:val="-6"/>
                <w:sz w:val="22"/>
                <w:szCs w:val="22"/>
              </w:rPr>
              <w:t>.</w:t>
            </w:r>
          </w:p>
          <w:p w14:paraId="27A2C539" w14:textId="77777777" w:rsidR="006572F3" w:rsidRDefault="003069F1" w:rsidP="00CB3E04">
            <w:pPr>
              <w:spacing w:before="120" w:after="120"/>
              <w:jc w:val="center"/>
              <w:rPr>
                <w:rFonts w:ascii="Roboto" w:hAnsi="Roboto" w:cs="Calibri"/>
                <w:iCs/>
                <w:spacing w:val="-6"/>
                <w:sz w:val="22"/>
                <w:szCs w:val="22"/>
              </w:rPr>
            </w:pPr>
            <w:r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Finalitzada </w:t>
            </w:r>
            <w:r w:rsidRPr="003069F1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l’</w:t>
            </w:r>
            <w:r w:rsidR="00766DD2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activitat formativa</w:t>
            </w:r>
            <w:r w:rsidRPr="003069F1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, el tutor/a</w:t>
            </w:r>
            <w:r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 revisarà i</w:t>
            </w:r>
            <w:r w:rsidRPr="003069F1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 enviarà les </w:t>
            </w:r>
            <w:r w:rsidR="00CF50DF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qu</w:t>
            </w:r>
            <w:r w:rsidRPr="003069F1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alificacions </w:t>
            </w:r>
            <w:r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des de l’aula Moodle</w:t>
            </w:r>
            <w:r w:rsidR="006572F3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 i</w:t>
            </w:r>
            <w:r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 </w:t>
            </w:r>
            <w:r w:rsidRPr="003069F1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descarregarà l’informe </w:t>
            </w:r>
            <w:r w:rsidR="00CF50DF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qu</w:t>
            </w:r>
            <w:r w:rsidRPr="003069F1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alificador</w:t>
            </w:r>
            <w:r w:rsidR="00C706FA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 i </w:t>
            </w:r>
            <w:r w:rsidR="006572F3" w:rsidRPr="006572F3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aquells altres informes necessaris per al càlcul d'indicadors que es </w:t>
            </w:r>
            <w:r w:rsidR="00CF50DF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requerisquen</w:t>
            </w:r>
            <w:r w:rsidR="006572F3" w:rsidRPr="006572F3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 en l'àmbit de les seues competències.</w:t>
            </w:r>
          </w:p>
          <w:p w14:paraId="2A74D973" w14:textId="0CD73BA0" w:rsidR="00003CF2" w:rsidRPr="003069F1" w:rsidRDefault="00C96FE9" w:rsidP="00CB3E04">
            <w:pPr>
              <w:spacing w:before="120" w:after="120"/>
              <w:jc w:val="center"/>
              <w:rPr>
                <w:rFonts w:ascii="Roboto" w:hAnsi="Roboto" w:cs="Calibri"/>
                <w:iCs/>
                <w:spacing w:val="-6"/>
                <w:sz w:val="22"/>
                <w:szCs w:val="22"/>
              </w:rPr>
            </w:pPr>
            <w:r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(Ve</w:t>
            </w:r>
            <w:r w:rsidR="00CF50DF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ja</w:t>
            </w:r>
            <w:r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: </w:t>
            </w:r>
            <w:hyperlink r:id="rId15" w:history="1">
              <w:r w:rsidR="00003CF2" w:rsidRPr="00003CF2">
                <w:rPr>
                  <w:rStyle w:val="Hipervnculo"/>
                  <w:rFonts w:ascii="Roboto" w:hAnsi="Roboto" w:cs="Calibri"/>
                  <w:iCs/>
                  <w:spacing w:val="-6"/>
                  <w:sz w:val="22"/>
                  <w:szCs w:val="22"/>
                </w:rPr>
                <w:t>FL-04: Infografía – Ha finalizado mi curso</w:t>
              </w:r>
            </w:hyperlink>
            <w:r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)</w:t>
            </w:r>
          </w:p>
        </w:tc>
      </w:tr>
      <w:tr w:rsidR="00210E44" w:rsidRPr="00716E0C" w14:paraId="3A809EB2" w14:textId="77777777" w:rsidTr="00641E6E">
        <w:trPr>
          <w:trHeight w:val="261"/>
        </w:trPr>
        <w:tc>
          <w:tcPr>
            <w:tcW w:w="4917" w:type="dxa"/>
            <w:gridSpan w:val="2"/>
            <w:shd w:val="clear" w:color="auto" w:fill="D0CECE"/>
            <w:tcMar>
              <w:top w:w="57" w:type="dxa"/>
              <w:bottom w:w="57" w:type="dxa"/>
            </w:tcMar>
            <w:vAlign w:val="center"/>
          </w:tcPr>
          <w:p w14:paraId="6B4096CB" w14:textId="77777777" w:rsidR="00210E44" w:rsidRPr="00716E0C" w:rsidRDefault="00A47AF1" w:rsidP="00A374DA">
            <w:pPr>
              <w:jc w:val="center"/>
              <w:rPr>
                <w:rFonts w:ascii="Roboto" w:hAnsi="Roboto" w:cs="Calibri"/>
                <w:b/>
                <w:bCs/>
                <w:i/>
                <w:iCs/>
                <w:spacing w:val="-6"/>
                <w:sz w:val="22"/>
                <w:szCs w:val="22"/>
                <w:lang w:val="en-GB"/>
              </w:rPr>
            </w:pPr>
            <w:r w:rsidRPr="00716E0C">
              <w:rPr>
                <w:rFonts w:ascii="Roboto" w:hAnsi="Roboto" w:cs="Calibri"/>
                <w:b/>
                <w:bCs/>
                <w:iCs/>
                <w:spacing w:val="-6"/>
                <w:sz w:val="22"/>
                <w:szCs w:val="22"/>
                <w:lang w:val="en-GB"/>
              </w:rPr>
              <w:t>ACTIVITATS AMB SESSIONS PRESENCIALS</w:t>
            </w:r>
            <w:r w:rsidR="00210E44" w:rsidRPr="00716E0C">
              <w:rPr>
                <w:rFonts w:ascii="Roboto" w:hAnsi="Roboto" w:cs="Calibri"/>
                <w:b/>
                <w:bCs/>
                <w:iCs/>
                <w:spacing w:val="-6"/>
                <w:sz w:val="22"/>
                <w:szCs w:val="22"/>
                <w:lang w:val="en-GB"/>
              </w:rPr>
              <w:t xml:space="preserve"> o </w:t>
            </w:r>
            <w:r w:rsidRPr="00716E0C">
              <w:rPr>
                <w:rFonts w:ascii="Roboto" w:hAnsi="Roboto" w:cs="Calibri"/>
                <w:b/>
                <w:bCs/>
                <w:iCs/>
                <w:spacing w:val="-6"/>
                <w:sz w:val="22"/>
                <w:szCs w:val="22"/>
                <w:lang w:val="en-GB"/>
              </w:rPr>
              <w:t>TELEPRESENCIALS</w:t>
            </w:r>
          </w:p>
        </w:tc>
        <w:tc>
          <w:tcPr>
            <w:tcW w:w="5113" w:type="dxa"/>
            <w:shd w:val="clear" w:color="auto" w:fill="D0CECE"/>
            <w:tcMar>
              <w:top w:w="57" w:type="dxa"/>
              <w:bottom w:w="57" w:type="dxa"/>
            </w:tcMar>
            <w:vAlign w:val="center"/>
          </w:tcPr>
          <w:p w14:paraId="27E5EB4D" w14:textId="77777777" w:rsidR="00210E44" w:rsidRPr="00716E0C" w:rsidRDefault="00A47AF1" w:rsidP="00A374DA">
            <w:pPr>
              <w:jc w:val="center"/>
              <w:rPr>
                <w:rFonts w:ascii="Roboto" w:hAnsi="Roboto" w:cs="Calibri"/>
                <w:b/>
                <w:bCs/>
                <w:iCs/>
                <w:spacing w:val="-6"/>
                <w:sz w:val="22"/>
                <w:szCs w:val="22"/>
              </w:rPr>
            </w:pPr>
            <w:r w:rsidRPr="00716E0C">
              <w:rPr>
                <w:rFonts w:ascii="Roboto" w:hAnsi="Roboto" w:cs="Calibri"/>
                <w:b/>
                <w:bCs/>
                <w:iCs/>
                <w:spacing w:val="-6"/>
                <w:sz w:val="22"/>
                <w:szCs w:val="22"/>
              </w:rPr>
              <w:t>ACTIVITATS AMB CONTINGUTS EN LÍN</w:t>
            </w:r>
            <w:r w:rsidR="006572F3">
              <w:rPr>
                <w:rFonts w:ascii="Roboto" w:hAnsi="Roboto" w:cs="Calibri"/>
                <w:b/>
                <w:bCs/>
                <w:iCs/>
                <w:spacing w:val="-6"/>
                <w:sz w:val="22"/>
                <w:szCs w:val="22"/>
              </w:rPr>
              <w:t>I</w:t>
            </w:r>
            <w:r w:rsidRPr="00716E0C">
              <w:rPr>
                <w:rFonts w:ascii="Roboto" w:hAnsi="Roboto" w:cs="Calibri"/>
                <w:b/>
                <w:bCs/>
                <w:iCs/>
                <w:spacing w:val="-6"/>
                <w:sz w:val="22"/>
                <w:szCs w:val="22"/>
              </w:rPr>
              <w:t>A</w:t>
            </w:r>
          </w:p>
        </w:tc>
      </w:tr>
      <w:tr w:rsidR="009951AC" w:rsidRPr="00716E0C" w14:paraId="5937D090" w14:textId="77777777" w:rsidTr="00641E6E">
        <w:trPr>
          <w:trHeight w:val="1698"/>
        </w:trPr>
        <w:tc>
          <w:tcPr>
            <w:tcW w:w="4917" w:type="dxa"/>
            <w:gridSpan w:val="2"/>
            <w:shd w:val="clear" w:color="auto" w:fill="auto"/>
          </w:tcPr>
          <w:p w14:paraId="7354F591" w14:textId="77777777" w:rsidR="005F22BF" w:rsidRPr="00270F28" w:rsidRDefault="005F22BF" w:rsidP="00316A0F">
            <w:pPr>
              <w:numPr>
                <w:ilvl w:val="0"/>
                <w:numId w:val="24"/>
              </w:numPr>
              <w:spacing w:before="120" w:after="120"/>
              <w:ind w:left="446"/>
              <w:rPr>
                <w:rFonts w:ascii="Roboto" w:hAnsi="Roboto" w:cs="Calibri"/>
                <w:iCs/>
                <w:sz w:val="22"/>
                <w:szCs w:val="22"/>
              </w:rPr>
            </w:pPr>
            <w:r w:rsidRPr="00270F28">
              <w:rPr>
                <w:rFonts w:ascii="Roboto" w:hAnsi="Roboto" w:cs="Calibri"/>
                <w:sz w:val="22"/>
                <w:szCs w:val="22"/>
              </w:rPr>
              <w:t xml:space="preserve"> </w:t>
            </w:r>
            <w:r w:rsidR="009951AC" w:rsidRPr="00270F28">
              <w:rPr>
                <w:rFonts w:ascii="Roboto" w:hAnsi="Roboto" w:cs="Calibri"/>
                <w:sz w:val="22"/>
                <w:szCs w:val="22"/>
              </w:rPr>
              <w:t>Assistència necessària, al menys, al 80% de les hores.</w:t>
            </w:r>
          </w:p>
          <w:p w14:paraId="1D5DB2E4" w14:textId="77777777" w:rsidR="009951AC" w:rsidRPr="00270F28" w:rsidRDefault="009951AC" w:rsidP="00316A0F">
            <w:pPr>
              <w:numPr>
                <w:ilvl w:val="0"/>
                <w:numId w:val="24"/>
              </w:numPr>
              <w:spacing w:before="120" w:after="120"/>
              <w:ind w:left="446"/>
              <w:rPr>
                <w:rFonts w:ascii="Roboto" w:hAnsi="Roboto" w:cs="Calibri"/>
                <w:iCs/>
                <w:sz w:val="22"/>
                <w:szCs w:val="22"/>
              </w:rPr>
            </w:pPr>
            <w:r w:rsidRPr="00270F28">
              <w:rPr>
                <w:rFonts w:ascii="Roboto" w:hAnsi="Roboto" w:cs="Calibri"/>
                <w:sz w:val="22"/>
                <w:szCs w:val="22"/>
              </w:rPr>
              <w:t xml:space="preserve"> Superació de les proves</w:t>
            </w:r>
            <w:r w:rsidRPr="00270F28">
              <w:rPr>
                <w:rFonts w:ascii="Roboto" w:hAnsi="Roboto" w:cs="Calibri"/>
                <w:iCs/>
                <w:sz w:val="22"/>
                <w:szCs w:val="22"/>
              </w:rPr>
              <w:t xml:space="preserve"> d’avaluació.</w:t>
            </w:r>
          </w:p>
          <w:p w14:paraId="2EA48801" w14:textId="65137F77" w:rsidR="009951AC" w:rsidRPr="00270F28" w:rsidRDefault="00270F28" w:rsidP="005F22BF">
            <w:pPr>
              <w:spacing w:before="120" w:after="120"/>
              <w:ind w:left="163"/>
              <w:rPr>
                <w:rFonts w:ascii="Roboto" w:hAnsi="Roboto" w:cs="Calibri"/>
                <w:b/>
                <w:bCs/>
                <w:iCs/>
                <w:spacing w:val="-6"/>
                <w:sz w:val="22"/>
                <w:szCs w:val="22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150909261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CD7" w:rsidRPr="00270F28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D7CD7" w:rsidRPr="00270F28">
              <w:rPr>
                <w:rFonts w:ascii="Roboto" w:hAnsi="Roboto" w:cs="Calibri"/>
                <w:sz w:val="22"/>
                <w:szCs w:val="22"/>
              </w:rPr>
              <w:t xml:space="preserve"> </w:t>
            </w:r>
            <w:r w:rsidR="009951AC" w:rsidRPr="00270F28">
              <w:rPr>
                <w:rFonts w:ascii="Roboto" w:hAnsi="Roboto" w:cs="Calibri"/>
                <w:sz w:val="22"/>
                <w:szCs w:val="22"/>
              </w:rPr>
              <w:t>Altres requeriments</w:t>
            </w:r>
            <w:r w:rsidR="002D4259" w:rsidRPr="00270F28">
              <w:rPr>
                <w:rFonts w:ascii="Roboto" w:hAnsi="Roboto" w:cs="Calibri"/>
                <w:sz w:val="22"/>
                <w:szCs w:val="22"/>
              </w:rPr>
              <w:t>. Especifique’ls:</w:t>
            </w:r>
          </w:p>
          <w:p w14:paraId="79026A86" w14:textId="62F96BBB" w:rsidR="00641E6E" w:rsidRPr="00270F28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270F2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70F2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70F28">
              <w:rPr>
                <w:rFonts w:ascii="Calibri" w:hAnsi="Calibri" w:cs="Calibri"/>
                <w:sz w:val="20"/>
                <w:szCs w:val="20"/>
              </w:rPr>
            </w:r>
            <w:r w:rsidRPr="00270F2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465600D" w14:textId="77777777" w:rsidR="009951AC" w:rsidRPr="00270F28" w:rsidRDefault="009951AC" w:rsidP="009951AC">
            <w:pPr>
              <w:spacing w:before="240" w:after="240"/>
              <w:rPr>
                <w:rFonts w:ascii="Roboto" w:hAnsi="Roboto" w:cs="Calibri"/>
                <w:b/>
                <w:bCs/>
                <w:iCs/>
                <w:spacing w:val="-6"/>
                <w:sz w:val="22"/>
                <w:szCs w:val="22"/>
              </w:rPr>
            </w:pPr>
          </w:p>
          <w:p w14:paraId="4DBE7AD9" w14:textId="7ABD1F44" w:rsidR="000801C1" w:rsidRPr="00270F28" w:rsidRDefault="000801C1" w:rsidP="009951AC">
            <w:pPr>
              <w:spacing w:before="240" w:after="240"/>
              <w:rPr>
                <w:rFonts w:ascii="Roboto" w:hAnsi="Roboto" w:cs="Calibri"/>
                <w:b/>
                <w:bCs/>
                <w:iCs/>
                <w:spacing w:val="-6"/>
                <w:sz w:val="22"/>
                <w:szCs w:val="22"/>
              </w:rPr>
            </w:pPr>
          </w:p>
        </w:tc>
        <w:tc>
          <w:tcPr>
            <w:tcW w:w="5113" w:type="dxa"/>
            <w:vMerge w:val="restart"/>
            <w:shd w:val="clear" w:color="auto" w:fill="auto"/>
          </w:tcPr>
          <w:p w14:paraId="1F7BAB5A" w14:textId="4D10EEE4" w:rsidR="009951AC" w:rsidRPr="00270F28" w:rsidRDefault="00270F28" w:rsidP="00E52847">
            <w:pPr>
              <w:spacing w:before="120" w:after="120"/>
              <w:ind w:left="370" w:hanging="370"/>
              <w:rPr>
                <w:rFonts w:ascii="Roboto" w:hAnsi="Roboto" w:cs="Calibri"/>
                <w:sz w:val="22"/>
                <w:szCs w:val="22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2225756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CD7" w:rsidRPr="00270F28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951AC" w:rsidRPr="00270F28">
              <w:rPr>
                <w:rFonts w:ascii="Roboto" w:hAnsi="Roboto" w:cs="Calibri"/>
                <w:sz w:val="22"/>
                <w:szCs w:val="22"/>
              </w:rPr>
              <w:t xml:space="preserve"> Lectura, almenys, del 85% dels continguts didàctics</w:t>
            </w:r>
            <w:r w:rsidR="002D4259" w:rsidRPr="00270F28">
              <w:rPr>
                <w:rFonts w:ascii="Roboto" w:hAnsi="Roboto" w:cs="Calibri"/>
                <w:sz w:val="22"/>
                <w:szCs w:val="22"/>
              </w:rPr>
              <w:t>.</w:t>
            </w:r>
            <w:r w:rsidR="009951AC" w:rsidRPr="00270F28">
              <w:rPr>
                <w:rFonts w:ascii="Roboto" w:hAnsi="Roboto" w:cs="Calibri"/>
                <w:sz w:val="22"/>
                <w:szCs w:val="22"/>
              </w:rPr>
              <w:t xml:space="preserve"> </w:t>
            </w:r>
          </w:p>
          <w:p w14:paraId="66697156" w14:textId="326E0C6D" w:rsidR="009951AC" w:rsidRPr="00270F28" w:rsidRDefault="00270F28" w:rsidP="00E52847">
            <w:pPr>
              <w:spacing w:before="120" w:after="120"/>
              <w:ind w:left="370" w:hanging="370"/>
              <w:rPr>
                <w:rFonts w:ascii="Roboto" w:hAnsi="Roboto" w:cs="Calibri"/>
                <w:sz w:val="22"/>
                <w:szCs w:val="22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39570543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CD7" w:rsidRPr="00270F28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951AC" w:rsidRPr="00270F28">
              <w:rPr>
                <w:rFonts w:ascii="Roboto" w:hAnsi="Roboto" w:cs="Calibri"/>
                <w:sz w:val="22"/>
                <w:szCs w:val="22"/>
              </w:rPr>
              <w:t xml:space="preserve">  Superació del qüestionari final</w:t>
            </w:r>
            <w:r w:rsidR="002D4259" w:rsidRPr="00270F28">
              <w:rPr>
                <w:rFonts w:ascii="Roboto" w:hAnsi="Roboto" w:cs="Calibri"/>
                <w:sz w:val="22"/>
                <w:szCs w:val="22"/>
              </w:rPr>
              <w:t>.</w:t>
            </w:r>
          </w:p>
          <w:p w14:paraId="38D1E506" w14:textId="4B3E4D61" w:rsidR="009951AC" w:rsidRPr="00270F28" w:rsidRDefault="00270F28" w:rsidP="00E52847">
            <w:pPr>
              <w:spacing w:before="120" w:after="120"/>
              <w:ind w:left="370" w:hanging="370"/>
              <w:rPr>
                <w:rFonts w:ascii="Roboto" w:hAnsi="Roboto" w:cs="Calibri"/>
                <w:sz w:val="22"/>
                <w:szCs w:val="22"/>
              </w:rPr>
            </w:pP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62034193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D45" w:rsidRPr="00270F28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951AC" w:rsidRPr="00270F28">
              <w:rPr>
                <w:rFonts w:ascii="Roboto" w:hAnsi="Roboto" w:cs="Calibri"/>
                <w:sz w:val="22"/>
                <w:szCs w:val="22"/>
              </w:rPr>
              <w:t xml:space="preserve"> Altres requeriments (prop</w:t>
            </w:r>
            <w:r w:rsidR="00D454D7" w:rsidRPr="00270F28">
              <w:rPr>
                <w:rFonts w:ascii="Roboto" w:hAnsi="Roboto" w:cs="Calibri"/>
                <w:sz w:val="22"/>
                <w:szCs w:val="22"/>
              </w:rPr>
              <w:t>o</w:t>
            </w:r>
            <w:r w:rsidR="009951AC" w:rsidRPr="00270F28">
              <w:rPr>
                <w:rFonts w:ascii="Roboto" w:hAnsi="Roboto" w:cs="Calibri"/>
                <w:sz w:val="22"/>
                <w:szCs w:val="22"/>
              </w:rPr>
              <w:t>sta de ta</w:t>
            </w:r>
            <w:r w:rsidR="00D454D7" w:rsidRPr="00270F28">
              <w:rPr>
                <w:rFonts w:ascii="Roboto" w:hAnsi="Roboto" w:cs="Calibri"/>
                <w:sz w:val="22"/>
                <w:szCs w:val="22"/>
              </w:rPr>
              <w:t>sques</w:t>
            </w:r>
            <w:r w:rsidR="009951AC" w:rsidRPr="00270F28">
              <w:rPr>
                <w:rFonts w:ascii="Roboto" w:hAnsi="Roboto" w:cs="Calibri"/>
                <w:sz w:val="22"/>
                <w:szCs w:val="22"/>
              </w:rPr>
              <w:t>, superació de pr</w:t>
            </w:r>
            <w:r w:rsidR="00D454D7" w:rsidRPr="00270F28">
              <w:rPr>
                <w:rFonts w:ascii="Roboto" w:hAnsi="Roboto" w:cs="Calibri"/>
                <w:sz w:val="22"/>
                <w:szCs w:val="22"/>
              </w:rPr>
              <w:t>oves d’</w:t>
            </w:r>
            <w:r w:rsidR="009951AC" w:rsidRPr="00270F28">
              <w:rPr>
                <w:rFonts w:ascii="Roboto" w:hAnsi="Roboto" w:cs="Calibri"/>
                <w:sz w:val="22"/>
                <w:szCs w:val="22"/>
              </w:rPr>
              <w:t>avaluació / auto</w:t>
            </w:r>
            <w:r w:rsidR="00D454D7" w:rsidRPr="00270F28">
              <w:rPr>
                <w:rFonts w:ascii="Roboto" w:hAnsi="Roboto" w:cs="Calibri"/>
                <w:sz w:val="22"/>
                <w:szCs w:val="22"/>
              </w:rPr>
              <w:t>a</w:t>
            </w:r>
            <w:r w:rsidR="009951AC" w:rsidRPr="00270F28">
              <w:rPr>
                <w:rFonts w:ascii="Roboto" w:hAnsi="Roboto" w:cs="Calibri"/>
                <w:sz w:val="22"/>
                <w:szCs w:val="22"/>
              </w:rPr>
              <w:t xml:space="preserve">valuació </w:t>
            </w:r>
            <w:proofErr w:type="gramStart"/>
            <w:r w:rsidR="009951AC" w:rsidRPr="00270F28">
              <w:rPr>
                <w:rFonts w:ascii="Roboto" w:hAnsi="Roboto" w:cs="Calibri"/>
                <w:sz w:val="22"/>
                <w:szCs w:val="22"/>
              </w:rPr>
              <w:t>previst</w:t>
            </w:r>
            <w:r w:rsidR="00D454D7" w:rsidRPr="00270F28">
              <w:rPr>
                <w:rFonts w:ascii="Roboto" w:hAnsi="Roboto" w:cs="Calibri"/>
                <w:sz w:val="22"/>
                <w:szCs w:val="22"/>
              </w:rPr>
              <w:t>e</w:t>
            </w:r>
            <w:r w:rsidR="009951AC" w:rsidRPr="00270F28">
              <w:rPr>
                <w:rFonts w:ascii="Roboto" w:hAnsi="Roboto" w:cs="Calibri"/>
                <w:sz w:val="22"/>
                <w:szCs w:val="22"/>
              </w:rPr>
              <w:t>s,…</w:t>
            </w:r>
            <w:proofErr w:type="gramEnd"/>
            <w:r w:rsidR="009951AC" w:rsidRPr="00270F28">
              <w:rPr>
                <w:rFonts w:ascii="Roboto" w:hAnsi="Roboto" w:cs="Calibri"/>
                <w:sz w:val="22"/>
                <w:szCs w:val="22"/>
              </w:rPr>
              <w:t>)</w:t>
            </w:r>
            <w:r w:rsidR="009D1839" w:rsidRPr="00270F28">
              <w:rPr>
                <w:rFonts w:ascii="Roboto" w:hAnsi="Roboto" w:cs="Calibri"/>
                <w:sz w:val="22"/>
                <w:szCs w:val="22"/>
              </w:rPr>
              <w:t xml:space="preserve">. </w:t>
            </w:r>
            <w:r w:rsidR="002D4259" w:rsidRPr="00270F28">
              <w:rPr>
                <w:rFonts w:ascii="Roboto" w:hAnsi="Roboto" w:cs="Calibri"/>
                <w:sz w:val="22"/>
                <w:szCs w:val="22"/>
              </w:rPr>
              <w:t>Especifique’ls:</w:t>
            </w:r>
          </w:p>
          <w:p w14:paraId="674BF789" w14:textId="77777777" w:rsidR="008F712F" w:rsidRPr="00270F28" w:rsidRDefault="008F712F" w:rsidP="008F712F">
            <w:pPr>
              <w:rPr>
                <w:rFonts w:ascii="Calibri" w:hAnsi="Calibri" w:cs="Calibri"/>
                <w:sz w:val="20"/>
                <w:szCs w:val="20"/>
              </w:rPr>
            </w:pPr>
            <w:r w:rsidRPr="00270F2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70F2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70F28">
              <w:rPr>
                <w:rFonts w:ascii="Calibri" w:hAnsi="Calibri" w:cs="Calibri"/>
                <w:sz w:val="20"/>
                <w:szCs w:val="20"/>
              </w:rPr>
            </w:r>
            <w:r w:rsidRPr="00270F2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62DE1AE" w14:textId="15A6BDF4" w:rsidR="008F712F" w:rsidRPr="00270F28" w:rsidRDefault="008F712F" w:rsidP="00E52847">
            <w:pPr>
              <w:spacing w:before="120" w:after="120"/>
              <w:ind w:left="370" w:hanging="370"/>
              <w:rPr>
                <w:rFonts w:ascii="Roboto" w:hAnsi="Roboto" w:cs="Calibri"/>
                <w:b/>
                <w:bCs/>
                <w:iCs/>
                <w:spacing w:val="-6"/>
                <w:sz w:val="22"/>
                <w:szCs w:val="22"/>
              </w:rPr>
            </w:pPr>
          </w:p>
        </w:tc>
      </w:tr>
      <w:tr w:rsidR="009951AC" w:rsidRPr="00716E0C" w14:paraId="2509161B" w14:textId="77777777" w:rsidTr="00641E6E">
        <w:trPr>
          <w:trHeight w:val="653"/>
        </w:trPr>
        <w:tc>
          <w:tcPr>
            <w:tcW w:w="1929" w:type="dxa"/>
            <w:shd w:val="clear" w:color="auto" w:fill="D0CECE"/>
            <w:vAlign w:val="center"/>
          </w:tcPr>
          <w:p w14:paraId="14729390" w14:textId="77777777" w:rsidR="009951AC" w:rsidRDefault="009951AC" w:rsidP="00A47AF1">
            <w:pPr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9951AC">
              <w:rPr>
                <w:rFonts w:ascii="Roboto" w:hAnsi="Roboto" w:cs="Calibri"/>
                <w:b/>
                <w:bCs/>
                <w:sz w:val="22"/>
                <w:szCs w:val="22"/>
              </w:rPr>
              <w:t>MÈTODE DEL CONTROL D’ASSISTÈNCIA</w:t>
            </w:r>
          </w:p>
          <w:p w14:paraId="4D4903FF" w14:textId="4E713396" w:rsidR="000D3100" w:rsidRPr="000D3100" w:rsidRDefault="000D3100" w:rsidP="00A47AF1">
            <w:pPr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0D3100">
              <w:rPr>
                <w:rFonts w:ascii="Roboto" w:hAnsi="Roboto"/>
                <w:bCs/>
                <w:sz w:val="20"/>
                <w:szCs w:val="20"/>
              </w:rPr>
              <w:t>El personal docent ha de passar el registre de les assistències al campus virtual.</w:t>
            </w:r>
          </w:p>
        </w:tc>
        <w:tc>
          <w:tcPr>
            <w:tcW w:w="2988" w:type="dxa"/>
            <w:shd w:val="clear" w:color="auto" w:fill="auto"/>
          </w:tcPr>
          <w:p w14:paraId="052B25C2" w14:textId="7DB7EF2B" w:rsidR="009951AC" w:rsidRPr="00270F28" w:rsidRDefault="008F712F" w:rsidP="00A47AF1">
            <w:pPr>
              <w:rPr>
                <w:rFonts w:ascii="Calibri" w:hAnsi="Calibri" w:cs="Calibri"/>
                <w:sz w:val="20"/>
                <w:szCs w:val="20"/>
              </w:rPr>
            </w:pPr>
            <w:r w:rsidRPr="00270F2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70F2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70F28">
              <w:rPr>
                <w:rFonts w:ascii="Calibri" w:hAnsi="Calibri" w:cs="Calibri"/>
                <w:sz w:val="20"/>
                <w:szCs w:val="20"/>
              </w:rPr>
            </w:r>
            <w:r w:rsidRPr="00270F2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/>
                <w:sz w:val="20"/>
                <w:szCs w:val="20"/>
              </w:rPr>
              <w:t> </w:t>
            </w:r>
            <w:r w:rsidRPr="00270F2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35427F7" w14:textId="77777777" w:rsidR="009951AC" w:rsidRPr="00270F28" w:rsidRDefault="009951AC" w:rsidP="00A47AF1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2E8E1A2E" w14:textId="77777777" w:rsidR="00641E6E" w:rsidRPr="00270F28" w:rsidRDefault="00641E6E" w:rsidP="00A47AF1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1C8F1C52" w14:textId="77777777" w:rsidR="009951AC" w:rsidRPr="00270F28" w:rsidRDefault="009951AC" w:rsidP="00A47AF1">
            <w:pPr>
              <w:rPr>
                <w:rFonts w:ascii="Roboto" w:hAnsi="Roboto" w:cs="Calibri"/>
                <w:sz w:val="22"/>
                <w:szCs w:val="22"/>
              </w:rPr>
            </w:pPr>
          </w:p>
        </w:tc>
        <w:tc>
          <w:tcPr>
            <w:tcW w:w="5113" w:type="dxa"/>
            <w:vMerge/>
            <w:shd w:val="clear" w:color="auto" w:fill="auto"/>
          </w:tcPr>
          <w:p w14:paraId="393E45D0" w14:textId="77777777" w:rsidR="009951AC" w:rsidRPr="00716E0C" w:rsidRDefault="009951AC" w:rsidP="00716E0C">
            <w:pPr>
              <w:spacing w:after="120"/>
              <w:rPr>
                <w:rFonts w:ascii="Roboto" w:hAnsi="Roboto" w:cs="Calibri"/>
                <w:sz w:val="22"/>
                <w:szCs w:val="22"/>
              </w:rPr>
            </w:pPr>
          </w:p>
        </w:tc>
      </w:tr>
    </w:tbl>
    <w:p w14:paraId="68A1BF9B" w14:textId="77777777" w:rsidR="004F1E43" w:rsidRPr="00351E0D" w:rsidRDefault="004F1E43" w:rsidP="004F1E43">
      <w:pPr>
        <w:spacing w:before="60" w:after="60"/>
        <w:ind w:left="436"/>
        <w:rPr>
          <w:rFonts w:ascii="Roboto" w:hAnsi="Roboto" w:cs="Calibri"/>
          <w:b/>
          <w:bCs/>
          <w:sz w:val="20"/>
          <w:szCs w:val="20"/>
        </w:rPr>
      </w:pPr>
    </w:p>
    <w:tbl>
      <w:tblPr>
        <w:tblW w:w="10632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985"/>
        <w:gridCol w:w="4252"/>
      </w:tblGrid>
      <w:tr w:rsidR="00641E6E" w:rsidRPr="00522982" w14:paraId="129FAC51" w14:textId="77777777" w:rsidTr="003376E6">
        <w:trPr>
          <w:trHeight w:val="730"/>
        </w:trPr>
        <w:tc>
          <w:tcPr>
            <w:tcW w:w="10632" w:type="dxa"/>
            <w:gridSpan w:val="3"/>
            <w:shd w:val="clear" w:color="auto" w:fill="D0CECE"/>
            <w:vAlign w:val="center"/>
          </w:tcPr>
          <w:p w14:paraId="2040872F" w14:textId="77777777" w:rsidR="00641E6E" w:rsidRPr="00522982" w:rsidRDefault="00641E6E" w:rsidP="00CB3E04">
            <w:pPr>
              <w:spacing w:before="120" w:after="120"/>
              <w:jc w:val="center"/>
              <w:rPr>
                <w:rFonts w:ascii="Roboto" w:hAnsi="Roboto" w:cs="Calibri"/>
                <w:b/>
                <w:spacing w:val="-6"/>
                <w:sz w:val="22"/>
                <w:szCs w:val="22"/>
              </w:rPr>
            </w:pPr>
            <w:r w:rsidRPr="00522982">
              <w:rPr>
                <w:rFonts w:ascii="Roboto" w:hAnsi="Roboto" w:cs="Calibri"/>
                <w:b/>
                <w:spacing w:val="-6"/>
                <w:sz w:val="22"/>
                <w:szCs w:val="22"/>
              </w:rPr>
              <w:t>F.2. QÜESTIONARI OBLIGATORI PER</w:t>
            </w:r>
            <w:r w:rsidR="00D454D7">
              <w:rPr>
                <w:rFonts w:ascii="Roboto" w:hAnsi="Roboto" w:cs="Calibri"/>
                <w:b/>
                <w:spacing w:val="-6"/>
                <w:sz w:val="22"/>
                <w:szCs w:val="22"/>
              </w:rPr>
              <w:t xml:space="preserve"> A</w:t>
            </w:r>
            <w:r w:rsidRPr="00522982">
              <w:rPr>
                <w:rFonts w:ascii="Roboto" w:hAnsi="Roboto" w:cs="Calibri"/>
                <w:b/>
                <w:spacing w:val="-6"/>
                <w:sz w:val="22"/>
                <w:szCs w:val="22"/>
              </w:rPr>
              <w:t xml:space="preserve"> L’ALUMNAT</w:t>
            </w:r>
          </w:p>
          <w:p w14:paraId="668EE2CC" w14:textId="20E89D65" w:rsidR="00641E6E" w:rsidRPr="00522982" w:rsidRDefault="00641E6E" w:rsidP="00CB3E04">
            <w:pPr>
              <w:spacing w:before="120" w:after="120"/>
              <w:jc w:val="center"/>
              <w:rPr>
                <w:rFonts w:ascii="Roboto" w:hAnsi="Roboto"/>
                <w:lang w:val="es-ES_tradnl"/>
              </w:rPr>
            </w:pPr>
            <w:r w:rsidRPr="00522982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Finalitzada l’AF, </w:t>
            </w:r>
            <w:r w:rsidR="00497F8B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la coordinació docente </w:t>
            </w:r>
            <w:r w:rsidRPr="00522982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revisarà i descarregarà l’</w:t>
            </w:r>
            <w:r w:rsidR="00952834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informe de l’</w:t>
            </w:r>
            <w:r w:rsidRPr="00522982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 xml:space="preserve">enquesta de </w:t>
            </w:r>
            <w:r w:rsidR="00952834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satisfacció de l’alumnat</w:t>
            </w:r>
            <w:r w:rsidRPr="00522982">
              <w:rPr>
                <w:rFonts w:ascii="Roboto" w:hAnsi="Roboto" w:cs="Calibri"/>
                <w:iCs/>
                <w:spacing w:val="-6"/>
                <w:sz w:val="22"/>
                <w:szCs w:val="22"/>
              </w:rPr>
              <w:t>.</w:t>
            </w:r>
          </w:p>
        </w:tc>
      </w:tr>
      <w:tr w:rsidR="00641E6E" w:rsidRPr="00522982" w14:paraId="07D4F7BE" w14:textId="77777777" w:rsidTr="003376E6">
        <w:trPr>
          <w:trHeight w:val="620"/>
        </w:trPr>
        <w:tc>
          <w:tcPr>
            <w:tcW w:w="4395" w:type="dxa"/>
            <w:tcMar>
              <w:top w:w="57" w:type="dxa"/>
              <w:bottom w:w="57" w:type="dxa"/>
            </w:tcMar>
            <w:vAlign w:val="center"/>
          </w:tcPr>
          <w:p w14:paraId="12A24ABD" w14:textId="78D59295" w:rsidR="00641E6E" w:rsidRPr="00641E6E" w:rsidRDefault="00641E6E" w:rsidP="00641E6E">
            <w:pPr>
              <w:pStyle w:val="NormalWeb"/>
              <w:spacing w:before="0" w:beforeAutospacing="0" w:after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-57196528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CD7" w:rsidRPr="00655D61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22982">
              <w:rPr>
                <w:rFonts w:ascii="Roboto" w:hAnsi="Roboto" w:cs="Calibri"/>
                <w:sz w:val="22"/>
                <w:szCs w:val="22"/>
              </w:rPr>
              <w:t xml:space="preserve"> </w:t>
            </w:r>
            <w:r w:rsidRPr="00522982">
              <w:rPr>
                <w:rFonts w:ascii="Roboto" w:hAnsi="Roboto"/>
                <w:sz w:val="22"/>
                <w:szCs w:val="22"/>
              </w:rPr>
              <w:t>Enquesta EVES, des de l’Aula virtual</w:t>
            </w:r>
            <w:r w:rsidR="00DB2E15">
              <w:rPr>
                <w:rFonts w:ascii="Roboto" w:hAnsi="Roboto"/>
                <w:sz w:val="22"/>
                <w:szCs w:val="22"/>
              </w:rPr>
              <w:t>.</w:t>
            </w:r>
            <w:r w:rsidRPr="00522982">
              <w:rPr>
                <w:rFonts w:ascii="Roboto" w:hAnsi="Roboto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vMerge w:val="restart"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19E7AF" w14:textId="77777777" w:rsidR="00641E6E" w:rsidRPr="00522982" w:rsidRDefault="00641E6E" w:rsidP="00641E6E">
            <w:pPr>
              <w:jc w:val="center"/>
              <w:rPr>
                <w:rFonts w:ascii="Roboto" w:hAnsi="Roboto"/>
                <w:b/>
                <w:bCs/>
              </w:rPr>
            </w:pPr>
            <w:r w:rsidRPr="00522982">
              <w:rPr>
                <w:rFonts w:ascii="Roboto" w:hAnsi="Roboto"/>
                <w:b/>
                <w:bCs/>
                <w:lang w:val="es-ES_tradnl"/>
              </w:rPr>
              <w:t>OBSERVACIONS</w:t>
            </w:r>
          </w:p>
        </w:tc>
        <w:tc>
          <w:tcPr>
            <w:tcW w:w="4252" w:type="dxa"/>
            <w:vMerge w:val="restart"/>
            <w:vAlign w:val="center"/>
          </w:tcPr>
          <w:p w14:paraId="4CFB084B" w14:textId="77777777" w:rsidR="00E65884" w:rsidRPr="008F712F" w:rsidRDefault="00E65884" w:rsidP="00E65884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5042C03" w14:textId="77777777" w:rsidR="00641E6E" w:rsidRDefault="00641E6E" w:rsidP="00641E6E">
            <w:pPr>
              <w:rPr>
                <w:rFonts w:ascii="Roboto" w:hAnsi="Roboto"/>
                <w:sz w:val="20"/>
                <w:szCs w:val="20"/>
              </w:rPr>
            </w:pPr>
          </w:p>
          <w:p w14:paraId="4C193B11" w14:textId="77777777" w:rsidR="00641E6E" w:rsidRDefault="00641E6E" w:rsidP="00641E6E">
            <w:pPr>
              <w:rPr>
                <w:rFonts w:ascii="Roboto" w:hAnsi="Roboto"/>
                <w:sz w:val="20"/>
                <w:szCs w:val="20"/>
              </w:rPr>
            </w:pPr>
          </w:p>
          <w:p w14:paraId="7EFBDC0E" w14:textId="77777777" w:rsidR="00641E6E" w:rsidRDefault="00641E6E" w:rsidP="00641E6E">
            <w:pPr>
              <w:rPr>
                <w:rFonts w:ascii="Roboto" w:hAnsi="Roboto"/>
                <w:sz w:val="20"/>
                <w:szCs w:val="20"/>
              </w:rPr>
            </w:pPr>
          </w:p>
          <w:p w14:paraId="1F35FFF8" w14:textId="77777777" w:rsidR="00641E6E" w:rsidRDefault="00641E6E" w:rsidP="00641E6E">
            <w:pPr>
              <w:rPr>
                <w:rFonts w:ascii="Roboto" w:hAnsi="Roboto"/>
                <w:sz w:val="20"/>
                <w:szCs w:val="20"/>
              </w:rPr>
            </w:pPr>
          </w:p>
          <w:p w14:paraId="75A9A2BC" w14:textId="77777777" w:rsidR="00641E6E" w:rsidRPr="00522982" w:rsidRDefault="00641E6E" w:rsidP="00641E6E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641E6E" w:rsidRPr="00522982" w14:paraId="37AF01E9" w14:textId="77777777" w:rsidTr="003376E6">
        <w:trPr>
          <w:trHeight w:val="495"/>
        </w:trPr>
        <w:tc>
          <w:tcPr>
            <w:tcW w:w="4395" w:type="dxa"/>
            <w:tcMar>
              <w:top w:w="57" w:type="dxa"/>
              <w:bottom w:w="57" w:type="dxa"/>
            </w:tcMar>
            <w:vAlign w:val="center"/>
          </w:tcPr>
          <w:p w14:paraId="1030E7CD" w14:textId="20585AB7" w:rsidR="00641E6E" w:rsidRDefault="00641E6E" w:rsidP="00641E6E">
            <w:pPr>
              <w:pStyle w:val="NormalWeb"/>
              <w:spacing w:before="0" w:beforeAutospacing="0" w:after="0"/>
              <w:rPr>
                <w:rFonts w:ascii="Roboto" w:hAnsi="Roboto" w:cs="Calibri"/>
                <w:sz w:val="22"/>
                <w:szCs w:val="22"/>
              </w:rPr>
            </w:pPr>
            <w:r>
              <w:rPr>
                <w:rFonts w:ascii="Roboto" w:hAnsi="Roboto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Roboto" w:hAnsi="Roboto" w:cs="Calibri"/>
                  <w:b/>
                  <w:sz w:val="28"/>
                  <w:szCs w:val="28"/>
                </w:rPr>
                <w:id w:val="-155677372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847">
                  <w:rPr>
                    <w:rFonts w:ascii="MS Gothic" w:eastAsia="MS Gothic" w:hAnsi="MS Gothic" w:cs="Calibr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D7CD7" w:rsidRPr="00522982">
              <w:rPr>
                <w:rFonts w:ascii="Roboto" w:hAnsi="Roboto"/>
                <w:sz w:val="22"/>
                <w:szCs w:val="22"/>
              </w:rPr>
              <w:t xml:space="preserve"> </w:t>
            </w:r>
            <w:r w:rsidRPr="00522982">
              <w:rPr>
                <w:rFonts w:ascii="Roboto" w:hAnsi="Roboto"/>
                <w:sz w:val="22"/>
                <w:szCs w:val="22"/>
              </w:rPr>
              <w:t>Altra qüestionari</w:t>
            </w:r>
            <w:r w:rsidR="001576B2">
              <w:rPr>
                <w:rFonts w:ascii="Roboto" w:hAnsi="Roboto"/>
                <w:sz w:val="22"/>
                <w:szCs w:val="22"/>
              </w:rPr>
              <w:t xml:space="preserve"> de satisfacció</w:t>
            </w:r>
            <w:r w:rsidR="003C0CC9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1985" w:type="dxa"/>
            <w:vMerge/>
            <w:shd w:val="clear" w:color="auto" w:fill="D0CEC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396AA8" w14:textId="77777777" w:rsidR="00641E6E" w:rsidRPr="00522982" w:rsidRDefault="00641E6E" w:rsidP="00641E6E">
            <w:pPr>
              <w:jc w:val="center"/>
              <w:rPr>
                <w:rFonts w:ascii="Roboto" w:hAnsi="Roboto"/>
                <w:b/>
                <w:bCs/>
                <w:lang w:val="es-ES_tradnl"/>
              </w:rPr>
            </w:pPr>
          </w:p>
        </w:tc>
        <w:tc>
          <w:tcPr>
            <w:tcW w:w="4252" w:type="dxa"/>
            <w:vMerge/>
            <w:vAlign w:val="center"/>
          </w:tcPr>
          <w:p w14:paraId="18BD77F0" w14:textId="77777777" w:rsidR="00641E6E" w:rsidRDefault="00641E6E" w:rsidP="00641E6E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4FE92BAC" w14:textId="77777777" w:rsidR="004F1E43" w:rsidRPr="00351E0D" w:rsidRDefault="004F1E43" w:rsidP="004F1E43">
      <w:pPr>
        <w:spacing w:before="60" w:after="60"/>
        <w:ind w:left="436"/>
        <w:rPr>
          <w:rFonts w:ascii="Roboto" w:hAnsi="Roboto" w:cs="Calibri"/>
          <w:b/>
          <w:bCs/>
          <w:sz w:val="20"/>
          <w:szCs w:val="20"/>
        </w:rPr>
      </w:pPr>
    </w:p>
    <w:tbl>
      <w:tblPr>
        <w:tblW w:w="1063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641E6E" w:rsidRPr="00CF2C07" w14:paraId="31A25E99" w14:textId="77777777" w:rsidTr="00641E6E">
        <w:trPr>
          <w:trHeight w:val="380"/>
        </w:trPr>
        <w:tc>
          <w:tcPr>
            <w:tcW w:w="10063" w:type="dxa"/>
            <w:shd w:val="clear" w:color="auto" w:fill="D0CECE"/>
          </w:tcPr>
          <w:p w14:paraId="3F3D5221" w14:textId="77777777" w:rsidR="00CB3E04" w:rsidRDefault="00641E6E" w:rsidP="00CB3E04">
            <w:pPr>
              <w:spacing w:before="120" w:after="120"/>
              <w:jc w:val="center"/>
              <w:rPr>
                <w:rFonts w:ascii="Roboto" w:hAnsi="Roboto"/>
                <w:b/>
                <w:iCs/>
                <w:spacing w:val="-6"/>
                <w:sz w:val="22"/>
                <w:szCs w:val="22"/>
              </w:rPr>
            </w:pPr>
            <w:r>
              <w:rPr>
                <w:rFonts w:ascii="Roboto" w:hAnsi="Roboto" w:cs="Calibri"/>
                <w:b/>
                <w:sz w:val="22"/>
                <w:szCs w:val="22"/>
              </w:rPr>
              <w:t>F</w:t>
            </w:r>
            <w:r w:rsidRPr="00CF2C07">
              <w:rPr>
                <w:rFonts w:ascii="Roboto" w:hAnsi="Roboto" w:cs="Calibri"/>
                <w:b/>
                <w:sz w:val="22"/>
                <w:szCs w:val="22"/>
              </w:rPr>
              <w:t>.3</w:t>
            </w:r>
            <w:r w:rsidRPr="00CF2C07">
              <w:rPr>
                <w:rFonts w:ascii="Roboto" w:hAnsi="Roboto" w:cs="Calibri"/>
                <w:b/>
                <w:sz w:val="20"/>
                <w:szCs w:val="20"/>
              </w:rPr>
              <w:t xml:space="preserve">. </w:t>
            </w:r>
            <w:r w:rsidRPr="00CF2C07">
              <w:rPr>
                <w:rFonts w:ascii="Roboto" w:hAnsi="Roboto"/>
                <w:b/>
                <w:iCs/>
                <w:spacing w:val="-6"/>
                <w:sz w:val="22"/>
                <w:szCs w:val="22"/>
              </w:rPr>
              <w:t>V</w:t>
            </w:r>
            <w:r>
              <w:rPr>
                <w:rFonts w:ascii="Roboto" w:hAnsi="Roboto"/>
                <w:b/>
                <w:iCs/>
                <w:spacing w:val="-6"/>
                <w:sz w:val="22"/>
                <w:szCs w:val="22"/>
              </w:rPr>
              <w:t xml:space="preserve">ALORACIÓ DE L’EFECTE D’ESTA AF EN LA PRÀCTICA PROFESSIONAL. </w:t>
            </w:r>
          </w:p>
          <w:p w14:paraId="2E84A45D" w14:textId="77777777" w:rsidR="00641E6E" w:rsidRPr="00CF2C07" w:rsidRDefault="00641E6E" w:rsidP="00CB3E04">
            <w:pPr>
              <w:spacing w:before="120" w:after="120"/>
              <w:jc w:val="center"/>
              <w:rPr>
                <w:rFonts w:ascii="Roboto" w:hAnsi="Roboto" w:cs="Calibri"/>
                <w:sz w:val="20"/>
                <w:szCs w:val="20"/>
              </w:rPr>
            </w:pPr>
            <w:r w:rsidRPr="00CF2C07">
              <w:rPr>
                <w:rFonts w:ascii="Roboto" w:hAnsi="Roboto"/>
                <w:iCs/>
                <w:spacing w:val="-6"/>
                <w:sz w:val="22"/>
                <w:szCs w:val="22"/>
              </w:rPr>
              <w:t xml:space="preserve">Si està previst realitzar-la, </w:t>
            </w:r>
            <w:r w:rsidR="00D454D7">
              <w:rPr>
                <w:rFonts w:ascii="Roboto" w:hAnsi="Roboto"/>
                <w:iCs/>
                <w:spacing w:val="-6"/>
                <w:sz w:val="22"/>
                <w:szCs w:val="22"/>
              </w:rPr>
              <w:t>especifique-ho</w:t>
            </w:r>
            <w:r w:rsidRPr="00CF2C07">
              <w:rPr>
                <w:rFonts w:ascii="Roboto" w:hAnsi="Roboto"/>
                <w:iCs/>
                <w:spacing w:val="-6"/>
                <w:sz w:val="22"/>
                <w:szCs w:val="22"/>
              </w:rPr>
              <w:t>:</w:t>
            </w:r>
          </w:p>
        </w:tc>
      </w:tr>
      <w:tr w:rsidR="00641E6E" w:rsidRPr="00CF2C07" w14:paraId="7D3E225C" w14:textId="77777777" w:rsidTr="00641E6E">
        <w:trPr>
          <w:trHeight w:val="1002"/>
        </w:trPr>
        <w:tc>
          <w:tcPr>
            <w:tcW w:w="10063" w:type="dxa"/>
          </w:tcPr>
          <w:p w14:paraId="3D13F31E" w14:textId="77777777" w:rsidR="00641E6E" w:rsidRDefault="00641E6E" w:rsidP="00641E6E">
            <w:pPr>
              <w:spacing w:before="60" w:after="60"/>
              <w:rPr>
                <w:rFonts w:ascii="Roboto" w:hAnsi="Roboto" w:cs="Calibri"/>
                <w:sz w:val="20"/>
                <w:szCs w:val="20"/>
              </w:rPr>
            </w:pPr>
            <w:r w:rsidRPr="00CF2C07">
              <w:rPr>
                <w:rFonts w:ascii="Roboto" w:hAnsi="Roboto" w:cs="Calibri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CF2C07">
              <w:rPr>
                <w:rFonts w:ascii="Roboto" w:hAnsi="Roboto" w:cs="Calibri"/>
                <w:sz w:val="20"/>
                <w:szCs w:val="20"/>
              </w:rPr>
              <w:instrText xml:space="preserve"> FORMTEXT </w:instrText>
            </w:r>
            <w:r w:rsidRPr="00CF2C07">
              <w:rPr>
                <w:rFonts w:ascii="Roboto" w:hAnsi="Roboto" w:cs="Calibri"/>
                <w:sz w:val="20"/>
                <w:szCs w:val="20"/>
              </w:rPr>
            </w:r>
            <w:r w:rsidRPr="00CF2C07">
              <w:rPr>
                <w:rFonts w:ascii="Roboto" w:hAnsi="Roboto" w:cs="Calibri"/>
                <w:sz w:val="20"/>
                <w:szCs w:val="20"/>
              </w:rPr>
              <w:fldChar w:fldCharType="separate"/>
            </w:r>
            <w:r w:rsidRPr="00CF2C07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CF2C07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CF2C07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CF2C07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CF2C07">
              <w:rPr>
                <w:rFonts w:ascii="Roboto" w:hAnsi="Roboto" w:cs="Calibri"/>
                <w:noProof/>
                <w:sz w:val="20"/>
                <w:szCs w:val="20"/>
              </w:rPr>
              <w:t> </w:t>
            </w:r>
            <w:r w:rsidRPr="00CF2C07">
              <w:rPr>
                <w:rFonts w:ascii="Roboto" w:hAnsi="Roboto" w:cs="Calibri"/>
                <w:sz w:val="20"/>
                <w:szCs w:val="20"/>
              </w:rPr>
              <w:fldChar w:fldCharType="end"/>
            </w:r>
          </w:p>
          <w:p w14:paraId="439AC7E8" w14:textId="77777777" w:rsidR="00E65884" w:rsidRDefault="00E65884" w:rsidP="00641E6E">
            <w:pPr>
              <w:spacing w:before="60" w:after="60"/>
              <w:rPr>
                <w:rFonts w:ascii="Roboto" w:hAnsi="Roboto" w:cs="Calibri"/>
                <w:sz w:val="20"/>
                <w:szCs w:val="20"/>
              </w:rPr>
            </w:pPr>
          </w:p>
          <w:p w14:paraId="41629014" w14:textId="2CE11EBC" w:rsidR="00E52847" w:rsidRPr="00CF2C07" w:rsidRDefault="00E52847" w:rsidP="00641E6E">
            <w:pPr>
              <w:spacing w:before="60" w:after="60"/>
              <w:rPr>
                <w:rFonts w:ascii="Roboto" w:hAnsi="Roboto" w:cs="Calibri"/>
                <w:sz w:val="20"/>
                <w:szCs w:val="20"/>
              </w:rPr>
            </w:pPr>
          </w:p>
        </w:tc>
      </w:tr>
    </w:tbl>
    <w:p w14:paraId="53B90E1E" w14:textId="36414E6B" w:rsidR="00332430" w:rsidRPr="00CB5AB5" w:rsidRDefault="006B7F1E" w:rsidP="00054756">
      <w:pPr>
        <w:numPr>
          <w:ilvl w:val="0"/>
          <w:numId w:val="3"/>
        </w:numPr>
        <w:spacing w:before="60" w:after="60"/>
        <w:ind w:left="-284"/>
        <w:rPr>
          <w:rFonts w:ascii="Roboto" w:hAnsi="Roboto" w:cs="Calibri"/>
          <w:b/>
          <w:bCs/>
        </w:rPr>
      </w:pPr>
      <w:proofErr w:type="gramStart"/>
      <w:r w:rsidRPr="00861C02">
        <w:rPr>
          <w:rFonts w:ascii="Roboto" w:hAnsi="Roboto" w:cs="Calibri"/>
          <w:b/>
          <w:bCs/>
          <w:sz w:val="28"/>
          <w:szCs w:val="28"/>
        </w:rPr>
        <w:lastRenderedPageBreak/>
        <w:t>PRESSUPOST</w:t>
      </w:r>
      <w:r w:rsidR="006C2D5B" w:rsidRPr="00861C02">
        <w:rPr>
          <w:rFonts w:ascii="Roboto" w:hAnsi="Roboto" w:cs="Calibri"/>
          <w:b/>
          <w:bCs/>
          <w:sz w:val="28"/>
          <w:szCs w:val="28"/>
        </w:rPr>
        <w:t xml:space="preserve"> </w:t>
      </w:r>
      <w:r w:rsidR="006C2D5B" w:rsidRPr="006C2D5B">
        <w:rPr>
          <w:rFonts w:ascii="Roboto" w:hAnsi="Roboto" w:cs="Calibri"/>
          <w:b/>
          <w:bCs/>
        </w:rPr>
        <w:t xml:space="preserve"> </w:t>
      </w:r>
      <w:r w:rsidR="00C96FE9">
        <w:rPr>
          <w:rFonts w:ascii="Roboto" w:hAnsi="Roboto" w:cs="Calibri"/>
          <w:b/>
          <w:bCs/>
        </w:rPr>
        <w:t>(</w:t>
      </w:r>
      <w:proofErr w:type="gramEnd"/>
      <w:r w:rsidR="00C96FE9">
        <w:rPr>
          <w:rFonts w:ascii="Roboto" w:hAnsi="Roboto" w:cs="Calibri"/>
          <w:b/>
          <w:bCs/>
        </w:rPr>
        <w:t xml:space="preserve">Veure: </w:t>
      </w:r>
      <w:hyperlink r:id="rId16" w:history="1">
        <w:r w:rsidR="006C2D5B" w:rsidRPr="006C2D5B">
          <w:rPr>
            <w:rStyle w:val="Hipervnculo"/>
            <w:rFonts w:ascii="Roboto" w:hAnsi="Roboto" w:cs="Calibri"/>
            <w:b/>
            <w:bCs/>
            <w:i/>
            <w:iCs/>
          </w:rPr>
          <w:t>PROT-05 G</w:t>
        </w:r>
        <w:r w:rsidR="006C2D5B">
          <w:rPr>
            <w:rStyle w:val="Hipervnculo"/>
            <w:rFonts w:ascii="Roboto" w:hAnsi="Roboto" w:cs="Calibri"/>
            <w:b/>
            <w:bCs/>
            <w:i/>
            <w:iCs/>
          </w:rPr>
          <w:t xml:space="preserve">estió econòmica de les </w:t>
        </w:r>
        <w:r w:rsidR="00D454D7">
          <w:rPr>
            <w:rStyle w:val="Hipervnculo"/>
            <w:rFonts w:ascii="Roboto" w:hAnsi="Roboto" w:cs="Calibri"/>
            <w:b/>
            <w:bCs/>
            <w:i/>
            <w:iCs/>
          </w:rPr>
          <w:t>A</w:t>
        </w:r>
        <w:r w:rsidR="006C2D5B" w:rsidRPr="006C2D5B">
          <w:rPr>
            <w:rStyle w:val="Hipervnculo"/>
            <w:rFonts w:ascii="Roboto" w:hAnsi="Roboto" w:cs="Calibri"/>
            <w:b/>
            <w:bCs/>
            <w:i/>
            <w:iCs/>
          </w:rPr>
          <w:t>F</w:t>
        </w:r>
      </w:hyperlink>
      <w:r w:rsidR="00C96FE9">
        <w:rPr>
          <w:rFonts w:ascii="Roboto" w:hAnsi="Roboto" w:cs="Calibri"/>
          <w:b/>
          <w:bCs/>
          <w:i/>
          <w:iCs/>
        </w:rPr>
        <w:t>)</w:t>
      </w:r>
    </w:p>
    <w:tbl>
      <w:tblPr>
        <w:tblW w:w="1063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6"/>
        <w:gridCol w:w="2458"/>
        <w:gridCol w:w="1701"/>
        <w:gridCol w:w="3828"/>
        <w:gridCol w:w="1422"/>
      </w:tblGrid>
      <w:tr w:rsidR="00ED6027" w:rsidRPr="00FF28E4" w14:paraId="4ED011E2" w14:textId="77777777" w:rsidTr="00641E6E">
        <w:trPr>
          <w:trHeight w:val="699"/>
        </w:trPr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5F87E9" w14:textId="77777777" w:rsidR="00ED6027" w:rsidRPr="006C2D5B" w:rsidRDefault="00ED6027" w:rsidP="00641E6E">
            <w:pPr>
              <w:spacing w:before="60" w:after="60"/>
              <w:jc w:val="center"/>
              <w:rPr>
                <w:rFonts w:ascii="Roboto" w:hAnsi="Roboto" w:cs="Calibri"/>
                <w:b/>
                <w:bCs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EEE1" w14:textId="77777777" w:rsidR="00ED6027" w:rsidRPr="006C2D5B" w:rsidRDefault="00ED6027" w:rsidP="00641E6E">
            <w:pPr>
              <w:spacing w:before="60" w:after="60"/>
              <w:rPr>
                <w:rFonts w:ascii="Roboto" w:hAnsi="Roboto" w:cs="Calibri"/>
                <w:b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14:paraId="46F203AE" w14:textId="77777777" w:rsidR="00641E6E" w:rsidRDefault="00ED6027" w:rsidP="00641E6E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FF28E4">
              <w:rPr>
                <w:rFonts w:ascii="Roboto" w:hAnsi="Roboto" w:cs="Calibri"/>
                <w:b/>
                <w:bCs/>
                <w:lang w:val="en-GB"/>
              </w:rPr>
              <w:t>N</w:t>
            </w:r>
            <w:r w:rsidR="00D454D7">
              <w:rPr>
                <w:rFonts w:ascii="Roboto" w:hAnsi="Roboto" w:cs="Calibri"/>
                <w:b/>
                <w:bCs/>
                <w:lang w:val="en-GB"/>
              </w:rPr>
              <w:t>RE.</w:t>
            </w:r>
          </w:p>
          <w:p w14:paraId="4D841129" w14:textId="77777777" w:rsidR="00ED6027" w:rsidRPr="00FF28E4" w:rsidRDefault="00ED6027" w:rsidP="00641E6E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FF28E4">
              <w:rPr>
                <w:rFonts w:ascii="Roboto" w:hAnsi="Roboto" w:cs="Calibri"/>
                <w:b/>
                <w:bCs/>
                <w:lang w:val="en-GB"/>
              </w:rPr>
              <w:t xml:space="preserve"> HORES</w:t>
            </w:r>
          </w:p>
        </w:tc>
        <w:tc>
          <w:tcPr>
            <w:tcW w:w="3828" w:type="dxa"/>
            <w:shd w:val="clear" w:color="auto" w:fill="D0CECE"/>
            <w:vAlign w:val="center"/>
          </w:tcPr>
          <w:p w14:paraId="5E9341C3" w14:textId="77777777" w:rsidR="00ED6027" w:rsidRPr="00FF28E4" w:rsidRDefault="00ED6027" w:rsidP="00641E6E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FF28E4">
              <w:rPr>
                <w:rFonts w:ascii="Roboto" w:hAnsi="Roboto" w:cs="Calibri"/>
                <w:b/>
                <w:bCs/>
                <w:lang w:val="en-GB"/>
              </w:rPr>
              <w:t>TIPUS DE DOCÈNCIA</w:t>
            </w:r>
          </w:p>
        </w:tc>
        <w:tc>
          <w:tcPr>
            <w:tcW w:w="1422" w:type="dxa"/>
            <w:shd w:val="clear" w:color="auto" w:fill="D0CECE"/>
            <w:vAlign w:val="center"/>
          </w:tcPr>
          <w:p w14:paraId="524EB6F2" w14:textId="77777777" w:rsidR="00641E6E" w:rsidRDefault="00ED6027" w:rsidP="00641E6E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FF28E4">
              <w:rPr>
                <w:rFonts w:ascii="Roboto" w:hAnsi="Roboto" w:cs="Calibri"/>
                <w:b/>
                <w:bCs/>
                <w:lang w:val="en-GB"/>
              </w:rPr>
              <w:t xml:space="preserve">QUANTIA </w:t>
            </w:r>
          </w:p>
          <w:p w14:paraId="30CD4B57" w14:textId="77777777" w:rsidR="00ED6027" w:rsidRPr="00FF28E4" w:rsidRDefault="00ED6027" w:rsidP="00641E6E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FF28E4">
              <w:rPr>
                <w:rFonts w:ascii="Roboto" w:hAnsi="Roboto" w:cs="Calibri"/>
                <w:b/>
                <w:bCs/>
                <w:lang w:val="en-GB"/>
              </w:rPr>
              <w:t>€</w:t>
            </w:r>
          </w:p>
        </w:tc>
      </w:tr>
      <w:tr w:rsidR="00E65884" w:rsidRPr="00F32AB3" w14:paraId="7673233E" w14:textId="77777777" w:rsidTr="00FA2B05">
        <w:trPr>
          <w:trHeight w:val="409"/>
        </w:trPr>
        <w:tc>
          <w:tcPr>
            <w:tcW w:w="1222" w:type="dxa"/>
            <w:gridSpan w:val="2"/>
            <w:vMerge w:val="restart"/>
            <w:tcBorders>
              <w:top w:val="single" w:sz="4" w:space="0" w:color="auto"/>
            </w:tcBorders>
            <w:shd w:val="clear" w:color="auto" w:fill="D0CECE"/>
            <w:textDirection w:val="btLr"/>
            <w:vAlign w:val="center"/>
          </w:tcPr>
          <w:p w14:paraId="1F4AFDAB" w14:textId="77777777" w:rsidR="00E65884" w:rsidRPr="00FF28E4" w:rsidRDefault="00E65884" w:rsidP="00E65884">
            <w:pPr>
              <w:spacing w:before="60" w:after="60"/>
              <w:ind w:left="113" w:right="113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FF28E4">
              <w:rPr>
                <w:rFonts w:ascii="Roboto" w:hAnsi="Roboto" w:cs="Calibri"/>
                <w:b/>
                <w:bCs/>
                <w:lang w:val="en-GB"/>
              </w:rPr>
              <w:t>DOCÈNCIA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1AF2588C" w14:textId="77777777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FF28E4">
              <w:rPr>
                <w:rFonts w:ascii="Roboto" w:hAnsi="Roboto" w:cs="Calibri"/>
                <w:b/>
                <w:bCs/>
                <w:lang w:val="en-GB"/>
              </w:rPr>
              <w:t>EN LÍN</w:t>
            </w:r>
            <w:r>
              <w:rPr>
                <w:rFonts w:ascii="Roboto" w:hAnsi="Roboto" w:cs="Calibri"/>
                <w:b/>
                <w:bCs/>
                <w:lang w:val="en-GB"/>
              </w:rPr>
              <w:t>I</w:t>
            </w:r>
            <w:r w:rsidRPr="00FF28E4">
              <w:rPr>
                <w:rFonts w:ascii="Roboto" w:hAnsi="Roboto" w:cs="Calibri"/>
                <w:b/>
                <w:bCs/>
                <w:lang w:val="en-GB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BBB04" w14:textId="3DA05351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D0CECE"/>
          </w:tcPr>
          <w:p w14:paraId="34825F39" w14:textId="77777777" w:rsidR="00E65884" w:rsidRPr="00047986" w:rsidRDefault="00E65884" w:rsidP="00E65884">
            <w:pPr>
              <w:spacing w:before="120" w:after="120"/>
              <w:rPr>
                <w:rFonts w:ascii="Roboto" w:hAnsi="Roboto" w:cs="Calibri"/>
                <w:b/>
                <w:bCs/>
                <w:sz w:val="16"/>
                <w:szCs w:val="16"/>
              </w:rPr>
            </w:pPr>
            <w:r w:rsidRPr="00F32AB3">
              <w:rPr>
                <w:rFonts w:ascii="Roboto" w:hAnsi="Roboto" w:cs="Calibri"/>
                <w:b/>
                <w:bCs/>
              </w:rPr>
              <w:t xml:space="preserve">Elaboració de continguts 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Roboto" w:hAnsi="Roboto" w:cs="Calibri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88BCE39" w14:textId="19F1AA09" w:rsidR="00E65884" w:rsidRPr="00F32AB3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65884" w:rsidRPr="00FF28E4" w14:paraId="57CFC71F" w14:textId="77777777" w:rsidTr="00FA2B05">
        <w:trPr>
          <w:trHeight w:val="426"/>
        </w:trPr>
        <w:tc>
          <w:tcPr>
            <w:tcW w:w="1222" w:type="dxa"/>
            <w:gridSpan w:val="2"/>
            <w:vMerge/>
            <w:shd w:val="clear" w:color="auto" w:fill="D0CECE"/>
          </w:tcPr>
          <w:p w14:paraId="3A1BE6C1" w14:textId="77777777" w:rsidR="00E65884" w:rsidRPr="00F32AB3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  <w:lang w:val="en-GB"/>
              </w:rPr>
            </w:pPr>
          </w:p>
        </w:tc>
        <w:tc>
          <w:tcPr>
            <w:tcW w:w="2458" w:type="dxa"/>
            <w:vMerge/>
            <w:shd w:val="clear" w:color="auto" w:fill="D0CECE"/>
          </w:tcPr>
          <w:p w14:paraId="5B703CDF" w14:textId="77777777" w:rsidR="00E65884" w:rsidRPr="00F32AB3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DC3124" w14:textId="4AA910B5" w:rsidR="00E65884" w:rsidRPr="00F32AB3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D0CECE"/>
          </w:tcPr>
          <w:p w14:paraId="49563521" w14:textId="77777777" w:rsidR="00E65884" w:rsidRPr="00FF28E4" w:rsidRDefault="00E65884" w:rsidP="00E65884">
            <w:pPr>
              <w:spacing w:before="120" w:after="120"/>
              <w:rPr>
                <w:rFonts w:ascii="Roboto" w:hAnsi="Roboto" w:cs="Calibri"/>
                <w:b/>
                <w:bCs/>
                <w:sz w:val="16"/>
                <w:szCs w:val="16"/>
                <w:lang w:val="en-GB"/>
              </w:rPr>
            </w:pPr>
            <w:r w:rsidRPr="00FF28E4">
              <w:rPr>
                <w:rFonts w:ascii="Roboto" w:hAnsi="Roboto" w:cs="Calibri"/>
                <w:b/>
                <w:bCs/>
                <w:lang w:val="en-GB"/>
              </w:rPr>
              <w:t>Tutorització en lín</w:t>
            </w:r>
            <w:r>
              <w:rPr>
                <w:rFonts w:ascii="Roboto" w:hAnsi="Roboto" w:cs="Calibri"/>
                <w:b/>
                <w:bCs/>
                <w:lang w:val="en-GB"/>
              </w:rPr>
              <w:t>i</w:t>
            </w:r>
            <w:r w:rsidRPr="00FF28E4">
              <w:rPr>
                <w:rFonts w:ascii="Roboto" w:hAnsi="Roboto" w:cs="Calibri"/>
                <w:b/>
                <w:bCs/>
                <w:lang w:val="en-GB"/>
              </w:rPr>
              <w:t>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B4100FE" w14:textId="6714D1AA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65884" w:rsidRPr="00FF28E4" w14:paraId="7D27C190" w14:textId="77777777" w:rsidTr="00FA2B05">
        <w:trPr>
          <w:trHeight w:val="426"/>
        </w:trPr>
        <w:tc>
          <w:tcPr>
            <w:tcW w:w="1222" w:type="dxa"/>
            <w:gridSpan w:val="2"/>
            <w:vMerge/>
            <w:shd w:val="clear" w:color="auto" w:fill="D0CECE"/>
          </w:tcPr>
          <w:p w14:paraId="5916C89A" w14:textId="77777777" w:rsidR="00E65884" w:rsidRPr="00FF28E4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  <w:lang w:val="en-GB"/>
              </w:rPr>
            </w:pPr>
          </w:p>
        </w:tc>
        <w:tc>
          <w:tcPr>
            <w:tcW w:w="2458" w:type="dxa"/>
            <w:vMerge w:val="restart"/>
            <w:shd w:val="clear" w:color="auto" w:fill="D0CECE"/>
            <w:vAlign w:val="center"/>
          </w:tcPr>
          <w:p w14:paraId="5A1A9BB4" w14:textId="77777777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FF28E4">
              <w:rPr>
                <w:rFonts w:ascii="Roboto" w:hAnsi="Roboto" w:cs="Calibri"/>
                <w:b/>
                <w:bCs/>
                <w:lang w:val="en-GB"/>
              </w:rPr>
              <w:t>PRESENCIAL</w:t>
            </w:r>
          </w:p>
          <w:p w14:paraId="49D42779" w14:textId="77777777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FF28E4">
              <w:rPr>
                <w:rFonts w:ascii="Roboto" w:hAnsi="Roboto" w:cs="Calibri"/>
                <w:b/>
                <w:bCs/>
                <w:lang w:val="en-GB"/>
              </w:rPr>
              <w:t>TELEPRESENCIAL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B3A0D" w14:textId="52F2D821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D0CECE"/>
          </w:tcPr>
          <w:p w14:paraId="42EEF08B" w14:textId="77777777" w:rsidR="00E65884" w:rsidRPr="00FF28E4" w:rsidRDefault="00E65884" w:rsidP="00E65884">
            <w:pPr>
              <w:spacing w:before="120" w:after="120"/>
              <w:rPr>
                <w:rFonts w:ascii="Roboto" w:hAnsi="Roboto" w:cs="Calibri"/>
                <w:b/>
                <w:bCs/>
                <w:lang w:val="en-GB"/>
              </w:rPr>
            </w:pPr>
            <w:r w:rsidRPr="00FF28E4">
              <w:rPr>
                <w:rFonts w:ascii="Roboto" w:hAnsi="Roboto" w:cs="Calibri"/>
                <w:b/>
                <w:bCs/>
                <w:lang w:val="en-GB"/>
              </w:rPr>
              <w:t>Teòriques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38EED05" w14:textId="24BC6204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65884" w:rsidRPr="00FF28E4" w14:paraId="0E3280F7" w14:textId="77777777" w:rsidTr="00FA2B05">
        <w:trPr>
          <w:trHeight w:val="426"/>
        </w:trPr>
        <w:tc>
          <w:tcPr>
            <w:tcW w:w="1222" w:type="dxa"/>
            <w:gridSpan w:val="2"/>
            <w:vMerge/>
            <w:shd w:val="clear" w:color="auto" w:fill="D0CECE"/>
          </w:tcPr>
          <w:p w14:paraId="7939AEF7" w14:textId="77777777" w:rsidR="00E65884" w:rsidRPr="00FF28E4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  <w:lang w:val="en-GB"/>
              </w:rPr>
            </w:pPr>
          </w:p>
        </w:tc>
        <w:tc>
          <w:tcPr>
            <w:tcW w:w="2458" w:type="dxa"/>
            <w:vMerge/>
            <w:shd w:val="clear" w:color="auto" w:fill="D0CECE"/>
          </w:tcPr>
          <w:p w14:paraId="34FA2B19" w14:textId="77777777" w:rsidR="00E65884" w:rsidRPr="00FF28E4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54312D" w14:textId="495A44CD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D0CECE"/>
          </w:tcPr>
          <w:p w14:paraId="44EF760C" w14:textId="77777777" w:rsidR="00E65884" w:rsidRPr="00FF28E4" w:rsidRDefault="00E65884" w:rsidP="00E65884">
            <w:pPr>
              <w:spacing w:before="120" w:after="120"/>
              <w:rPr>
                <w:rFonts w:ascii="Roboto" w:hAnsi="Roboto" w:cs="Calibri"/>
                <w:b/>
                <w:bCs/>
                <w:lang w:val="en-GB"/>
              </w:rPr>
            </w:pPr>
            <w:r w:rsidRPr="00FF28E4">
              <w:rPr>
                <w:rFonts w:ascii="Roboto" w:hAnsi="Roboto" w:cs="Calibri"/>
                <w:b/>
                <w:bCs/>
                <w:lang w:val="en-GB"/>
              </w:rPr>
              <w:t xml:space="preserve">Tallers </w:t>
            </w:r>
            <w:r>
              <w:rPr>
                <w:rFonts w:ascii="Roboto" w:hAnsi="Roboto" w:cs="Calibri"/>
                <w:b/>
                <w:bCs/>
                <w:lang w:val="en-GB"/>
              </w:rPr>
              <w:t xml:space="preserve">pràctics 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rFonts w:ascii="Roboto" w:hAnsi="Roboto" w:cs="Calibri"/>
                <w:b/>
                <w:bCs/>
                <w:sz w:val="18"/>
                <w:szCs w:val="18"/>
                <w:lang w:val="en-GB"/>
              </w:rPr>
              <w:t>5)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1907703" w14:textId="6A090593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65884" w:rsidRPr="00FF28E4" w14:paraId="2D4FE020" w14:textId="77777777" w:rsidTr="00815853">
        <w:trPr>
          <w:trHeight w:val="426"/>
        </w:trPr>
        <w:tc>
          <w:tcPr>
            <w:tcW w:w="1222" w:type="dxa"/>
            <w:gridSpan w:val="2"/>
            <w:vMerge/>
            <w:shd w:val="clear" w:color="auto" w:fill="D0CECE"/>
          </w:tcPr>
          <w:p w14:paraId="428A3329" w14:textId="77777777" w:rsidR="00E65884" w:rsidRPr="00FF28E4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  <w:lang w:val="en-GB"/>
              </w:rPr>
            </w:pPr>
          </w:p>
        </w:tc>
        <w:tc>
          <w:tcPr>
            <w:tcW w:w="2458" w:type="dxa"/>
            <w:vMerge/>
            <w:shd w:val="clear" w:color="auto" w:fill="D0CECE"/>
          </w:tcPr>
          <w:p w14:paraId="4AD984E9" w14:textId="77777777" w:rsidR="00E65884" w:rsidRPr="00FF28E4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CCB065" w14:textId="270E4C02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lang w:val="en-GB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D0CECE"/>
          </w:tcPr>
          <w:p w14:paraId="6897CCAF" w14:textId="77777777" w:rsidR="00E65884" w:rsidRPr="00FF28E4" w:rsidRDefault="00E65884" w:rsidP="00E65884">
            <w:pPr>
              <w:spacing w:before="120" w:after="120"/>
              <w:rPr>
                <w:rFonts w:ascii="Roboto" w:hAnsi="Roboto" w:cs="Calibri"/>
                <w:b/>
                <w:bCs/>
              </w:rPr>
            </w:pPr>
            <w:r w:rsidRPr="00FF28E4">
              <w:rPr>
                <w:rFonts w:ascii="Roboto" w:hAnsi="Roboto" w:cs="Calibri"/>
                <w:b/>
                <w:bCs/>
              </w:rPr>
              <w:t xml:space="preserve">Pràctiques al lloc de treball 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Roboto" w:hAnsi="Roboto" w:cs="Calibri"/>
                <w:b/>
                <w:bCs/>
                <w:sz w:val="18"/>
                <w:szCs w:val="18"/>
              </w:rPr>
              <w:t>5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22" w:type="dxa"/>
            <w:shd w:val="clear" w:color="auto" w:fill="auto"/>
          </w:tcPr>
          <w:p w14:paraId="2294460B" w14:textId="77777777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</w:rPr>
            </w:pPr>
            <w:r>
              <w:rPr>
                <w:rFonts w:ascii="Roboto" w:hAnsi="Roboto" w:cs="Calibri"/>
                <w:b/>
                <w:bCs/>
              </w:rPr>
              <w:t>0€</w:t>
            </w:r>
          </w:p>
        </w:tc>
      </w:tr>
      <w:tr w:rsidR="00E65884" w:rsidRPr="00FF28E4" w14:paraId="51F0CBC5" w14:textId="77777777" w:rsidTr="00D90240">
        <w:trPr>
          <w:trHeight w:val="409"/>
        </w:trPr>
        <w:tc>
          <w:tcPr>
            <w:tcW w:w="1216" w:type="dxa"/>
            <w:vMerge w:val="restart"/>
            <w:shd w:val="clear" w:color="auto" w:fill="D0CECE"/>
            <w:textDirection w:val="btLr"/>
            <w:vAlign w:val="center"/>
          </w:tcPr>
          <w:p w14:paraId="6C55F414" w14:textId="77777777" w:rsidR="00E65884" w:rsidRPr="00FF28E4" w:rsidRDefault="00E65884" w:rsidP="00E65884">
            <w:pPr>
              <w:spacing w:before="60" w:after="60"/>
              <w:ind w:left="113" w:right="113"/>
              <w:jc w:val="center"/>
              <w:rPr>
                <w:rFonts w:ascii="Roboto" w:hAnsi="Roboto" w:cs="Calibri"/>
                <w:b/>
                <w:bCs/>
              </w:rPr>
            </w:pPr>
            <w:r w:rsidRPr="00FF28E4">
              <w:rPr>
                <w:rFonts w:ascii="Roboto" w:hAnsi="Roboto" w:cs="Calibri"/>
                <w:b/>
                <w:bCs/>
              </w:rPr>
              <w:t>DESPESES</w:t>
            </w:r>
          </w:p>
          <w:p w14:paraId="388195E8" w14:textId="77777777" w:rsidR="00E65884" w:rsidRPr="00FF28E4" w:rsidRDefault="00E65884" w:rsidP="00E65884">
            <w:pPr>
              <w:spacing w:before="60" w:after="60"/>
              <w:ind w:left="113" w:right="113"/>
              <w:jc w:val="center"/>
              <w:rPr>
                <w:rFonts w:ascii="Roboto" w:hAnsi="Roboto" w:cs="Calibri"/>
                <w:b/>
                <w:bCs/>
              </w:rPr>
            </w:pPr>
            <w:r w:rsidRPr="00FF28E4">
              <w:rPr>
                <w:rFonts w:ascii="Roboto" w:hAnsi="Roboto" w:cs="Calibri"/>
                <w:b/>
                <w:bCs/>
              </w:rPr>
              <w:t>ASSOCIADES</w:t>
            </w:r>
          </w:p>
          <w:p w14:paraId="5E60BBD2" w14:textId="77777777" w:rsidR="00E65884" w:rsidRDefault="00E65884" w:rsidP="00E65884">
            <w:pPr>
              <w:spacing w:before="60" w:after="60"/>
              <w:ind w:left="113" w:right="113"/>
              <w:jc w:val="center"/>
              <w:rPr>
                <w:rFonts w:ascii="Roboto" w:hAnsi="Roboto" w:cs="Calibri"/>
                <w:b/>
                <w:bCs/>
              </w:rPr>
            </w:pPr>
            <w:r w:rsidRPr="00FF28E4">
              <w:rPr>
                <w:rFonts w:ascii="Roboto" w:hAnsi="Roboto" w:cs="Calibri"/>
                <w:b/>
                <w:bCs/>
              </w:rPr>
              <w:t>A L</w:t>
            </w:r>
            <w:r>
              <w:rPr>
                <w:rFonts w:ascii="Roboto" w:hAnsi="Roboto" w:cs="Calibri"/>
                <w:b/>
                <w:bCs/>
              </w:rPr>
              <w:t>’</w:t>
            </w:r>
            <w:r w:rsidRPr="00FF28E4">
              <w:rPr>
                <w:rFonts w:ascii="Roboto" w:hAnsi="Roboto" w:cs="Calibri"/>
                <w:b/>
                <w:bCs/>
              </w:rPr>
              <w:t>AF.</w:t>
            </w:r>
          </w:p>
        </w:tc>
        <w:tc>
          <w:tcPr>
            <w:tcW w:w="2464" w:type="dxa"/>
            <w:gridSpan w:val="2"/>
            <w:vMerge w:val="restart"/>
            <w:shd w:val="clear" w:color="auto" w:fill="D0CECE"/>
            <w:vAlign w:val="center"/>
          </w:tcPr>
          <w:p w14:paraId="40125FA0" w14:textId="77777777" w:rsidR="00E65884" w:rsidRPr="00796E5B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</w:rPr>
            </w:pPr>
            <w:r w:rsidRPr="00796E5B">
              <w:rPr>
                <w:rFonts w:ascii="Roboto" w:hAnsi="Roboto" w:cs="Calibri"/>
                <w:b/>
                <w:bCs/>
              </w:rPr>
              <w:t>COL·LABORACIONS</w:t>
            </w:r>
          </w:p>
        </w:tc>
        <w:tc>
          <w:tcPr>
            <w:tcW w:w="5529" w:type="dxa"/>
            <w:gridSpan w:val="2"/>
            <w:shd w:val="clear" w:color="auto" w:fill="D0CECE"/>
          </w:tcPr>
          <w:p w14:paraId="1BEB4C07" w14:textId="77777777" w:rsidR="00E65884" w:rsidRPr="00932EA3" w:rsidRDefault="00E65884" w:rsidP="00E65884">
            <w:pPr>
              <w:spacing w:before="120" w:after="120"/>
              <w:rPr>
                <w:rFonts w:ascii="Roboto" w:hAnsi="Roboto" w:cs="Calibri"/>
                <w:b/>
                <w:bCs/>
              </w:rPr>
            </w:pPr>
            <w:r w:rsidRPr="00FF28E4">
              <w:rPr>
                <w:rFonts w:ascii="Roboto" w:hAnsi="Roboto" w:cs="Calibri"/>
                <w:b/>
                <w:bCs/>
              </w:rPr>
              <w:t>C</w:t>
            </w:r>
            <w:r>
              <w:rPr>
                <w:rFonts w:ascii="Roboto" w:hAnsi="Roboto" w:cs="Calibri"/>
                <w:b/>
                <w:bCs/>
              </w:rPr>
              <w:t>ol·laboració per c</w:t>
            </w:r>
            <w:r w:rsidRPr="00FF28E4">
              <w:rPr>
                <w:rFonts w:ascii="Roboto" w:hAnsi="Roboto" w:cs="Calibri"/>
                <w:b/>
                <w:bCs/>
              </w:rPr>
              <w:t xml:space="preserve">oordinació </w:t>
            </w:r>
            <w:r>
              <w:rPr>
                <w:rFonts w:ascii="Roboto" w:hAnsi="Roboto" w:cs="Calibri"/>
                <w:b/>
                <w:bCs/>
              </w:rPr>
              <w:t xml:space="preserve">docent 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Roboto" w:hAnsi="Roboto" w:cs="Calibri"/>
                <w:b/>
                <w:bCs/>
                <w:sz w:val="18"/>
                <w:szCs w:val="18"/>
              </w:rPr>
              <w:t>6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CD06649" w14:textId="7CE23FDA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65884" w:rsidRPr="00FF28E4" w14:paraId="7FA3E9E4" w14:textId="77777777" w:rsidTr="00D90240">
        <w:trPr>
          <w:trHeight w:val="426"/>
        </w:trPr>
        <w:tc>
          <w:tcPr>
            <w:tcW w:w="1216" w:type="dxa"/>
            <w:vMerge/>
            <w:shd w:val="clear" w:color="auto" w:fill="D0CECE"/>
          </w:tcPr>
          <w:p w14:paraId="1DC628D3" w14:textId="77777777" w:rsidR="00E65884" w:rsidRPr="00FF28E4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</w:rPr>
            </w:pPr>
          </w:p>
        </w:tc>
        <w:tc>
          <w:tcPr>
            <w:tcW w:w="2464" w:type="dxa"/>
            <w:gridSpan w:val="2"/>
            <w:vMerge/>
            <w:shd w:val="clear" w:color="auto" w:fill="D0CECE"/>
          </w:tcPr>
          <w:p w14:paraId="5618DB7A" w14:textId="77777777" w:rsidR="00E65884" w:rsidRPr="00FF28E4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</w:rPr>
            </w:pPr>
          </w:p>
        </w:tc>
        <w:tc>
          <w:tcPr>
            <w:tcW w:w="5529" w:type="dxa"/>
            <w:gridSpan w:val="2"/>
            <w:shd w:val="clear" w:color="auto" w:fill="D0CECE"/>
          </w:tcPr>
          <w:p w14:paraId="12A8B356" w14:textId="77777777" w:rsidR="00E65884" w:rsidRPr="00FF28E4" w:rsidRDefault="00E65884" w:rsidP="00E65884">
            <w:pPr>
              <w:spacing w:before="120" w:after="120"/>
              <w:rPr>
                <w:rFonts w:ascii="Roboto" w:hAnsi="Roboto" w:cs="Calibri"/>
                <w:b/>
                <w:bCs/>
              </w:rPr>
            </w:pPr>
            <w:r>
              <w:rPr>
                <w:rFonts w:ascii="Roboto" w:hAnsi="Roboto" w:cs="Calibri"/>
                <w:b/>
                <w:bCs/>
              </w:rPr>
              <w:t>Altres c</w:t>
            </w:r>
            <w:r w:rsidRPr="00FF28E4">
              <w:rPr>
                <w:rFonts w:ascii="Roboto" w:hAnsi="Roboto" w:cs="Calibri"/>
                <w:b/>
                <w:bCs/>
              </w:rPr>
              <w:t>ol·laboracions</w:t>
            </w:r>
            <w:r>
              <w:rPr>
                <w:rFonts w:ascii="Roboto" w:hAnsi="Roboto" w:cs="Calibri"/>
                <w:b/>
                <w:bCs/>
              </w:rPr>
              <w:t xml:space="preserve"> 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  <w:lang w:val="en-GB"/>
              </w:rPr>
              <w:t>(</w:t>
            </w:r>
            <w:r>
              <w:rPr>
                <w:rFonts w:ascii="Roboto" w:hAnsi="Roboto" w:cs="Calibri"/>
                <w:b/>
                <w:bCs/>
                <w:sz w:val="18"/>
                <w:szCs w:val="18"/>
                <w:lang w:val="en-GB"/>
              </w:rPr>
              <w:t>7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CF49FD0" w14:textId="0EB89512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65884" w:rsidRPr="00796E5B" w14:paraId="67D12C87" w14:textId="77777777" w:rsidTr="00D90240">
        <w:trPr>
          <w:trHeight w:val="336"/>
        </w:trPr>
        <w:tc>
          <w:tcPr>
            <w:tcW w:w="1216" w:type="dxa"/>
            <w:vMerge/>
            <w:shd w:val="clear" w:color="auto" w:fill="D0CECE"/>
          </w:tcPr>
          <w:p w14:paraId="4E50CF6E" w14:textId="77777777" w:rsidR="00E65884" w:rsidRPr="00FF28E4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</w:rPr>
            </w:pPr>
          </w:p>
        </w:tc>
        <w:tc>
          <w:tcPr>
            <w:tcW w:w="2464" w:type="dxa"/>
            <w:gridSpan w:val="2"/>
            <w:vMerge w:val="restart"/>
            <w:shd w:val="clear" w:color="auto" w:fill="D0CECE"/>
          </w:tcPr>
          <w:p w14:paraId="0D3295B1" w14:textId="77777777" w:rsidR="00E65884" w:rsidRPr="00796E5B" w:rsidRDefault="00E65884" w:rsidP="00E65884">
            <w:pPr>
              <w:spacing w:before="120" w:after="120"/>
              <w:jc w:val="center"/>
              <w:rPr>
                <w:rFonts w:ascii="Roboto" w:hAnsi="Roboto" w:cs="Calibri"/>
                <w:b/>
                <w:bCs/>
              </w:rPr>
            </w:pPr>
            <w:r w:rsidRPr="00796E5B">
              <w:rPr>
                <w:rFonts w:ascii="Roboto" w:hAnsi="Roboto" w:cs="Calibri"/>
                <w:b/>
                <w:bCs/>
              </w:rPr>
              <w:t>ALTRES DESPESES</w:t>
            </w:r>
          </w:p>
          <w:p w14:paraId="68A55BE6" w14:textId="77777777" w:rsidR="00E65884" w:rsidRPr="00FF28E4" w:rsidRDefault="00E65884" w:rsidP="00E65884">
            <w:pPr>
              <w:spacing w:before="120" w:after="120"/>
              <w:jc w:val="center"/>
              <w:rPr>
                <w:rFonts w:ascii="Roboto" w:hAnsi="Roboto" w:cs="Calibri"/>
                <w:b/>
                <w:bCs/>
              </w:rPr>
            </w:pPr>
            <w:r>
              <w:rPr>
                <w:rFonts w:ascii="Roboto" w:hAnsi="Roboto" w:cs="Calibri"/>
                <w:sz w:val="20"/>
                <w:szCs w:val="20"/>
              </w:rPr>
              <w:t>No poden superar</w:t>
            </w:r>
            <w:r w:rsidRPr="00257308">
              <w:rPr>
                <w:rFonts w:ascii="Roboto" w:hAnsi="Roboto" w:cs="Calibri"/>
                <w:sz w:val="20"/>
                <w:szCs w:val="20"/>
              </w:rPr>
              <w:t xml:space="preserve"> el 15%</w:t>
            </w:r>
            <w:r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Pr="00257308">
              <w:rPr>
                <w:rFonts w:ascii="Roboto" w:hAnsi="Roboto" w:cs="Calibri"/>
                <w:sz w:val="20"/>
                <w:szCs w:val="20"/>
              </w:rPr>
              <w:t>del cost total de les hores de docència</w:t>
            </w:r>
          </w:p>
        </w:tc>
        <w:tc>
          <w:tcPr>
            <w:tcW w:w="5529" w:type="dxa"/>
            <w:gridSpan w:val="2"/>
            <w:shd w:val="clear" w:color="auto" w:fill="D0CECE"/>
          </w:tcPr>
          <w:p w14:paraId="2AC37407" w14:textId="5880FA66" w:rsidR="00E65884" w:rsidRPr="00796E5B" w:rsidRDefault="00E65884" w:rsidP="00E65884">
            <w:pPr>
              <w:tabs>
                <w:tab w:val="left" w:pos="735"/>
              </w:tabs>
              <w:spacing w:before="120" w:after="120"/>
              <w:rPr>
                <w:rFonts w:ascii="Roboto" w:hAnsi="Roboto" w:cs="Calibri"/>
                <w:b/>
                <w:bCs/>
              </w:rPr>
            </w:pPr>
            <w:r w:rsidRPr="00796E5B">
              <w:rPr>
                <w:rFonts w:ascii="Roboto" w:hAnsi="Roboto" w:cs="Calibri"/>
                <w:b/>
                <w:bCs/>
              </w:rPr>
              <w:t>Dietes (</w:t>
            </w:r>
            <w:r w:rsidR="0090679B" w:rsidRPr="0090679B">
              <w:rPr>
                <w:rFonts w:ascii="Roboto" w:hAnsi="Roboto" w:cs="Calibri"/>
                <w:b/>
                <w:bCs/>
              </w:rPr>
              <w:t>hostalatge i/o restauració</w:t>
            </w:r>
            <w:r w:rsidRPr="00796E5B">
              <w:rPr>
                <w:rFonts w:ascii="Roboto" w:hAnsi="Roboto" w:cs="Calibri"/>
                <w:b/>
                <w:bCs/>
              </w:rPr>
              <w:t xml:space="preserve">) 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Roboto" w:hAnsi="Roboto" w:cs="Calibri"/>
                <w:b/>
                <w:bCs/>
                <w:sz w:val="18"/>
                <w:szCs w:val="18"/>
              </w:rPr>
              <w:t>7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</w:rPr>
              <w:t>) (</w:t>
            </w:r>
            <w:r>
              <w:rPr>
                <w:rFonts w:ascii="Roboto" w:hAnsi="Roboto" w:cs="Calibri"/>
                <w:b/>
                <w:bCs/>
                <w:sz w:val="18"/>
                <w:szCs w:val="18"/>
              </w:rPr>
              <w:t>8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746F27B" w14:textId="5A3B9C4B" w:rsidR="00E65884" w:rsidRPr="00796E5B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65884" w:rsidRPr="00FF28E4" w14:paraId="58413A8B" w14:textId="77777777" w:rsidTr="00D90240">
        <w:trPr>
          <w:trHeight w:val="389"/>
        </w:trPr>
        <w:tc>
          <w:tcPr>
            <w:tcW w:w="1216" w:type="dxa"/>
            <w:vMerge/>
            <w:shd w:val="clear" w:color="auto" w:fill="D0CECE"/>
          </w:tcPr>
          <w:p w14:paraId="5EA61AB2" w14:textId="77777777" w:rsidR="00E65884" w:rsidRPr="00FF28E4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</w:rPr>
            </w:pPr>
          </w:p>
        </w:tc>
        <w:tc>
          <w:tcPr>
            <w:tcW w:w="2464" w:type="dxa"/>
            <w:gridSpan w:val="2"/>
            <w:vMerge/>
            <w:shd w:val="clear" w:color="auto" w:fill="D0CECE"/>
          </w:tcPr>
          <w:p w14:paraId="255B0ED5" w14:textId="77777777" w:rsidR="00E65884" w:rsidRPr="00FF28E4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</w:rPr>
            </w:pPr>
          </w:p>
        </w:tc>
        <w:tc>
          <w:tcPr>
            <w:tcW w:w="5529" w:type="dxa"/>
            <w:gridSpan w:val="2"/>
            <w:shd w:val="clear" w:color="auto" w:fill="D0CECE"/>
          </w:tcPr>
          <w:p w14:paraId="3154D7FF" w14:textId="77777777" w:rsidR="00E65884" w:rsidRPr="00ED6027" w:rsidRDefault="00E65884" w:rsidP="00E65884">
            <w:pPr>
              <w:spacing w:before="120" w:after="120"/>
              <w:rPr>
                <w:rFonts w:ascii="Roboto" w:hAnsi="Roboto" w:cs="Calibri"/>
                <w:b/>
                <w:bCs/>
              </w:rPr>
            </w:pPr>
            <w:r>
              <w:rPr>
                <w:rFonts w:ascii="Roboto" w:hAnsi="Roboto" w:cs="Calibri"/>
                <w:b/>
                <w:bCs/>
              </w:rPr>
              <w:t>D</w:t>
            </w:r>
            <w:r w:rsidRPr="00ED6027">
              <w:rPr>
                <w:rFonts w:ascii="Roboto" w:hAnsi="Roboto" w:cs="Calibri"/>
                <w:b/>
                <w:bCs/>
              </w:rPr>
              <w:t xml:space="preserve">esplaçament del personal </w:t>
            </w:r>
            <w:r>
              <w:rPr>
                <w:rFonts w:ascii="Roboto" w:hAnsi="Roboto" w:cs="Calibri"/>
                <w:b/>
                <w:bCs/>
              </w:rPr>
              <w:t xml:space="preserve">docent 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Roboto" w:hAnsi="Roboto" w:cs="Calibri"/>
                <w:b/>
                <w:bCs/>
                <w:sz w:val="18"/>
                <w:szCs w:val="18"/>
              </w:rPr>
              <w:t>7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</w:rPr>
              <w:t>) (</w:t>
            </w:r>
            <w:r>
              <w:rPr>
                <w:rFonts w:ascii="Roboto" w:hAnsi="Roboto" w:cs="Calibri"/>
                <w:b/>
                <w:bCs/>
                <w:sz w:val="18"/>
                <w:szCs w:val="18"/>
              </w:rPr>
              <w:t>9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EEF2A94" w14:textId="3BE7D166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65884" w:rsidRPr="00FF28E4" w14:paraId="0DEA654F" w14:textId="77777777" w:rsidTr="00D90240">
        <w:trPr>
          <w:trHeight w:val="388"/>
        </w:trPr>
        <w:tc>
          <w:tcPr>
            <w:tcW w:w="1216" w:type="dxa"/>
            <w:vMerge/>
            <w:shd w:val="clear" w:color="auto" w:fill="D0CECE"/>
          </w:tcPr>
          <w:p w14:paraId="596FCAF9" w14:textId="77777777" w:rsidR="00E65884" w:rsidRPr="00FF28E4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</w:rPr>
            </w:pPr>
          </w:p>
        </w:tc>
        <w:tc>
          <w:tcPr>
            <w:tcW w:w="2464" w:type="dxa"/>
            <w:gridSpan w:val="2"/>
            <w:vMerge/>
            <w:shd w:val="clear" w:color="auto" w:fill="D0CECE"/>
          </w:tcPr>
          <w:p w14:paraId="30CAA28D" w14:textId="77777777" w:rsidR="00E65884" w:rsidRPr="00FF28E4" w:rsidRDefault="00E65884" w:rsidP="00E65884">
            <w:pPr>
              <w:spacing w:before="60" w:after="60"/>
              <w:rPr>
                <w:rFonts w:ascii="Roboto" w:hAnsi="Roboto" w:cs="Calibri"/>
                <w:b/>
                <w:bCs/>
              </w:rPr>
            </w:pPr>
          </w:p>
        </w:tc>
        <w:tc>
          <w:tcPr>
            <w:tcW w:w="5529" w:type="dxa"/>
            <w:gridSpan w:val="2"/>
            <w:shd w:val="clear" w:color="auto" w:fill="D0CECE"/>
          </w:tcPr>
          <w:p w14:paraId="68CACADF" w14:textId="77777777" w:rsidR="00E65884" w:rsidRPr="00FF28E4" w:rsidRDefault="00E65884" w:rsidP="00E65884">
            <w:pPr>
              <w:spacing w:before="120" w:after="120"/>
              <w:rPr>
                <w:rFonts w:ascii="Roboto" w:hAnsi="Roboto" w:cs="Calibri"/>
                <w:b/>
                <w:bCs/>
              </w:rPr>
            </w:pPr>
            <w:r w:rsidRPr="00FF28E4">
              <w:rPr>
                <w:rFonts w:ascii="Roboto" w:hAnsi="Roboto" w:cs="Calibri"/>
                <w:b/>
                <w:bCs/>
              </w:rPr>
              <w:t xml:space="preserve">Altres despeses directament aplicables </w:t>
            </w:r>
            <w:r>
              <w:rPr>
                <w:rFonts w:ascii="Roboto" w:hAnsi="Roboto" w:cs="Calibri"/>
                <w:b/>
                <w:bCs/>
              </w:rPr>
              <w:t xml:space="preserve">a l’AF 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Roboto" w:hAnsi="Roboto" w:cs="Calibri"/>
                <w:b/>
                <w:bCs/>
                <w:sz w:val="18"/>
                <w:szCs w:val="18"/>
              </w:rPr>
              <w:t>7</w:t>
            </w:r>
            <w:r w:rsidRPr="00CB3E04">
              <w:rPr>
                <w:rFonts w:ascii="Roboto" w:hAnsi="Roboto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6D5AA13" w14:textId="4758FBF6" w:rsidR="00E65884" w:rsidRPr="00FF28E4" w:rsidRDefault="00E65884" w:rsidP="00E65884">
            <w:pPr>
              <w:spacing w:before="60" w:after="60"/>
              <w:jc w:val="center"/>
              <w:rPr>
                <w:rFonts w:ascii="Roboto" w:hAnsi="Roboto" w:cs="Calibri"/>
                <w:b/>
                <w:bCs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65884" w:rsidRPr="00FF28E4" w14:paraId="430BA1BF" w14:textId="77777777" w:rsidTr="00E65884">
        <w:trPr>
          <w:trHeight w:val="699"/>
        </w:trPr>
        <w:tc>
          <w:tcPr>
            <w:tcW w:w="9209" w:type="dxa"/>
            <w:gridSpan w:val="5"/>
            <w:shd w:val="clear" w:color="auto" w:fill="D0CECE"/>
          </w:tcPr>
          <w:p w14:paraId="743D4955" w14:textId="77777777" w:rsidR="00E65884" w:rsidRDefault="00E65884" w:rsidP="00E65884">
            <w:pPr>
              <w:spacing w:before="120" w:after="120"/>
              <w:jc w:val="right"/>
              <w:rPr>
                <w:rFonts w:ascii="Roboto" w:hAnsi="Roboto" w:cs="Calibri"/>
                <w:b/>
                <w:bCs/>
              </w:rPr>
            </w:pPr>
            <w:r w:rsidRPr="00FF28E4">
              <w:rPr>
                <w:rFonts w:ascii="Roboto" w:hAnsi="Roboto" w:cs="Calibri"/>
                <w:b/>
                <w:bCs/>
              </w:rPr>
              <w:t>PRESSUPOST GLOBAL</w:t>
            </w:r>
            <w:r>
              <w:rPr>
                <w:rFonts w:ascii="Roboto" w:hAnsi="Roboto" w:cs="Calibri"/>
                <w:b/>
                <w:bCs/>
              </w:rPr>
              <w:t xml:space="preserve"> </w:t>
            </w:r>
          </w:p>
          <w:p w14:paraId="6E334693" w14:textId="77777777" w:rsidR="00E65884" w:rsidRPr="00641E6E" w:rsidRDefault="00E65884" w:rsidP="00E65884">
            <w:pPr>
              <w:spacing w:before="120" w:after="120"/>
              <w:jc w:val="right"/>
              <w:rPr>
                <w:rFonts w:ascii="Roboto" w:hAnsi="Roboto" w:cs="Calibri"/>
                <w:sz w:val="20"/>
                <w:szCs w:val="20"/>
              </w:rPr>
            </w:pPr>
            <w:r w:rsidRPr="0016389C">
              <w:rPr>
                <w:rFonts w:ascii="Roboto" w:hAnsi="Roboto" w:cs="Calibri"/>
                <w:sz w:val="20"/>
                <w:szCs w:val="20"/>
              </w:rPr>
              <w:t>No podrà excedir</w:t>
            </w:r>
            <w:r>
              <w:rPr>
                <w:rFonts w:ascii="Roboto" w:hAnsi="Roboto" w:cs="Calibri"/>
                <w:sz w:val="20"/>
                <w:szCs w:val="20"/>
              </w:rPr>
              <w:t>-se</w:t>
            </w:r>
            <w:r w:rsidRPr="0016389C">
              <w:rPr>
                <w:rFonts w:ascii="Roboto" w:hAnsi="Roboto" w:cs="Calibri"/>
                <w:sz w:val="20"/>
                <w:szCs w:val="20"/>
              </w:rPr>
              <w:t xml:space="preserve"> una vegada</w:t>
            </w:r>
            <w:r>
              <w:rPr>
                <w:rFonts w:ascii="Roboto" w:hAnsi="Roboto" w:cs="Calibri"/>
                <w:sz w:val="20"/>
                <w:szCs w:val="20"/>
              </w:rPr>
              <w:t xml:space="preserve"> el present DC03</w:t>
            </w:r>
            <w:r w:rsidRPr="0016389C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sz w:val="20"/>
                <w:szCs w:val="20"/>
              </w:rPr>
              <w:t xml:space="preserve">siga </w:t>
            </w:r>
            <w:r w:rsidRPr="006440E7">
              <w:rPr>
                <w:rFonts w:ascii="Roboto" w:hAnsi="Roboto" w:cs="Calibri"/>
                <w:sz w:val="20"/>
                <w:szCs w:val="20"/>
              </w:rPr>
              <w:t xml:space="preserve">revisat i validat </w:t>
            </w:r>
            <w:r>
              <w:rPr>
                <w:rFonts w:ascii="Roboto" w:hAnsi="Roboto" w:cs="Calibri"/>
                <w:sz w:val="20"/>
                <w:szCs w:val="20"/>
              </w:rPr>
              <w:t>per l’EVES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027699E" w14:textId="65B589BD" w:rsidR="00E65884" w:rsidRPr="00EA6692" w:rsidRDefault="00E65884" w:rsidP="00E6588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A6692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EA6692">
              <w:rPr>
                <w:rFonts w:ascii="Calibri" w:hAnsi="Calibri" w:cs="Calibri"/>
                <w:b/>
                <w:bCs/>
                <w:sz w:val="28"/>
                <w:szCs w:val="28"/>
              </w:rPr>
              <w:instrText xml:space="preserve"> FORMTEXT </w:instrText>
            </w:r>
            <w:r w:rsidRPr="00EA6692">
              <w:rPr>
                <w:rFonts w:ascii="Calibri" w:hAnsi="Calibri" w:cs="Calibri"/>
                <w:b/>
                <w:bCs/>
                <w:sz w:val="28"/>
                <w:szCs w:val="28"/>
              </w:rPr>
            </w:r>
            <w:r w:rsidRPr="00EA6692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separate"/>
            </w:r>
            <w:r w:rsidRPr="00EA6692">
              <w:rPr>
                <w:rFonts w:ascii="Calibri" w:hAnsi="Calibri"/>
                <w:b/>
                <w:bCs/>
                <w:sz w:val="28"/>
                <w:szCs w:val="28"/>
              </w:rPr>
              <w:t> </w:t>
            </w:r>
            <w:r w:rsidRPr="00EA6692">
              <w:rPr>
                <w:rFonts w:ascii="Calibri" w:hAnsi="Calibri"/>
                <w:b/>
                <w:bCs/>
                <w:sz w:val="28"/>
                <w:szCs w:val="28"/>
              </w:rPr>
              <w:t> </w:t>
            </w:r>
            <w:r w:rsidRPr="00EA6692">
              <w:rPr>
                <w:rFonts w:ascii="Calibri" w:hAnsi="Calibri"/>
                <w:b/>
                <w:bCs/>
                <w:sz w:val="28"/>
                <w:szCs w:val="28"/>
              </w:rPr>
              <w:t> </w:t>
            </w:r>
            <w:r w:rsidRPr="00EA6692">
              <w:rPr>
                <w:rFonts w:ascii="Calibri" w:hAnsi="Calibri"/>
                <w:b/>
                <w:bCs/>
                <w:sz w:val="28"/>
                <w:szCs w:val="28"/>
              </w:rPr>
              <w:t> </w:t>
            </w:r>
            <w:r w:rsidRPr="00EA6692">
              <w:rPr>
                <w:rFonts w:ascii="Calibri" w:hAnsi="Calibri"/>
                <w:b/>
                <w:bCs/>
                <w:sz w:val="28"/>
                <w:szCs w:val="28"/>
              </w:rPr>
              <w:t> </w:t>
            </w:r>
            <w:r w:rsidRPr="00EA6692">
              <w:rPr>
                <w:rFonts w:ascii="Calibri" w:hAnsi="Calibri" w:cs="Calibri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304903F0" w14:textId="77777777" w:rsidR="00707830" w:rsidRDefault="00F41F1A" w:rsidP="00707830">
      <w:pPr>
        <w:spacing w:before="60" w:after="60"/>
        <w:ind w:left="786"/>
        <w:rPr>
          <w:rFonts w:ascii="Roboto" w:hAnsi="Roboto" w:cs="Calibri"/>
          <w:sz w:val="16"/>
          <w:szCs w:val="16"/>
        </w:rPr>
      </w:pPr>
      <w:r w:rsidRPr="00F41F1A">
        <w:rPr>
          <w:rFonts w:ascii="Roboto" w:hAnsi="Roboto" w:cs="Calibri"/>
          <w:sz w:val="16"/>
          <w:szCs w:val="16"/>
        </w:rPr>
        <w:t xml:space="preserve"> </w:t>
      </w:r>
    </w:p>
    <w:p w14:paraId="7C28E912" w14:textId="77777777" w:rsidR="00F41F1A" w:rsidRPr="00CB3E04" w:rsidRDefault="00707830" w:rsidP="009D07B7">
      <w:pPr>
        <w:numPr>
          <w:ilvl w:val="0"/>
          <w:numId w:val="21"/>
        </w:numPr>
        <w:spacing w:before="60" w:after="240"/>
        <w:ind w:left="-284" w:right="-1" w:firstLine="0"/>
        <w:rPr>
          <w:rFonts w:ascii="Roboto" w:hAnsi="Roboto" w:cs="Calibri"/>
          <w:sz w:val="20"/>
          <w:szCs w:val="20"/>
        </w:rPr>
      </w:pPr>
      <w:r w:rsidRPr="00CB5AB5">
        <w:rPr>
          <w:rFonts w:ascii="Roboto" w:hAnsi="Roboto" w:cs="Calibri"/>
          <w:sz w:val="22"/>
          <w:szCs w:val="22"/>
        </w:rPr>
        <w:t xml:space="preserve"> </w:t>
      </w:r>
      <w:r w:rsidR="00F41F1A" w:rsidRPr="009D1839">
        <w:rPr>
          <w:rFonts w:ascii="Roboto" w:hAnsi="Roboto" w:cs="Calibri"/>
          <w:b/>
          <w:bCs/>
          <w:i/>
          <w:iCs/>
        </w:rPr>
        <w:t>L’elaboració de continguts</w:t>
      </w:r>
      <w:r w:rsidR="00F41F1A" w:rsidRPr="00CB3E04">
        <w:rPr>
          <w:rFonts w:ascii="Roboto" w:hAnsi="Roboto" w:cs="Calibri"/>
          <w:sz w:val="20"/>
          <w:szCs w:val="20"/>
        </w:rPr>
        <w:t xml:space="preserve"> només </w:t>
      </w:r>
      <w:r w:rsidR="00D454D7">
        <w:rPr>
          <w:rFonts w:ascii="Roboto" w:hAnsi="Roboto" w:cs="Calibri"/>
          <w:sz w:val="20"/>
          <w:szCs w:val="20"/>
        </w:rPr>
        <w:t>és procedent</w:t>
      </w:r>
      <w:r w:rsidR="00F41F1A" w:rsidRPr="00CB3E04">
        <w:rPr>
          <w:rFonts w:ascii="Roboto" w:hAnsi="Roboto" w:cs="Calibri"/>
          <w:sz w:val="20"/>
          <w:szCs w:val="20"/>
        </w:rPr>
        <w:t xml:space="preserve"> en la primera edició o quan la reelaboració del material docent afecta a </w:t>
      </w:r>
      <w:r w:rsidR="00A879CA" w:rsidRPr="00CB3E04">
        <w:rPr>
          <w:rFonts w:ascii="Roboto" w:hAnsi="Roboto" w:cs="Calibri"/>
          <w:sz w:val="20"/>
          <w:szCs w:val="20"/>
        </w:rPr>
        <w:t>&gt;</w:t>
      </w:r>
      <w:r w:rsidR="00F41F1A" w:rsidRPr="00CB3E04">
        <w:rPr>
          <w:rFonts w:ascii="Roboto" w:hAnsi="Roboto" w:cs="Calibri"/>
          <w:sz w:val="20"/>
          <w:szCs w:val="20"/>
        </w:rPr>
        <w:t xml:space="preserve"> 50% dels continguts existents (modificacions majors).</w:t>
      </w:r>
    </w:p>
    <w:p w14:paraId="48826467" w14:textId="77777777" w:rsidR="008528FC" w:rsidRPr="00CB3E04" w:rsidRDefault="008528FC" w:rsidP="009D07B7">
      <w:pPr>
        <w:numPr>
          <w:ilvl w:val="0"/>
          <w:numId w:val="21"/>
        </w:numPr>
        <w:spacing w:before="60" w:after="240"/>
        <w:ind w:left="-284" w:right="-1" w:firstLine="0"/>
        <w:rPr>
          <w:rFonts w:ascii="Roboto" w:hAnsi="Roboto" w:cs="Calibri"/>
          <w:b/>
          <w:bCs/>
          <w:sz w:val="20"/>
          <w:szCs w:val="20"/>
        </w:rPr>
      </w:pPr>
      <w:r w:rsidRPr="00CB3E04">
        <w:rPr>
          <w:rFonts w:ascii="Roboto" w:hAnsi="Roboto" w:cs="Calibri"/>
          <w:sz w:val="20"/>
          <w:szCs w:val="20"/>
        </w:rPr>
        <w:t xml:space="preserve"> En cas de distribuir l’alumnat per </w:t>
      </w:r>
      <w:r w:rsidRPr="009D1839">
        <w:rPr>
          <w:rFonts w:ascii="Roboto" w:hAnsi="Roboto" w:cs="Calibri"/>
          <w:b/>
          <w:bCs/>
        </w:rPr>
        <w:t>grups</w:t>
      </w:r>
      <w:r w:rsidRPr="00CB3E04">
        <w:rPr>
          <w:rFonts w:ascii="Roboto" w:hAnsi="Roboto" w:cs="Calibri"/>
          <w:sz w:val="20"/>
          <w:szCs w:val="20"/>
        </w:rPr>
        <w:t>,</w:t>
      </w:r>
      <w:r w:rsidR="00D454D7">
        <w:rPr>
          <w:rFonts w:ascii="Roboto" w:hAnsi="Roboto" w:cs="Calibri"/>
          <w:sz w:val="20"/>
          <w:szCs w:val="20"/>
        </w:rPr>
        <w:t xml:space="preserve"> cal</w:t>
      </w:r>
      <w:r w:rsidRPr="00CB3E04">
        <w:rPr>
          <w:rFonts w:ascii="Roboto" w:hAnsi="Roboto" w:cs="Calibri"/>
          <w:sz w:val="20"/>
          <w:szCs w:val="20"/>
        </w:rPr>
        <w:t xml:space="preserve"> indicar i calcular la quantia amb el </w:t>
      </w:r>
      <w:r w:rsidR="00ED6027" w:rsidRPr="00CB3E04">
        <w:rPr>
          <w:rFonts w:ascii="Roboto" w:hAnsi="Roboto" w:cs="Calibri"/>
          <w:sz w:val="20"/>
          <w:szCs w:val="20"/>
        </w:rPr>
        <w:t>TOTAL D’HORES</w:t>
      </w:r>
      <w:r w:rsidRPr="00CB3E04">
        <w:rPr>
          <w:rFonts w:ascii="Roboto" w:hAnsi="Roboto" w:cs="Calibri"/>
          <w:sz w:val="20"/>
          <w:szCs w:val="20"/>
        </w:rPr>
        <w:t xml:space="preserve"> resultants de </w:t>
      </w:r>
      <w:r w:rsidR="00792B93" w:rsidRPr="00CB3E04">
        <w:rPr>
          <w:rFonts w:ascii="Roboto" w:hAnsi="Roboto" w:cs="Calibri"/>
          <w:sz w:val="20"/>
          <w:szCs w:val="20"/>
        </w:rPr>
        <w:t>tallers</w:t>
      </w:r>
      <w:r w:rsidR="000C6404" w:rsidRPr="00CB3E04">
        <w:rPr>
          <w:rFonts w:ascii="Roboto" w:hAnsi="Roboto" w:cs="Calibri"/>
          <w:sz w:val="20"/>
          <w:szCs w:val="20"/>
        </w:rPr>
        <w:t xml:space="preserve"> pràctics i/o</w:t>
      </w:r>
      <w:r w:rsidR="00792B93" w:rsidRPr="00CB3E04">
        <w:rPr>
          <w:rFonts w:ascii="Roboto" w:hAnsi="Roboto" w:cs="Calibri"/>
          <w:sz w:val="20"/>
          <w:szCs w:val="20"/>
        </w:rPr>
        <w:t xml:space="preserve"> de practiques al lloc de treball</w:t>
      </w:r>
      <w:r w:rsidR="000C6404" w:rsidRPr="00CB3E04">
        <w:rPr>
          <w:rFonts w:ascii="Roboto" w:hAnsi="Roboto" w:cs="Calibri"/>
          <w:sz w:val="20"/>
          <w:szCs w:val="20"/>
        </w:rPr>
        <w:t xml:space="preserve">. </w:t>
      </w:r>
      <w:r w:rsidR="00792B93" w:rsidRPr="00CB3E04">
        <w:rPr>
          <w:rFonts w:ascii="Roboto" w:hAnsi="Roboto" w:cs="Calibri"/>
          <w:sz w:val="20"/>
          <w:szCs w:val="20"/>
        </w:rPr>
        <w:t xml:space="preserve"> </w:t>
      </w:r>
    </w:p>
    <w:p w14:paraId="4D52AFD7" w14:textId="77777777" w:rsidR="00956907" w:rsidRPr="00CB3E04" w:rsidRDefault="00D51445" w:rsidP="009D07B7">
      <w:pPr>
        <w:numPr>
          <w:ilvl w:val="0"/>
          <w:numId w:val="21"/>
        </w:numPr>
        <w:spacing w:before="60" w:after="120"/>
        <w:ind w:left="-284" w:right="-1" w:firstLine="0"/>
        <w:rPr>
          <w:rFonts w:ascii="Roboto" w:hAnsi="Roboto" w:cs="Calibri"/>
          <w:sz w:val="20"/>
          <w:szCs w:val="20"/>
        </w:rPr>
      </w:pPr>
      <w:r w:rsidRPr="00CB3E04">
        <w:rPr>
          <w:rFonts w:ascii="Roboto" w:hAnsi="Roboto" w:cs="Calibri"/>
          <w:sz w:val="20"/>
          <w:szCs w:val="20"/>
        </w:rPr>
        <w:t xml:space="preserve"> </w:t>
      </w:r>
      <w:r w:rsidR="00932EA3" w:rsidRPr="00CB3E04">
        <w:rPr>
          <w:rFonts w:ascii="Roboto" w:hAnsi="Roboto" w:cs="Calibri"/>
          <w:sz w:val="20"/>
          <w:szCs w:val="20"/>
        </w:rPr>
        <w:t xml:space="preserve">La </w:t>
      </w:r>
      <w:r w:rsidR="00932EA3" w:rsidRPr="009D1839">
        <w:rPr>
          <w:rFonts w:ascii="Roboto" w:hAnsi="Roboto" w:cs="Calibri"/>
          <w:b/>
          <w:bCs/>
          <w:i/>
          <w:iCs/>
        </w:rPr>
        <w:t>col·laboració per</w:t>
      </w:r>
      <w:r w:rsidR="00932EA3" w:rsidRPr="009D1839">
        <w:rPr>
          <w:rFonts w:ascii="Roboto" w:hAnsi="Roboto" w:cs="Calibri"/>
          <w:b/>
          <w:bCs/>
        </w:rPr>
        <w:t xml:space="preserve"> </w:t>
      </w:r>
      <w:r w:rsidR="00932EA3" w:rsidRPr="009D1839">
        <w:rPr>
          <w:rFonts w:ascii="Roboto" w:hAnsi="Roboto" w:cs="Calibri"/>
          <w:b/>
          <w:bCs/>
          <w:i/>
          <w:iCs/>
        </w:rPr>
        <w:t xml:space="preserve">coordinació </w:t>
      </w:r>
      <w:r w:rsidR="00956907" w:rsidRPr="009D1839">
        <w:rPr>
          <w:rFonts w:ascii="Roboto" w:hAnsi="Roboto" w:cs="Calibri"/>
          <w:b/>
          <w:bCs/>
          <w:i/>
          <w:iCs/>
        </w:rPr>
        <w:t>docen</w:t>
      </w:r>
      <w:r w:rsidR="00CB3E04" w:rsidRPr="009D1839">
        <w:rPr>
          <w:rFonts w:ascii="Roboto" w:hAnsi="Roboto" w:cs="Calibri"/>
          <w:b/>
          <w:bCs/>
          <w:i/>
          <w:iCs/>
        </w:rPr>
        <w:t>t</w:t>
      </w:r>
      <w:r w:rsidR="00956907" w:rsidRPr="00CB3E04">
        <w:rPr>
          <w:rFonts w:ascii="Roboto" w:hAnsi="Roboto" w:cs="Calibri"/>
          <w:b/>
          <w:bCs/>
          <w:i/>
          <w:iCs/>
          <w:sz w:val="20"/>
          <w:szCs w:val="20"/>
        </w:rPr>
        <w:t>:</w:t>
      </w:r>
    </w:p>
    <w:p w14:paraId="78309E93" w14:textId="77777777" w:rsidR="00956907" w:rsidRPr="00CB3E04" w:rsidRDefault="00956907" w:rsidP="009D07B7">
      <w:pPr>
        <w:numPr>
          <w:ilvl w:val="0"/>
          <w:numId w:val="15"/>
        </w:numPr>
        <w:spacing w:before="60" w:after="60"/>
        <w:ind w:left="426" w:right="-1" w:hanging="357"/>
        <w:rPr>
          <w:rFonts w:ascii="Roboto" w:hAnsi="Roboto" w:cs="Calibri"/>
          <w:sz w:val="20"/>
          <w:szCs w:val="20"/>
        </w:rPr>
      </w:pPr>
      <w:r w:rsidRPr="00CB3E04">
        <w:rPr>
          <w:rFonts w:ascii="Roboto" w:hAnsi="Roboto" w:cs="Calibri"/>
          <w:sz w:val="20"/>
          <w:szCs w:val="20"/>
        </w:rPr>
        <w:t xml:space="preserve"> N</w:t>
      </w:r>
      <w:r w:rsidR="00932EA3" w:rsidRPr="00CB3E04">
        <w:rPr>
          <w:rFonts w:ascii="Roboto" w:hAnsi="Roboto" w:cs="Calibri"/>
          <w:sz w:val="20"/>
          <w:szCs w:val="20"/>
        </w:rPr>
        <w:t>o pot ser inclosa en</w:t>
      </w:r>
      <w:r w:rsidRPr="00CB3E04">
        <w:rPr>
          <w:rFonts w:ascii="Roboto" w:hAnsi="Roboto" w:cs="Calibri"/>
          <w:sz w:val="20"/>
          <w:szCs w:val="20"/>
        </w:rPr>
        <w:t xml:space="preserve"> </w:t>
      </w:r>
      <w:r w:rsidR="00932EA3" w:rsidRPr="00CB3E04">
        <w:rPr>
          <w:rFonts w:ascii="Roboto" w:hAnsi="Roboto" w:cs="Calibri"/>
          <w:sz w:val="20"/>
          <w:szCs w:val="20"/>
        </w:rPr>
        <w:t xml:space="preserve">AF </w:t>
      </w:r>
      <w:r w:rsidR="00D227D2" w:rsidRPr="00CB3E04">
        <w:rPr>
          <w:rFonts w:ascii="Roboto" w:hAnsi="Roboto" w:cs="Calibri"/>
          <w:sz w:val="20"/>
          <w:szCs w:val="20"/>
        </w:rPr>
        <w:t>de ≤2 docents</w:t>
      </w:r>
      <w:r w:rsidRPr="00CB3E04">
        <w:rPr>
          <w:rFonts w:ascii="Roboto" w:hAnsi="Roboto" w:cs="Calibri"/>
          <w:sz w:val="20"/>
          <w:szCs w:val="20"/>
        </w:rPr>
        <w:t xml:space="preserve">, ni </w:t>
      </w:r>
      <w:r w:rsidR="00932EA3" w:rsidRPr="00CB3E04">
        <w:rPr>
          <w:rFonts w:ascii="Roboto" w:hAnsi="Roboto" w:cs="Calibri"/>
          <w:sz w:val="20"/>
          <w:szCs w:val="20"/>
        </w:rPr>
        <w:t xml:space="preserve">en AF </w:t>
      </w:r>
      <w:r w:rsidR="005E43EF" w:rsidRPr="00CB3E04">
        <w:rPr>
          <w:rFonts w:ascii="Roboto" w:hAnsi="Roboto" w:cs="Calibri"/>
          <w:sz w:val="20"/>
          <w:szCs w:val="20"/>
        </w:rPr>
        <w:t xml:space="preserve">amb una duració </w:t>
      </w:r>
      <w:r w:rsidR="00D227D2" w:rsidRPr="00CB3E04">
        <w:rPr>
          <w:rFonts w:ascii="Roboto" w:hAnsi="Roboto" w:cs="Calibri"/>
          <w:sz w:val="20"/>
          <w:szCs w:val="20"/>
        </w:rPr>
        <w:t>≤</w:t>
      </w:r>
      <w:r w:rsidR="00932EA3" w:rsidRPr="00CB3E04">
        <w:rPr>
          <w:rFonts w:ascii="Roboto" w:hAnsi="Roboto" w:cs="Calibri"/>
          <w:sz w:val="20"/>
          <w:szCs w:val="20"/>
        </w:rPr>
        <w:t>10 hores</w:t>
      </w:r>
      <w:r w:rsidR="00EE2696" w:rsidRPr="00CB3E04">
        <w:rPr>
          <w:rFonts w:ascii="Roboto" w:hAnsi="Roboto" w:cs="Calibri"/>
          <w:sz w:val="20"/>
          <w:szCs w:val="20"/>
        </w:rPr>
        <w:t xml:space="preserve">. </w:t>
      </w:r>
    </w:p>
    <w:p w14:paraId="7C405493" w14:textId="77777777" w:rsidR="00956907" w:rsidRPr="00CB3E04" w:rsidRDefault="00956907" w:rsidP="009D07B7">
      <w:pPr>
        <w:numPr>
          <w:ilvl w:val="0"/>
          <w:numId w:val="15"/>
        </w:numPr>
        <w:spacing w:before="60" w:after="120"/>
        <w:ind w:left="426" w:right="-1" w:hanging="357"/>
        <w:rPr>
          <w:rFonts w:ascii="Roboto" w:hAnsi="Roboto" w:cs="Calibri"/>
          <w:sz w:val="20"/>
          <w:szCs w:val="20"/>
        </w:rPr>
      </w:pPr>
      <w:r w:rsidRPr="00CB3E04">
        <w:rPr>
          <w:rFonts w:ascii="Roboto" w:hAnsi="Roboto" w:cs="Calibri"/>
          <w:sz w:val="20"/>
          <w:szCs w:val="20"/>
        </w:rPr>
        <w:t xml:space="preserve"> </w:t>
      </w:r>
      <w:r w:rsidR="00EE2696" w:rsidRPr="00CB3E04">
        <w:rPr>
          <w:rFonts w:ascii="Roboto" w:hAnsi="Roboto" w:cs="Calibri"/>
          <w:sz w:val="20"/>
          <w:szCs w:val="20"/>
        </w:rPr>
        <w:t xml:space="preserve">En activitats </w:t>
      </w:r>
      <w:r w:rsidR="00EE2696" w:rsidRPr="00CB3E04">
        <w:rPr>
          <w:rFonts w:ascii="Roboto" w:hAnsi="Roboto" w:cs="Calibri"/>
          <w:i/>
          <w:iCs/>
          <w:sz w:val="20"/>
          <w:szCs w:val="20"/>
        </w:rPr>
        <w:t>autoformatives</w:t>
      </w:r>
      <w:r w:rsidR="00EE2696" w:rsidRPr="00CB3E04">
        <w:rPr>
          <w:rFonts w:ascii="Roboto" w:hAnsi="Roboto" w:cs="Calibri"/>
          <w:sz w:val="20"/>
          <w:szCs w:val="20"/>
        </w:rPr>
        <w:t>, només podr</w:t>
      </w:r>
      <w:r w:rsidR="00D454D7">
        <w:rPr>
          <w:rFonts w:ascii="Roboto" w:hAnsi="Roboto" w:cs="Calibri"/>
          <w:sz w:val="20"/>
          <w:szCs w:val="20"/>
        </w:rPr>
        <w:t>à</w:t>
      </w:r>
      <w:r w:rsidR="00EE2696" w:rsidRPr="00CB3E04">
        <w:rPr>
          <w:rFonts w:ascii="Roboto" w:hAnsi="Roboto" w:cs="Calibri"/>
          <w:sz w:val="20"/>
          <w:szCs w:val="20"/>
        </w:rPr>
        <w:t xml:space="preserve"> ser inclosa </w:t>
      </w:r>
      <w:r w:rsidR="00D227D2" w:rsidRPr="00CB3E04">
        <w:rPr>
          <w:rFonts w:ascii="Roboto" w:hAnsi="Roboto" w:cs="Calibri"/>
          <w:sz w:val="20"/>
          <w:szCs w:val="20"/>
        </w:rPr>
        <w:t>quan siga nova</w:t>
      </w:r>
      <w:r w:rsidR="00A879CA" w:rsidRPr="00CB3E04">
        <w:rPr>
          <w:rFonts w:ascii="Roboto" w:hAnsi="Roboto" w:cs="Calibri"/>
          <w:sz w:val="20"/>
          <w:szCs w:val="20"/>
        </w:rPr>
        <w:t xml:space="preserve"> (</w:t>
      </w:r>
      <w:r w:rsidR="00EE2696" w:rsidRPr="00CB3E04">
        <w:rPr>
          <w:rFonts w:ascii="Roboto" w:hAnsi="Roboto" w:cs="Calibri"/>
          <w:sz w:val="20"/>
          <w:szCs w:val="20"/>
        </w:rPr>
        <w:t>no en successives edicions</w:t>
      </w:r>
      <w:r w:rsidR="00A879CA" w:rsidRPr="00CB3E04">
        <w:rPr>
          <w:rFonts w:ascii="Roboto" w:hAnsi="Roboto" w:cs="Calibri"/>
          <w:sz w:val="20"/>
          <w:szCs w:val="20"/>
        </w:rPr>
        <w:t>)</w:t>
      </w:r>
      <w:r w:rsidR="00EE2696" w:rsidRPr="00CB3E04">
        <w:rPr>
          <w:rFonts w:ascii="Roboto" w:hAnsi="Roboto" w:cs="Calibri"/>
          <w:sz w:val="20"/>
          <w:szCs w:val="20"/>
        </w:rPr>
        <w:t>.</w:t>
      </w:r>
      <w:r w:rsidR="00D227D2" w:rsidRPr="00CB3E04">
        <w:rPr>
          <w:rFonts w:ascii="Roboto" w:hAnsi="Roboto" w:cs="Calibri"/>
          <w:sz w:val="20"/>
          <w:szCs w:val="20"/>
        </w:rPr>
        <w:t xml:space="preserve"> </w:t>
      </w:r>
    </w:p>
    <w:p w14:paraId="4AF99040" w14:textId="77777777" w:rsidR="00257308" w:rsidRPr="00CB3E04" w:rsidRDefault="00956907" w:rsidP="009D07B7">
      <w:pPr>
        <w:numPr>
          <w:ilvl w:val="0"/>
          <w:numId w:val="15"/>
        </w:numPr>
        <w:spacing w:before="60" w:after="120"/>
        <w:ind w:left="426" w:right="-1" w:hanging="357"/>
        <w:rPr>
          <w:rFonts w:ascii="Roboto" w:hAnsi="Roboto" w:cs="Calibri"/>
          <w:sz w:val="20"/>
          <w:szCs w:val="20"/>
        </w:rPr>
      </w:pPr>
      <w:r w:rsidRPr="00CB3E04">
        <w:rPr>
          <w:rFonts w:ascii="Roboto" w:hAnsi="Roboto" w:cs="Calibri"/>
          <w:sz w:val="20"/>
          <w:szCs w:val="20"/>
        </w:rPr>
        <w:t xml:space="preserve"> </w:t>
      </w:r>
      <w:r w:rsidR="00D227D2" w:rsidRPr="00CB3E04">
        <w:rPr>
          <w:rFonts w:ascii="Roboto" w:hAnsi="Roboto" w:cs="Calibri"/>
          <w:sz w:val="20"/>
          <w:szCs w:val="20"/>
        </w:rPr>
        <w:t xml:space="preserve">La persona que perceba remuneració per </w:t>
      </w:r>
      <w:r w:rsidR="00D227D2" w:rsidRPr="00CB3E04">
        <w:rPr>
          <w:rFonts w:ascii="Roboto" w:hAnsi="Roboto" w:cs="Calibri"/>
          <w:i/>
          <w:iCs/>
          <w:sz w:val="20"/>
          <w:szCs w:val="20"/>
        </w:rPr>
        <w:t>coordinació docent</w:t>
      </w:r>
      <w:r w:rsidR="00D227D2" w:rsidRPr="00CB3E04">
        <w:rPr>
          <w:rFonts w:ascii="Roboto" w:hAnsi="Roboto" w:cs="Calibri"/>
          <w:sz w:val="20"/>
          <w:szCs w:val="20"/>
        </w:rPr>
        <w:t xml:space="preserve">, no podrà percebre remuneració, en la mateixa </w:t>
      </w:r>
      <w:r w:rsidR="00A879CA" w:rsidRPr="00CB3E04">
        <w:rPr>
          <w:rFonts w:ascii="Roboto" w:hAnsi="Roboto" w:cs="Calibri"/>
          <w:sz w:val="20"/>
          <w:szCs w:val="20"/>
        </w:rPr>
        <w:t>AF</w:t>
      </w:r>
      <w:r w:rsidR="00D227D2" w:rsidRPr="00CB3E04">
        <w:rPr>
          <w:rFonts w:ascii="Roboto" w:hAnsi="Roboto" w:cs="Calibri"/>
          <w:sz w:val="20"/>
          <w:szCs w:val="20"/>
        </w:rPr>
        <w:t xml:space="preserve"> per </w:t>
      </w:r>
      <w:r w:rsidR="00D227D2" w:rsidRPr="00CB3E04">
        <w:rPr>
          <w:rFonts w:ascii="Roboto" w:hAnsi="Roboto" w:cs="Calibri"/>
          <w:i/>
          <w:iCs/>
          <w:sz w:val="20"/>
          <w:szCs w:val="20"/>
        </w:rPr>
        <w:t>altres col·laboracions</w:t>
      </w:r>
      <w:r w:rsidR="00D227D2" w:rsidRPr="00CB3E04">
        <w:rPr>
          <w:rFonts w:ascii="Roboto" w:hAnsi="Roboto" w:cs="Calibri"/>
          <w:sz w:val="20"/>
          <w:szCs w:val="20"/>
        </w:rPr>
        <w:t>.</w:t>
      </w:r>
    </w:p>
    <w:p w14:paraId="631FC309" w14:textId="77777777" w:rsidR="00332430" w:rsidRPr="00CB3E04" w:rsidRDefault="00257308" w:rsidP="009D07B7">
      <w:pPr>
        <w:numPr>
          <w:ilvl w:val="0"/>
          <w:numId w:val="21"/>
        </w:numPr>
        <w:spacing w:before="60" w:after="240"/>
        <w:ind w:left="-284" w:right="-1" w:firstLine="0"/>
        <w:rPr>
          <w:rFonts w:ascii="Roboto" w:hAnsi="Roboto" w:cs="Calibri"/>
          <w:sz w:val="20"/>
          <w:szCs w:val="20"/>
        </w:rPr>
      </w:pPr>
      <w:r w:rsidRPr="00CB3E04">
        <w:rPr>
          <w:rFonts w:ascii="Roboto" w:hAnsi="Roboto" w:cs="Calibri"/>
          <w:sz w:val="20"/>
          <w:szCs w:val="20"/>
        </w:rPr>
        <w:t xml:space="preserve"> </w:t>
      </w:r>
      <w:r w:rsidR="005C3792" w:rsidRPr="009D1839">
        <w:rPr>
          <w:rFonts w:ascii="Roboto" w:hAnsi="Roboto" w:cs="Calibri"/>
          <w:b/>
          <w:bCs/>
          <w:i/>
          <w:iCs/>
        </w:rPr>
        <w:t>Altres col·laboracions</w:t>
      </w:r>
      <w:r w:rsidR="005C3792" w:rsidRPr="009D1839">
        <w:rPr>
          <w:rFonts w:ascii="Roboto" w:hAnsi="Roboto" w:cs="Calibri"/>
        </w:rPr>
        <w:t xml:space="preserve">, </w:t>
      </w:r>
      <w:r w:rsidRPr="009D1839">
        <w:rPr>
          <w:rFonts w:ascii="Roboto" w:hAnsi="Roboto" w:cs="Calibri"/>
          <w:b/>
          <w:bCs/>
          <w:i/>
          <w:iCs/>
        </w:rPr>
        <w:t>d</w:t>
      </w:r>
      <w:r w:rsidR="000C6404" w:rsidRPr="009D1839">
        <w:rPr>
          <w:rFonts w:ascii="Roboto" w:hAnsi="Roboto" w:cs="Calibri"/>
          <w:b/>
          <w:bCs/>
          <w:i/>
          <w:iCs/>
        </w:rPr>
        <w:t>ietes</w:t>
      </w:r>
      <w:r w:rsidR="00796E5B" w:rsidRPr="009D1839">
        <w:rPr>
          <w:rFonts w:ascii="Roboto" w:hAnsi="Roboto" w:cs="Calibri"/>
          <w:i/>
          <w:iCs/>
        </w:rPr>
        <w:t xml:space="preserve">, </w:t>
      </w:r>
      <w:r w:rsidR="00796E5B" w:rsidRPr="009D1839">
        <w:rPr>
          <w:rFonts w:ascii="Roboto" w:hAnsi="Roboto" w:cs="Calibri"/>
          <w:b/>
          <w:bCs/>
          <w:i/>
          <w:iCs/>
        </w:rPr>
        <w:t>desplaçament</w:t>
      </w:r>
      <w:r w:rsidR="00796E5B" w:rsidRPr="00CB3E04">
        <w:rPr>
          <w:rFonts w:ascii="Roboto" w:hAnsi="Roboto" w:cs="Calibri"/>
          <w:i/>
          <w:iCs/>
          <w:sz w:val="20"/>
          <w:szCs w:val="20"/>
        </w:rPr>
        <w:t xml:space="preserve"> del personal docent</w:t>
      </w:r>
      <w:r w:rsidRPr="00CB3E04">
        <w:rPr>
          <w:rFonts w:ascii="Roboto" w:hAnsi="Roboto" w:cs="Calibri"/>
          <w:i/>
          <w:iCs/>
          <w:sz w:val="20"/>
          <w:szCs w:val="20"/>
        </w:rPr>
        <w:t xml:space="preserve"> i </w:t>
      </w:r>
      <w:r w:rsidR="000C6404" w:rsidRPr="009D1839">
        <w:rPr>
          <w:rFonts w:ascii="Roboto" w:hAnsi="Roboto" w:cs="Calibri"/>
          <w:b/>
          <w:bCs/>
          <w:i/>
          <w:iCs/>
        </w:rPr>
        <w:t>altres despeses directament aplicables</w:t>
      </w:r>
      <w:r w:rsidRPr="00CB3E04">
        <w:rPr>
          <w:rFonts w:ascii="Roboto" w:hAnsi="Roboto" w:cs="Calibri"/>
          <w:i/>
          <w:iCs/>
          <w:sz w:val="20"/>
          <w:szCs w:val="20"/>
        </w:rPr>
        <w:t xml:space="preserve"> a l’AF</w:t>
      </w:r>
      <w:r w:rsidR="000C6404" w:rsidRPr="00CB3E04">
        <w:rPr>
          <w:rFonts w:ascii="Roboto" w:hAnsi="Roboto" w:cs="Calibri"/>
          <w:sz w:val="20"/>
          <w:szCs w:val="20"/>
        </w:rPr>
        <w:t xml:space="preserve"> </w:t>
      </w:r>
      <w:r w:rsidR="00D454D7">
        <w:rPr>
          <w:rFonts w:ascii="Roboto" w:hAnsi="Roboto" w:cs="Calibri"/>
          <w:sz w:val="20"/>
          <w:szCs w:val="20"/>
        </w:rPr>
        <w:t xml:space="preserve">s’han de detallar </w:t>
      </w:r>
      <w:r w:rsidR="005C3792" w:rsidRPr="00CB3E04">
        <w:rPr>
          <w:rFonts w:ascii="Roboto" w:hAnsi="Roboto" w:cs="Calibri"/>
          <w:sz w:val="20"/>
          <w:szCs w:val="20"/>
        </w:rPr>
        <w:t>i</w:t>
      </w:r>
      <w:r w:rsidR="000C6404" w:rsidRPr="00CB3E04">
        <w:rPr>
          <w:rFonts w:ascii="Roboto" w:hAnsi="Roboto" w:cs="Calibri"/>
          <w:sz w:val="20"/>
          <w:szCs w:val="20"/>
        </w:rPr>
        <w:t xml:space="preserve"> justifi</w:t>
      </w:r>
      <w:r w:rsidR="00D454D7">
        <w:rPr>
          <w:rFonts w:ascii="Roboto" w:hAnsi="Roboto" w:cs="Calibri"/>
          <w:sz w:val="20"/>
          <w:szCs w:val="20"/>
        </w:rPr>
        <w:t>car en</w:t>
      </w:r>
      <w:r w:rsidR="000C6404" w:rsidRPr="00CB3E04">
        <w:rPr>
          <w:rFonts w:ascii="Roboto" w:hAnsi="Roboto" w:cs="Calibri"/>
          <w:sz w:val="20"/>
          <w:szCs w:val="20"/>
        </w:rPr>
        <w:t xml:space="preserve"> </w:t>
      </w:r>
      <w:r w:rsidR="00D51445" w:rsidRPr="00CB3E04">
        <w:rPr>
          <w:rFonts w:ascii="Roboto" w:hAnsi="Roboto" w:cs="Calibri"/>
          <w:sz w:val="20"/>
          <w:szCs w:val="20"/>
        </w:rPr>
        <w:t xml:space="preserve">l’apartat </w:t>
      </w:r>
      <w:r w:rsidR="000C6404" w:rsidRPr="00CB3E04">
        <w:rPr>
          <w:rFonts w:ascii="Roboto" w:hAnsi="Roboto" w:cs="Calibri"/>
          <w:sz w:val="20"/>
          <w:szCs w:val="20"/>
        </w:rPr>
        <w:t>OBSERVACIONS</w:t>
      </w:r>
      <w:r w:rsidR="00D51445" w:rsidRPr="00CB3E04">
        <w:rPr>
          <w:rFonts w:ascii="Roboto" w:hAnsi="Roboto" w:cs="Calibri"/>
          <w:sz w:val="20"/>
          <w:szCs w:val="20"/>
        </w:rPr>
        <w:t>.</w:t>
      </w:r>
    </w:p>
    <w:p w14:paraId="548A1DAA" w14:textId="0C7BB0F6" w:rsidR="00796E5B" w:rsidRPr="00CB3E04" w:rsidRDefault="00A8081C" w:rsidP="009D07B7">
      <w:pPr>
        <w:numPr>
          <w:ilvl w:val="0"/>
          <w:numId w:val="21"/>
        </w:numPr>
        <w:spacing w:before="60" w:after="240"/>
        <w:ind w:left="-284" w:right="-1" w:firstLine="0"/>
        <w:rPr>
          <w:rFonts w:ascii="Roboto" w:hAnsi="Roboto" w:cs="Calibri"/>
          <w:sz w:val="20"/>
          <w:szCs w:val="20"/>
        </w:rPr>
      </w:pPr>
      <w:r w:rsidRPr="00CB3E04">
        <w:rPr>
          <w:rFonts w:ascii="Roboto" w:hAnsi="Roboto" w:cs="Calibri"/>
          <w:sz w:val="20"/>
          <w:szCs w:val="20"/>
        </w:rPr>
        <w:t xml:space="preserve"> </w:t>
      </w:r>
      <w:r w:rsidR="00ED6027" w:rsidRPr="009D1839">
        <w:rPr>
          <w:rFonts w:ascii="Roboto" w:hAnsi="Roboto" w:cs="Calibri"/>
          <w:b/>
          <w:bCs/>
          <w:i/>
          <w:iCs/>
        </w:rPr>
        <w:t>D</w:t>
      </w:r>
      <w:r w:rsidRPr="009D1839">
        <w:rPr>
          <w:rFonts w:ascii="Roboto" w:hAnsi="Roboto" w:cs="Calibri"/>
          <w:b/>
          <w:bCs/>
          <w:i/>
          <w:iCs/>
        </w:rPr>
        <w:t>ietes</w:t>
      </w:r>
      <w:r w:rsidR="00A879CA" w:rsidRPr="00CB3E04">
        <w:rPr>
          <w:rFonts w:ascii="Roboto" w:hAnsi="Roboto" w:cs="Calibri"/>
          <w:b/>
          <w:bCs/>
          <w:i/>
          <w:iCs/>
          <w:sz w:val="20"/>
          <w:szCs w:val="20"/>
        </w:rPr>
        <w:t>,</w:t>
      </w:r>
      <w:r w:rsidR="00ED6027" w:rsidRPr="00CB3E04">
        <w:rPr>
          <w:rFonts w:ascii="Roboto" w:hAnsi="Roboto" w:cs="Calibri"/>
          <w:i/>
          <w:iCs/>
          <w:sz w:val="20"/>
          <w:szCs w:val="20"/>
        </w:rPr>
        <w:t xml:space="preserve"> </w:t>
      </w:r>
      <w:r w:rsidR="00A879CA" w:rsidRPr="00CB3E04">
        <w:rPr>
          <w:rFonts w:ascii="Roboto" w:hAnsi="Roboto" w:cs="Calibri"/>
          <w:sz w:val="20"/>
          <w:szCs w:val="20"/>
        </w:rPr>
        <w:t>per</w:t>
      </w:r>
      <w:r w:rsidR="00ED6027" w:rsidRPr="00CB3E04">
        <w:rPr>
          <w:rFonts w:ascii="Roboto" w:hAnsi="Roboto" w:cs="Calibri"/>
          <w:i/>
          <w:iCs/>
          <w:sz w:val="20"/>
          <w:szCs w:val="20"/>
        </w:rPr>
        <w:t xml:space="preserve"> </w:t>
      </w:r>
      <w:r w:rsidR="0090679B" w:rsidRPr="0090679B">
        <w:rPr>
          <w:rFonts w:ascii="Roboto" w:hAnsi="Roboto" w:cs="Calibri"/>
          <w:b/>
          <w:bCs/>
        </w:rPr>
        <w:t>hostalatge</w:t>
      </w:r>
      <w:r w:rsidR="00A879CA" w:rsidRPr="00CB3E04">
        <w:rPr>
          <w:rFonts w:ascii="Roboto" w:hAnsi="Roboto" w:cs="Calibri"/>
          <w:i/>
          <w:iCs/>
          <w:sz w:val="20"/>
          <w:szCs w:val="20"/>
        </w:rPr>
        <w:t>,</w:t>
      </w:r>
      <w:r w:rsidR="00ED6027" w:rsidRPr="00CB3E04">
        <w:rPr>
          <w:rFonts w:ascii="Roboto" w:hAnsi="Roboto" w:cs="Calibri"/>
          <w:i/>
          <w:iCs/>
          <w:sz w:val="20"/>
          <w:szCs w:val="20"/>
        </w:rPr>
        <w:t xml:space="preserve"> </w:t>
      </w:r>
      <w:r w:rsidR="0090679B" w:rsidRPr="0090679B">
        <w:rPr>
          <w:rFonts w:ascii="Roboto" w:hAnsi="Roboto" w:cs="Calibri"/>
          <w:b/>
          <w:bCs/>
        </w:rPr>
        <w:t>restauració</w:t>
      </w:r>
      <w:r w:rsidR="0090679B" w:rsidRPr="00CB3E04">
        <w:rPr>
          <w:rFonts w:ascii="Roboto" w:hAnsi="Roboto" w:cs="Calibri"/>
          <w:sz w:val="20"/>
          <w:szCs w:val="20"/>
        </w:rPr>
        <w:t xml:space="preserve"> </w:t>
      </w:r>
      <w:r w:rsidR="00A879CA" w:rsidRPr="00CB3E04">
        <w:rPr>
          <w:rFonts w:ascii="Roboto" w:hAnsi="Roboto" w:cs="Calibri"/>
          <w:sz w:val="20"/>
          <w:szCs w:val="20"/>
        </w:rPr>
        <w:t>i/o altres,</w:t>
      </w:r>
      <w:r w:rsidR="00ED6027" w:rsidRPr="00CB3E04">
        <w:rPr>
          <w:rFonts w:ascii="Roboto" w:hAnsi="Roboto" w:cs="Calibri"/>
          <w:i/>
          <w:iCs/>
          <w:sz w:val="20"/>
          <w:szCs w:val="20"/>
        </w:rPr>
        <w:t xml:space="preserve"> </w:t>
      </w:r>
      <w:r w:rsidRPr="00CB3E04">
        <w:rPr>
          <w:rFonts w:ascii="Roboto" w:hAnsi="Roboto" w:cs="Calibri"/>
          <w:sz w:val="20"/>
          <w:szCs w:val="20"/>
        </w:rPr>
        <w:t>podr</w:t>
      </w:r>
      <w:r w:rsidR="00A879CA" w:rsidRPr="00CB3E04">
        <w:rPr>
          <w:rFonts w:ascii="Roboto" w:hAnsi="Roboto" w:cs="Calibri"/>
          <w:sz w:val="20"/>
          <w:szCs w:val="20"/>
        </w:rPr>
        <w:t>a</w:t>
      </w:r>
      <w:r w:rsidRPr="00CB3E04">
        <w:rPr>
          <w:rFonts w:ascii="Roboto" w:hAnsi="Roboto" w:cs="Calibri"/>
          <w:sz w:val="20"/>
          <w:szCs w:val="20"/>
        </w:rPr>
        <w:t>n ser incloses quan el desplaçament siga ≥30km, prenent de refer</w:t>
      </w:r>
      <w:r w:rsidR="00A879CA" w:rsidRPr="00CB3E04">
        <w:rPr>
          <w:rFonts w:ascii="Roboto" w:hAnsi="Roboto" w:cs="Calibri"/>
          <w:sz w:val="20"/>
          <w:szCs w:val="20"/>
        </w:rPr>
        <w:t>è</w:t>
      </w:r>
      <w:r w:rsidRPr="00CB3E04">
        <w:rPr>
          <w:rFonts w:ascii="Roboto" w:hAnsi="Roboto" w:cs="Calibri"/>
          <w:sz w:val="20"/>
          <w:szCs w:val="20"/>
        </w:rPr>
        <w:t xml:space="preserve">ncia el centre de treball. </w:t>
      </w:r>
      <w:r w:rsidR="007B5C8C" w:rsidRPr="007B5C8C">
        <w:rPr>
          <w:rFonts w:ascii="Roboto" w:hAnsi="Roboto" w:cs="Calibri"/>
          <w:sz w:val="20"/>
          <w:szCs w:val="20"/>
        </w:rPr>
        <w:t>Tant l'hostalatge com els desplaçaments, hauran de gestionar-se a través de l'agència de viatges amb la qual la Conselleria treballe a este efecte</w:t>
      </w:r>
      <w:r w:rsidRPr="00CB3E04">
        <w:rPr>
          <w:rFonts w:ascii="Roboto" w:hAnsi="Roboto" w:cs="Calibri"/>
          <w:sz w:val="20"/>
          <w:szCs w:val="20"/>
        </w:rPr>
        <w:t xml:space="preserve">. </w:t>
      </w:r>
    </w:p>
    <w:p w14:paraId="51A0E417" w14:textId="77777777" w:rsidR="00ED6027" w:rsidRPr="00CB3E04" w:rsidRDefault="00ED6027" w:rsidP="009D07B7">
      <w:pPr>
        <w:numPr>
          <w:ilvl w:val="0"/>
          <w:numId w:val="21"/>
        </w:numPr>
        <w:spacing w:before="60" w:after="240"/>
        <w:ind w:left="-284" w:right="-1" w:firstLine="0"/>
        <w:rPr>
          <w:rFonts w:ascii="Roboto" w:hAnsi="Roboto" w:cs="Calibri"/>
          <w:sz w:val="20"/>
          <w:szCs w:val="20"/>
        </w:rPr>
      </w:pPr>
      <w:r w:rsidRPr="00CB3E04">
        <w:rPr>
          <w:rFonts w:ascii="Roboto" w:hAnsi="Roboto" w:cs="Calibri"/>
          <w:sz w:val="20"/>
          <w:szCs w:val="20"/>
        </w:rPr>
        <w:t xml:space="preserve"> El </w:t>
      </w:r>
      <w:r w:rsidRPr="009D1839">
        <w:rPr>
          <w:rFonts w:ascii="Roboto" w:hAnsi="Roboto" w:cs="Calibri"/>
          <w:b/>
          <w:bCs/>
          <w:i/>
          <w:iCs/>
        </w:rPr>
        <w:t>desplaçament</w:t>
      </w:r>
      <w:r w:rsidRPr="00CB3E04">
        <w:rPr>
          <w:rFonts w:ascii="Roboto" w:hAnsi="Roboto" w:cs="Calibri"/>
          <w:sz w:val="20"/>
          <w:szCs w:val="20"/>
        </w:rPr>
        <w:t xml:space="preserve"> del personal docent podrà ser inclòs quan l’AF es realitze fora de la localitat </w:t>
      </w:r>
      <w:r w:rsidR="00D23BAF" w:rsidRPr="00CB3E04">
        <w:rPr>
          <w:rFonts w:ascii="Roboto" w:hAnsi="Roboto" w:cs="Calibri"/>
          <w:sz w:val="20"/>
          <w:szCs w:val="20"/>
        </w:rPr>
        <w:t>on el personal docent t</w:t>
      </w:r>
      <w:r w:rsidR="00A879CA" w:rsidRPr="00CB3E04">
        <w:rPr>
          <w:rFonts w:ascii="Roboto" w:hAnsi="Roboto" w:cs="Calibri"/>
          <w:sz w:val="20"/>
          <w:szCs w:val="20"/>
        </w:rPr>
        <w:t>inga</w:t>
      </w:r>
      <w:r w:rsidR="00D23BAF" w:rsidRPr="00CB3E04">
        <w:rPr>
          <w:rFonts w:ascii="Roboto" w:hAnsi="Roboto" w:cs="Calibri"/>
          <w:sz w:val="20"/>
          <w:szCs w:val="20"/>
        </w:rPr>
        <w:t xml:space="preserve"> el</w:t>
      </w:r>
      <w:r w:rsidRPr="00CB3E04">
        <w:rPr>
          <w:rFonts w:ascii="Roboto" w:hAnsi="Roboto" w:cs="Calibri"/>
          <w:sz w:val="20"/>
          <w:szCs w:val="20"/>
        </w:rPr>
        <w:t xml:space="preserve"> centre de treball. </w:t>
      </w:r>
    </w:p>
    <w:tbl>
      <w:tblPr>
        <w:tblW w:w="1063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71215A" w:rsidRPr="00FF28E4" w14:paraId="629366DD" w14:textId="77777777" w:rsidTr="00CB3E04">
        <w:trPr>
          <w:trHeight w:val="686"/>
        </w:trPr>
        <w:tc>
          <w:tcPr>
            <w:tcW w:w="10631" w:type="dxa"/>
            <w:shd w:val="clear" w:color="auto" w:fill="D0CECE"/>
          </w:tcPr>
          <w:p w14:paraId="245B1E53" w14:textId="77777777" w:rsidR="0071215A" w:rsidRPr="00FF28E4" w:rsidRDefault="0071215A" w:rsidP="002C55CB">
            <w:pPr>
              <w:spacing w:before="120" w:after="120"/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  <w:r w:rsidRPr="00FF28E4">
              <w:rPr>
                <w:rFonts w:ascii="Roboto" w:hAnsi="Roboto" w:cs="Calibri"/>
                <w:b/>
                <w:sz w:val="22"/>
                <w:szCs w:val="22"/>
              </w:rPr>
              <w:lastRenderedPageBreak/>
              <w:t>O</w:t>
            </w:r>
            <w:r w:rsidR="00764841" w:rsidRPr="00FF28E4">
              <w:rPr>
                <w:rFonts w:ascii="Roboto" w:hAnsi="Roboto" w:cs="Calibri"/>
                <w:b/>
                <w:sz w:val="22"/>
                <w:szCs w:val="22"/>
              </w:rPr>
              <w:t>BSERVACIONS</w:t>
            </w:r>
          </w:p>
          <w:p w14:paraId="56A71311" w14:textId="0A456844" w:rsidR="0071215A" w:rsidRPr="00FF28E4" w:rsidRDefault="00D454D7" w:rsidP="002C55CB">
            <w:pPr>
              <w:spacing w:before="120" w:after="120"/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  <w:r>
              <w:rPr>
                <w:rFonts w:ascii="Roboto" w:hAnsi="Roboto" w:cs="Calibri"/>
                <w:sz w:val="20"/>
                <w:szCs w:val="20"/>
                <w:lang w:val="ca-ES-valencia"/>
              </w:rPr>
              <w:t xml:space="preserve">Justificar les actuacions necessàries per a un correcte desenvolupament de l’AF, tals com: coordinació docent no personal GVA; altres col·laboracions (diferents de la coordinació docent); </w:t>
            </w:r>
            <w:r w:rsidR="0090679B" w:rsidRPr="0090679B">
              <w:rPr>
                <w:rFonts w:ascii="Roboto" w:hAnsi="Roboto" w:cs="Calibri"/>
                <w:sz w:val="20"/>
                <w:szCs w:val="20"/>
              </w:rPr>
              <w:t>hostalatge</w:t>
            </w:r>
            <w:r w:rsidRPr="0090679B">
              <w:rPr>
                <w:rFonts w:ascii="Roboto" w:hAnsi="Roboto" w:cs="Calibri"/>
                <w:sz w:val="20"/>
                <w:szCs w:val="20"/>
                <w:lang w:val="ca-ES-valencia"/>
              </w:rPr>
              <w:t xml:space="preserve">, </w:t>
            </w:r>
            <w:r w:rsidR="0090679B" w:rsidRPr="0090679B">
              <w:rPr>
                <w:rFonts w:ascii="Roboto" w:hAnsi="Roboto" w:cs="Calibri"/>
                <w:sz w:val="20"/>
                <w:szCs w:val="20"/>
              </w:rPr>
              <w:t>restauració</w:t>
            </w:r>
            <w:r w:rsidR="0090679B" w:rsidRPr="00CB3E04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sz w:val="20"/>
                <w:szCs w:val="20"/>
                <w:lang w:val="ca-ES-valencia"/>
              </w:rPr>
              <w:t>i/o desplaçaments del professorat; mitjans materials i/o didàctics.</w:t>
            </w:r>
          </w:p>
        </w:tc>
      </w:tr>
      <w:tr w:rsidR="0071215A" w:rsidRPr="00FF28E4" w14:paraId="4D3F4431" w14:textId="77777777" w:rsidTr="00CB3E04">
        <w:trPr>
          <w:trHeight w:val="1780"/>
        </w:trPr>
        <w:tc>
          <w:tcPr>
            <w:tcW w:w="10631" w:type="dxa"/>
            <w:shd w:val="clear" w:color="auto" w:fill="auto"/>
          </w:tcPr>
          <w:p w14:paraId="4BDE1782" w14:textId="70D53AAA" w:rsidR="0071215A" w:rsidRPr="00FF28E4" w:rsidRDefault="008B39E2" w:rsidP="00130074">
            <w:pPr>
              <w:rPr>
                <w:rFonts w:ascii="Roboto" w:hAnsi="Roboto" w:cs="Calibri"/>
                <w:b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238AD4C" w14:textId="77777777" w:rsidR="00764841" w:rsidRDefault="00764841" w:rsidP="00130074">
            <w:pPr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735CF2A1" w14:textId="77777777" w:rsidR="00956907" w:rsidRDefault="00956907" w:rsidP="00130074">
            <w:pPr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4FD50944" w14:textId="77777777" w:rsidR="00956907" w:rsidRDefault="00956907" w:rsidP="00130074">
            <w:pPr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3AD15C6E" w14:textId="77777777" w:rsidR="00956907" w:rsidRPr="00FF28E4" w:rsidRDefault="00956907" w:rsidP="00130074">
            <w:pPr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0CD3C2ED" w14:textId="77777777" w:rsidR="00764841" w:rsidRPr="00FF28E4" w:rsidRDefault="00764841" w:rsidP="00130074">
            <w:pPr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32E9C535" w14:textId="77777777" w:rsidR="00764841" w:rsidRPr="00FF28E4" w:rsidRDefault="00764841" w:rsidP="00130074">
            <w:pPr>
              <w:rPr>
                <w:rFonts w:ascii="Roboto" w:hAnsi="Roboto" w:cs="Calibri"/>
                <w:b/>
                <w:sz w:val="22"/>
                <w:szCs w:val="22"/>
              </w:rPr>
            </w:pPr>
          </w:p>
        </w:tc>
      </w:tr>
    </w:tbl>
    <w:p w14:paraId="0F27DFA6" w14:textId="77777777" w:rsidR="0071215A" w:rsidRDefault="0071215A" w:rsidP="00130074">
      <w:pPr>
        <w:rPr>
          <w:rFonts w:ascii="Roboto" w:hAnsi="Roboto" w:cs="Calibri"/>
          <w:b/>
          <w:sz w:val="22"/>
          <w:szCs w:val="22"/>
        </w:rPr>
      </w:pPr>
    </w:p>
    <w:tbl>
      <w:tblPr>
        <w:tblW w:w="1063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764841" w:rsidRPr="00FF28E4" w14:paraId="3BAFC795" w14:textId="77777777" w:rsidTr="00956907">
        <w:trPr>
          <w:trHeight w:val="409"/>
        </w:trPr>
        <w:tc>
          <w:tcPr>
            <w:tcW w:w="10147" w:type="dxa"/>
            <w:shd w:val="clear" w:color="auto" w:fill="D0CECE"/>
          </w:tcPr>
          <w:p w14:paraId="07BBA09A" w14:textId="77777777" w:rsidR="00764841" w:rsidRPr="00FF28E4" w:rsidRDefault="00764841" w:rsidP="002C55CB">
            <w:pPr>
              <w:spacing w:before="120" w:after="120"/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  <w:r w:rsidRPr="00FF28E4">
              <w:rPr>
                <w:rFonts w:ascii="Roboto" w:hAnsi="Roboto" w:cs="Calibri"/>
                <w:b/>
                <w:sz w:val="22"/>
                <w:szCs w:val="22"/>
              </w:rPr>
              <w:t>DOCUMENTACIÓ A</w:t>
            </w:r>
            <w:r w:rsidR="00D454D7">
              <w:rPr>
                <w:rFonts w:ascii="Roboto" w:hAnsi="Roboto" w:cs="Calibri"/>
                <w:b/>
                <w:sz w:val="22"/>
                <w:szCs w:val="22"/>
              </w:rPr>
              <w:t>D</w:t>
            </w:r>
            <w:r w:rsidRPr="00FF28E4">
              <w:rPr>
                <w:rFonts w:ascii="Roboto" w:hAnsi="Roboto" w:cs="Calibri"/>
                <w:b/>
                <w:sz w:val="22"/>
                <w:szCs w:val="22"/>
              </w:rPr>
              <w:t>DICIONAL</w:t>
            </w:r>
          </w:p>
          <w:p w14:paraId="440CD763" w14:textId="77777777" w:rsidR="00764841" w:rsidRPr="00FF28E4" w:rsidRDefault="00764841" w:rsidP="002C55CB">
            <w:pPr>
              <w:spacing w:before="120" w:after="120"/>
              <w:jc w:val="center"/>
              <w:rPr>
                <w:rFonts w:ascii="Roboto" w:hAnsi="Roboto" w:cs="Calibri"/>
                <w:bCs/>
                <w:sz w:val="22"/>
                <w:szCs w:val="22"/>
              </w:rPr>
            </w:pPr>
            <w:r w:rsidRPr="00FF28E4">
              <w:rPr>
                <w:rFonts w:ascii="Roboto" w:hAnsi="Roboto" w:cs="Calibri"/>
                <w:bCs/>
                <w:sz w:val="22"/>
                <w:szCs w:val="22"/>
              </w:rPr>
              <w:t>(</w:t>
            </w:r>
            <w:r w:rsidR="00D454D7">
              <w:rPr>
                <w:rFonts w:ascii="Roboto" w:hAnsi="Roboto" w:cs="Calibri"/>
                <w:bCs/>
                <w:sz w:val="22"/>
                <w:szCs w:val="22"/>
              </w:rPr>
              <w:t>Cal d</w:t>
            </w:r>
            <w:r w:rsidRPr="00FF28E4">
              <w:rPr>
                <w:rFonts w:ascii="Roboto" w:hAnsi="Roboto" w:cs="Calibri"/>
                <w:bCs/>
                <w:sz w:val="22"/>
                <w:szCs w:val="22"/>
              </w:rPr>
              <w:t>etallar</w:t>
            </w:r>
            <w:r w:rsidR="00100371">
              <w:rPr>
                <w:rFonts w:ascii="Roboto" w:hAnsi="Roboto" w:cs="Calibri"/>
                <w:bCs/>
                <w:sz w:val="22"/>
                <w:szCs w:val="22"/>
              </w:rPr>
              <w:t xml:space="preserve"> TOTA</w:t>
            </w:r>
            <w:r w:rsidRPr="00FF28E4">
              <w:rPr>
                <w:rFonts w:ascii="Roboto" w:hAnsi="Roboto" w:cs="Calibri"/>
                <w:bCs/>
                <w:sz w:val="22"/>
                <w:szCs w:val="22"/>
              </w:rPr>
              <w:t xml:space="preserve"> la documentació que s’adjunta a </w:t>
            </w:r>
            <w:proofErr w:type="gramStart"/>
            <w:r w:rsidRPr="00FF28E4">
              <w:rPr>
                <w:rFonts w:ascii="Roboto" w:hAnsi="Roboto" w:cs="Calibri"/>
                <w:bCs/>
                <w:sz w:val="22"/>
                <w:szCs w:val="22"/>
              </w:rPr>
              <w:t>esta sol</w:t>
            </w:r>
            <w:proofErr w:type="gramEnd"/>
            <w:r w:rsidRPr="00FF28E4">
              <w:rPr>
                <w:rFonts w:ascii="Roboto" w:hAnsi="Roboto" w:cs="Calibri"/>
                <w:bCs/>
                <w:sz w:val="22"/>
                <w:szCs w:val="22"/>
              </w:rPr>
              <w:t>·licitud</w:t>
            </w:r>
            <w:r w:rsidR="009C4C77">
              <w:rPr>
                <w:rFonts w:ascii="Roboto" w:hAnsi="Roboto" w:cs="Calibri"/>
                <w:bCs/>
                <w:sz w:val="22"/>
                <w:szCs w:val="22"/>
              </w:rPr>
              <w:t>.</w:t>
            </w:r>
            <w:r w:rsidRPr="00FF28E4">
              <w:rPr>
                <w:rFonts w:ascii="Roboto" w:hAnsi="Roboto" w:cs="Calibri"/>
                <w:bCs/>
                <w:sz w:val="22"/>
                <w:szCs w:val="22"/>
              </w:rPr>
              <w:t>)</w:t>
            </w:r>
          </w:p>
        </w:tc>
      </w:tr>
      <w:tr w:rsidR="00764841" w:rsidRPr="00FF28E4" w14:paraId="484F569C" w14:textId="77777777" w:rsidTr="00956907">
        <w:trPr>
          <w:trHeight w:val="572"/>
        </w:trPr>
        <w:tc>
          <w:tcPr>
            <w:tcW w:w="10147" w:type="dxa"/>
            <w:shd w:val="clear" w:color="auto" w:fill="auto"/>
          </w:tcPr>
          <w:p w14:paraId="61887811" w14:textId="72F9F1EA" w:rsidR="00764841" w:rsidRPr="00FF28E4" w:rsidRDefault="008B39E2" w:rsidP="00FF28E4">
            <w:pPr>
              <w:rPr>
                <w:rFonts w:ascii="Roboto" w:hAnsi="Roboto" w:cs="Calibri"/>
                <w:b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B731551" w14:textId="77777777" w:rsidR="00764841" w:rsidRDefault="00764841" w:rsidP="00FF28E4">
            <w:pPr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1905A8E8" w14:textId="77777777" w:rsidR="00956907" w:rsidRDefault="00956907" w:rsidP="00FF28E4">
            <w:pPr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092D9604" w14:textId="77777777" w:rsidR="00956907" w:rsidRDefault="00956907" w:rsidP="00FF28E4">
            <w:pPr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34E0C0BD" w14:textId="77777777" w:rsidR="00956907" w:rsidRDefault="00956907" w:rsidP="00FF28E4">
            <w:pPr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2D4EEFB9" w14:textId="77777777" w:rsidR="00956907" w:rsidRPr="00FF28E4" w:rsidRDefault="00956907" w:rsidP="00FF28E4">
            <w:pPr>
              <w:rPr>
                <w:rFonts w:ascii="Roboto" w:hAnsi="Roboto" w:cs="Calibri"/>
                <w:b/>
                <w:sz w:val="22"/>
                <w:szCs w:val="22"/>
              </w:rPr>
            </w:pPr>
          </w:p>
        </w:tc>
      </w:tr>
    </w:tbl>
    <w:p w14:paraId="26BA86AD" w14:textId="77777777" w:rsidR="00764841" w:rsidRDefault="00764841" w:rsidP="00130074">
      <w:pPr>
        <w:rPr>
          <w:rFonts w:ascii="Roboto" w:hAnsi="Roboto" w:cs="Calibri"/>
          <w:b/>
          <w:sz w:val="22"/>
          <w:szCs w:val="22"/>
        </w:rPr>
      </w:pPr>
    </w:p>
    <w:p w14:paraId="5CCD52D1" w14:textId="77777777" w:rsidR="009C4C77" w:rsidRPr="009C4C77" w:rsidRDefault="009C4C77" w:rsidP="009C4C77">
      <w:pPr>
        <w:spacing w:after="60"/>
        <w:ind w:left="-567"/>
        <w:rPr>
          <w:rFonts w:ascii="Roboto" w:hAnsi="Roboto" w:cs="Calibri"/>
          <w:sz w:val="18"/>
          <w:szCs w:val="18"/>
          <w:lang w:val="ca-ES-valencia"/>
        </w:rPr>
      </w:pPr>
      <w:r w:rsidRPr="009C4C77">
        <w:rPr>
          <w:rFonts w:ascii="Roboto" w:hAnsi="Roboto" w:cs="Calibri"/>
          <w:sz w:val="18"/>
          <w:szCs w:val="18"/>
          <w:lang w:val="ca-ES-valencia"/>
        </w:rPr>
        <w:t>La persona responsable de l’activitat formativa haurà de garantir la independència dels continguts i del personal docent, que no estiguen esbiaixats comercialment, així com l’absència de logotips comercials, tant en el material de promoció com en el material docent de l’activitat.</w:t>
      </w:r>
    </w:p>
    <w:p w14:paraId="4BEF1010" w14:textId="77777777" w:rsidR="009C4C77" w:rsidRPr="009C4C77" w:rsidRDefault="009C4C77" w:rsidP="009C4C77">
      <w:pPr>
        <w:ind w:left="-567"/>
        <w:rPr>
          <w:sz w:val="18"/>
          <w:szCs w:val="18"/>
        </w:rPr>
      </w:pPr>
      <w:r w:rsidRPr="009C4C77">
        <w:rPr>
          <w:rFonts w:ascii="Roboto" w:hAnsi="Roboto" w:cs="Calibri"/>
          <w:sz w:val="18"/>
          <w:szCs w:val="18"/>
          <w:lang w:val="ca-ES-valencia"/>
        </w:rPr>
        <w:t xml:space="preserve">Si és el cas, haurà d’omplir-se la declaració de conflicte d’interessos que determina </w:t>
      </w:r>
      <w:r w:rsidRPr="009C4C77">
        <w:rPr>
          <w:rFonts w:ascii="Roboto" w:hAnsi="Roboto" w:cs="Calibri"/>
          <w:i/>
          <w:iCs/>
          <w:sz w:val="18"/>
          <w:szCs w:val="18"/>
          <w:lang w:val="ca-ES-valencia"/>
        </w:rPr>
        <w:t>l’Orde de 30 de desembre de 2004, de la Conselleria de Sanitat</w:t>
      </w:r>
      <w:r w:rsidRPr="009C4C77">
        <w:rPr>
          <w:rFonts w:ascii="Roboto" w:hAnsi="Roboto" w:cs="Calibri"/>
          <w:sz w:val="18"/>
          <w:szCs w:val="18"/>
          <w:lang w:val="ca-ES-valencia"/>
        </w:rPr>
        <w:t xml:space="preserve">, </w:t>
      </w:r>
      <w:r w:rsidRPr="009C4C77">
        <w:rPr>
          <w:rFonts w:ascii="Roboto" w:hAnsi="Roboto" w:cs="Calibri"/>
          <w:i/>
          <w:iCs/>
          <w:sz w:val="18"/>
          <w:szCs w:val="18"/>
          <w:lang w:val="ca-ES-valencia"/>
        </w:rPr>
        <w:t>per la qual s’establix el contingut i model de la declaració de conflicte d’interessos prevista en l’Orde de 27 de gener de 2004, de la Conselleria de Sanitat</w:t>
      </w:r>
      <w:r w:rsidRPr="009C4C77">
        <w:rPr>
          <w:rFonts w:ascii="Roboto" w:hAnsi="Roboto" w:cs="Calibri"/>
          <w:sz w:val="18"/>
          <w:szCs w:val="18"/>
          <w:lang w:val="ca-ES-valencia"/>
        </w:rPr>
        <w:t>, en la realització de cursos i altres actes cientificosanitaris que tinguen lloc en centres sanitaris dependents de la Conselleria de Sanitat.</w:t>
      </w:r>
    </w:p>
    <w:p w14:paraId="2D48247C" w14:textId="77777777" w:rsidR="009C4C77" w:rsidRPr="009C4C77" w:rsidRDefault="009C4C77" w:rsidP="009C4C77">
      <w:pPr>
        <w:ind w:left="-567"/>
        <w:rPr>
          <w:rFonts w:ascii="Roboto" w:hAnsi="Roboto" w:cs="Calibri"/>
          <w:sz w:val="18"/>
          <w:szCs w:val="18"/>
          <w:lang w:val="ca-ES-valencia"/>
        </w:rPr>
      </w:pPr>
    </w:p>
    <w:p w14:paraId="43AC6763" w14:textId="77777777" w:rsidR="00E7011C" w:rsidRPr="009C4C77" w:rsidRDefault="009C4C77" w:rsidP="009C4C77">
      <w:pPr>
        <w:ind w:left="-567"/>
        <w:rPr>
          <w:sz w:val="18"/>
          <w:szCs w:val="18"/>
        </w:rPr>
      </w:pPr>
      <w:r w:rsidRPr="009C4C77">
        <w:rPr>
          <w:rFonts w:ascii="Roboto" w:hAnsi="Roboto" w:cs="Calibri"/>
          <w:spacing w:val="-6"/>
          <w:sz w:val="18"/>
          <w:szCs w:val="18"/>
          <w:lang w:val="ca-ES-valencia"/>
        </w:rPr>
        <w:t xml:space="preserve">Tota persona física o jurídica, pública o privada, que actue com a promotora o organitzadora d’una activitat formativa relacionada amb medicaments i productes sanitaris, realitzada en centres dependents de la Conselleria de Sanitat i/o en o des de l’EVES, dirigida als seus professionals sanitaris i/o finançada per qualsevol persona física o jurídica de caràcter privat, complirà el procediment establit en la </w:t>
      </w:r>
      <w:r w:rsidRPr="009C4C77">
        <w:rPr>
          <w:rFonts w:ascii="Roboto" w:hAnsi="Roboto" w:cs="Calibri"/>
          <w:i/>
          <w:iCs/>
          <w:spacing w:val="-6"/>
          <w:sz w:val="18"/>
          <w:szCs w:val="18"/>
          <w:lang w:val="ca-ES-valencia"/>
        </w:rPr>
        <w:t>Instrucció 9/2020, de la Secretaria Autonòmica de Salut Pública i del Sistema Sanitari Públic.</w:t>
      </w:r>
    </w:p>
    <w:p w14:paraId="48071F99" w14:textId="77777777" w:rsidR="00764841" w:rsidRDefault="00764841" w:rsidP="00130074">
      <w:pPr>
        <w:rPr>
          <w:rFonts w:ascii="Roboto" w:hAnsi="Roboto" w:cs="Calibri"/>
          <w:b/>
          <w:sz w:val="22"/>
          <w:szCs w:val="22"/>
        </w:rPr>
      </w:pPr>
    </w:p>
    <w:tbl>
      <w:tblPr>
        <w:tblW w:w="1063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1"/>
        <w:gridCol w:w="3091"/>
        <w:gridCol w:w="2108"/>
        <w:gridCol w:w="3311"/>
      </w:tblGrid>
      <w:tr w:rsidR="00764841" w:rsidRPr="00FF28E4" w14:paraId="5E1FBE99" w14:textId="77777777" w:rsidTr="00DB6255">
        <w:trPr>
          <w:trHeight w:val="254"/>
        </w:trPr>
        <w:tc>
          <w:tcPr>
            <w:tcW w:w="5212" w:type="dxa"/>
            <w:gridSpan w:val="2"/>
            <w:shd w:val="clear" w:color="auto" w:fill="D0CECE"/>
          </w:tcPr>
          <w:p w14:paraId="54541A3B" w14:textId="77777777" w:rsidR="00764841" w:rsidRPr="00B2455E" w:rsidRDefault="00764841" w:rsidP="00FF28E4">
            <w:pPr>
              <w:jc w:val="center"/>
              <w:rPr>
                <w:rFonts w:ascii="Roboto" w:hAnsi="Roboto" w:cs="Calibri"/>
                <w:b/>
              </w:rPr>
            </w:pPr>
            <w:r w:rsidRPr="00B2455E">
              <w:rPr>
                <w:rFonts w:ascii="Roboto" w:hAnsi="Roboto" w:cs="Calibri"/>
                <w:b/>
              </w:rPr>
              <w:t>ENVIAMENT DC03</w:t>
            </w:r>
          </w:p>
        </w:tc>
        <w:tc>
          <w:tcPr>
            <w:tcW w:w="5419" w:type="dxa"/>
            <w:gridSpan w:val="2"/>
            <w:shd w:val="clear" w:color="auto" w:fill="D0CECE"/>
          </w:tcPr>
          <w:p w14:paraId="397F279F" w14:textId="77777777" w:rsidR="00764841" w:rsidRPr="00B2455E" w:rsidRDefault="00764841" w:rsidP="00FF28E4">
            <w:pPr>
              <w:jc w:val="center"/>
              <w:rPr>
                <w:rFonts w:ascii="Roboto" w:hAnsi="Roboto" w:cs="Calibri"/>
                <w:b/>
              </w:rPr>
            </w:pPr>
            <w:r w:rsidRPr="00B2455E">
              <w:rPr>
                <w:rFonts w:ascii="Roboto" w:hAnsi="Roboto" w:cs="Calibri"/>
                <w:b/>
              </w:rPr>
              <w:t>REVISIÓ DC03</w:t>
            </w:r>
          </w:p>
        </w:tc>
      </w:tr>
      <w:tr w:rsidR="002A07EB" w:rsidRPr="00FF28E4" w14:paraId="6333C7BA" w14:textId="77777777" w:rsidTr="00DB6255">
        <w:trPr>
          <w:trHeight w:val="543"/>
        </w:trPr>
        <w:tc>
          <w:tcPr>
            <w:tcW w:w="10631" w:type="dxa"/>
            <w:gridSpan w:val="4"/>
            <w:shd w:val="clear" w:color="auto" w:fill="D0CECE"/>
            <w:vAlign w:val="center"/>
          </w:tcPr>
          <w:p w14:paraId="02DFEA7F" w14:textId="77777777" w:rsidR="002A07EB" w:rsidRPr="002C55CB" w:rsidRDefault="002A07EB" w:rsidP="002C55CB">
            <w:pPr>
              <w:spacing w:before="120" w:after="120"/>
              <w:jc w:val="center"/>
              <w:rPr>
                <w:rFonts w:ascii="Roboto" w:hAnsi="Roboto" w:cs="Calibri"/>
                <w:bCs/>
                <w:sz w:val="22"/>
                <w:szCs w:val="22"/>
              </w:rPr>
            </w:pPr>
            <w:r w:rsidRPr="002C55CB">
              <w:rPr>
                <w:rFonts w:ascii="Roboto" w:hAnsi="Roboto" w:cs="Calibri"/>
                <w:bCs/>
                <w:sz w:val="22"/>
                <w:szCs w:val="22"/>
              </w:rPr>
              <w:t xml:space="preserve">Els </w:t>
            </w:r>
            <w:r w:rsidRPr="002C55CB">
              <w:rPr>
                <w:rFonts w:ascii="Roboto" w:hAnsi="Roboto" w:cs="Calibri"/>
                <w:b/>
                <w:sz w:val="22"/>
                <w:szCs w:val="22"/>
              </w:rPr>
              <w:t>canvis sobrevinguts</w:t>
            </w:r>
            <w:r w:rsidR="00596C1A" w:rsidRPr="002C55CB">
              <w:rPr>
                <w:rFonts w:ascii="Roboto" w:hAnsi="Roboto" w:cs="Calibri"/>
                <w:bCs/>
                <w:sz w:val="22"/>
                <w:szCs w:val="22"/>
              </w:rPr>
              <w:t>,</w:t>
            </w:r>
            <w:r w:rsidRPr="002C55CB">
              <w:rPr>
                <w:rFonts w:ascii="Roboto" w:hAnsi="Roboto" w:cs="Calibri"/>
                <w:bCs/>
                <w:sz w:val="22"/>
                <w:szCs w:val="22"/>
              </w:rPr>
              <w:t xml:space="preserve"> una vegada enviat i </w:t>
            </w:r>
            <w:r w:rsidR="000F7C16" w:rsidRPr="002C55CB">
              <w:rPr>
                <w:rFonts w:ascii="Roboto" w:hAnsi="Roboto" w:cs="Calibri"/>
                <w:bCs/>
                <w:sz w:val="22"/>
                <w:szCs w:val="22"/>
              </w:rPr>
              <w:t>revisat</w:t>
            </w:r>
            <w:r w:rsidRPr="002C55CB">
              <w:rPr>
                <w:rFonts w:ascii="Roboto" w:hAnsi="Roboto" w:cs="Calibri"/>
                <w:bCs/>
                <w:sz w:val="22"/>
                <w:szCs w:val="22"/>
              </w:rPr>
              <w:t xml:space="preserve"> el DC03</w:t>
            </w:r>
            <w:r w:rsidR="00596C1A" w:rsidRPr="002C55CB">
              <w:rPr>
                <w:rFonts w:ascii="Roboto" w:hAnsi="Roboto" w:cs="Calibri"/>
                <w:bCs/>
                <w:sz w:val="22"/>
                <w:szCs w:val="22"/>
              </w:rPr>
              <w:t>,</w:t>
            </w:r>
            <w:r w:rsidRPr="002C55CB">
              <w:rPr>
                <w:rFonts w:ascii="Roboto" w:hAnsi="Roboto" w:cs="Calibri"/>
                <w:bCs/>
                <w:sz w:val="22"/>
                <w:szCs w:val="22"/>
              </w:rPr>
              <w:t xml:space="preserve"> s’hauran de comunicar </w:t>
            </w:r>
            <w:r w:rsidR="00114A1D" w:rsidRPr="002C55CB">
              <w:rPr>
                <w:rFonts w:ascii="Roboto" w:hAnsi="Roboto" w:cs="Calibri"/>
                <w:bCs/>
                <w:sz w:val="22"/>
                <w:szCs w:val="22"/>
              </w:rPr>
              <w:t xml:space="preserve">de forma justificada </w:t>
            </w:r>
            <w:r w:rsidRPr="002C55CB">
              <w:rPr>
                <w:rFonts w:ascii="Roboto" w:hAnsi="Roboto" w:cs="Calibri"/>
                <w:bCs/>
                <w:sz w:val="22"/>
                <w:szCs w:val="22"/>
              </w:rPr>
              <w:t>a la EVES</w:t>
            </w:r>
            <w:r w:rsidR="00114A1D" w:rsidRPr="002C55CB">
              <w:rPr>
                <w:rFonts w:ascii="Roboto" w:hAnsi="Roboto" w:cs="Calibri"/>
                <w:bCs/>
                <w:sz w:val="22"/>
                <w:szCs w:val="22"/>
              </w:rPr>
              <w:t>,</w:t>
            </w:r>
            <w:r w:rsidRPr="002C55CB">
              <w:rPr>
                <w:rFonts w:ascii="Roboto" w:hAnsi="Roboto" w:cs="Calibri"/>
                <w:bCs/>
                <w:sz w:val="22"/>
                <w:szCs w:val="22"/>
              </w:rPr>
              <w:t xml:space="preserve"> </w:t>
            </w:r>
            <w:r w:rsidR="009C4C77">
              <w:rPr>
                <w:rFonts w:ascii="Roboto" w:hAnsi="Roboto" w:cs="Calibri"/>
                <w:bCs/>
                <w:sz w:val="22"/>
                <w:szCs w:val="22"/>
              </w:rPr>
              <w:t xml:space="preserve">tan prompte com siga possible, </w:t>
            </w:r>
            <w:r w:rsidRPr="002C55CB">
              <w:rPr>
                <w:rFonts w:ascii="Roboto" w:hAnsi="Roboto" w:cs="Calibri"/>
                <w:bCs/>
                <w:sz w:val="22"/>
                <w:szCs w:val="22"/>
              </w:rPr>
              <w:t>però no cal</w:t>
            </w:r>
            <w:r w:rsidR="009C4C77">
              <w:rPr>
                <w:rFonts w:ascii="Roboto" w:hAnsi="Roboto" w:cs="Calibri"/>
                <w:bCs/>
                <w:sz w:val="22"/>
                <w:szCs w:val="22"/>
              </w:rPr>
              <w:t>drà</w:t>
            </w:r>
            <w:r w:rsidRPr="002C55CB">
              <w:rPr>
                <w:rFonts w:ascii="Roboto" w:hAnsi="Roboto" w:cs="Calibri"/>
                <w:bCs/>
                <w:sz w:val="22"/>
                <w:szCs w:val="22"/>
              </w:rPr>
              <w:t xml:space="preserve"> tornar a enviar el DC03.</w:t>
            </w:r>
          </w:p>
        </w:tc>
      </w:tr>
      <w:tr w:rsidR="00764841" w:rsidRPr="00FF28E4" w14:paraId="13A941F9" w14:textId="77777777" w:rsidTr="00EC3958">
        <w:trPr>
          <w:trHeight w:val="254"/>
        </w:trPr>
        <w:tc>
          <w:tcPr>
            <w:tcW w:w="2121" w:type="dxa"/>
            <w:shd w:val="clear" w:color="auto" w:fill="D0CECE"/>
            <w:vAlign w:val="center"/>
          </w:tcPr>
          <w:p w14:paraId="54821040" w14:textId="77777777" w:rsidR="00764841" w:rsidRPr="00FF28E4" w:rsidRDefault="00764841" w:rsidP="00764841">
            <w:pPr>
              <w:rPr>
                <w:rFonts w:ascii="Roboto" w:hAnsi="Roboto" w:cs="Calibri"/>
                <w:b/>
                <w:sz w:val="22"/>
                <w:szCs w:val="22"/>
              </w:rPr>
            </w:pPr>
            <w:r w:rsidRPr="00FF28E4">
              <w:rPr>
                <w:rFonts w:ascii="Roboto" w:hAnsi="Roboto" w:cs="Calibri"/>
                <w:b/>
                <w:sz w:val="22"/>
                <w:szCs w:val="22"/>
              </w:rPr>
              <w:t>DATA: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1CB64463" w14:textId="4138E065" w:rsidR="00764841" w:rsidRPr="00FF28E4" w:rsidRDefault="008B39E2" w:rsidP="00EC3958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shd w:val="clear" w:color="auto" w:fill="D0CECE"/>
            <w:vAlign w:val="center"/>
          </w:tcPr>
          <w:p w14:paraId="176A5B57" w14:textId="77777777" w:rsidR="00764841" w:rsidRPr="00FF28E4" w:rsidRDefault="00764841" w:rsidP="00764841">
            <w:pPr>
              <w:rPr>
                <w:rFonts w:ascii="Roboto" w:hAnsi="Roboto" w:cs="Calibri"/>
                <w:b/>
                <w:sz w:val="22"/>
                <w:szCs w:val="22"/>
              </w:rPr>
            </w:pPr>
            <w:r w:rsidRPr="00FF28E4">
              <w:rPr>
                <w:rFonts w:ascii="Roboto" w:hAnsi="Roboto" w:cs="Calibri"/>
                <w:b/>
                <w:sz w:val="22"/>
                <w:szCs w:val="22"/>
              </w:rPr>
              <w:t>DATA: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663ED61F" w14:textId="23886061" w:rsidR="00764841" w:rsidRPr="00FF28E4" w:rsidRDefault="008B39E2" w:rsidP="00EC3958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64841" w:rsidRPr="00FF28E4" w14:paraId="3F2417FC" w14:textId="77777777" w:rsidTr="00DB6255">
        <w:trPr>
          <w:trHeight w:val="1419"/>
        </w:trPr>
        <w:tc>
          <w:tcPr>
            <w:tcW w:w="2121" w:type="dxa"/>
            <w:shd w:val="clear" w:color="auto" w:fill="D0CECE"/>
            <w:vAlign w:val="center"/>
          </w:tcPr>
          <w:p w14:paraId="5F54B7B6" w14:textId="77777777" w:rsidR="00956907" w:rsidRDefault="00764841" w:rsidP="00764841">
            <w:pPr>
              <w:rPr>
                <w:rFonts w:ascii="Roboto" w:hAnsi="Roboto" w:cs="Calibri"/>
                <w:b/>
                <w:sz w:val="22"/>
                <w:szCs w:val="22"/>
              </w:rPr>
            </w:pPr>
            <w:r w:rsidRPr="00FF28E4">
              <w:rPr>
                <w:rFonts w:ascii="Roboto" w:hAnsi="Roboto" w:cs="Calibri"/>
                <w:b/>
                <w:sz w:val="22"/>
                <w:szCs w:val="22"/>
              </w:rPr>
              <w:t>COORDIN</w:t>
            </w:r>
            <w:r w:rsidR="00956907">
              <w:rPr>
                <w:rFonts w:ascii="Roboto" w:hAnsi="Roboto" w:cs="Calibri"/>
                <w:b/>
                <w:sz w:val="22"/>
                <w:szCs w:val="22"/>
              </w:rPr>
              <w:t>ADOR/A</w:t>
            </w:r>
          </w:p>
          <w:p w14:paraId="50189B2E" w14:textId="77777777" w:rsidR="00044AFA" w:rsidRDefault="00764841" w:rsidP="00956907">
            <w:pPr>
              <w:rPr>
                <w:rFonts w:ascii="Roboto" w:hAnsi="Roboto" w:cs="Calibri"/>
                <w:b/>
                <w:sz w:val="22"/>
                <w:szCs w:val="22"/>
              </w:rPr>
            </w:pPr>
            <w:r w:rsidRPr="00FF28E4">
              <w:rPr>
                <w:rFonts w:ascii="Roboto" w:hAnsi="Roboto" w:cs="Calibri"/>
                <w:b/>
                <w:sz w:val="22"/>
                <w:szCs w:val="22"/>
              </w:rPr>
              <w:t xml:space="preserve">DOCENT </w:t>
            </w:r>
          </w:p>
          <w:p w14:paraId="5B061A49" w14:textId="77777777" w:rsidR="00764841" w:rsidRPr="00FF28E4" w:rsidRDefault="00764841" w:rsidP="00956907">
            <w:pPr>
              <w:rPr>
                <w:rFonts w:ascii="Roboto" w:hAnsi="Roboto" w:cs="Calibri"/>
                <w:b/>
                <w:sz w:val="22"/>
                <w:szCs w:val="22"/>
              </w:rPr>
            </w:pPr>
            <w:r w:rsidRPr="00FF28E4">
              <w:rPr>
                <w:rFonts w:ascii="Roboto" w:hAnsi="Roboto" w:cs="Calibri"/>
                <w:b/>
                <w:sz w:val="22"/>
                <w:szCs w:val="22"/>
              </w:rPr>
              <w:t>DE L’AF:</w:t>
            </w:r>
          </w:p>
        </w:tc>
        <w:tc>
          <w:tcPr>
            <w:tcW w:w="3091" w:type="dxa"/>
            <w:shd w:val="clear" w:color="auto" w:fill="auto"/>
          </w:tcPr>
          <w:p w14:paraId="142B55E9" w14:textId="20FE9922" w:rsidR="00764841" w:rsidRPr="00FF28E4" w:rsidRDefault="008B39E2" w:rsidP="00FF28E4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D8B9AFE" w14:textId="0C559BE1" w:rsidR="00764841" w:rsidRDefault="00764841" w:rsidP="00FF28E4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4FC5E9D3" w14:textId="77777777" w:rsidR="00956907" w:rsidRDefault="00956907" w:rsidP="00FF28E4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76A81E8A" w14:textId="77777777" w:rsidR="00956907" w:rsidRPr="00FF28E4" w:rsidRDefault="00956907" w:rsidP="00FF28E4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2AA87AA3" w14:textId="77777777" w:rsidR="00764841" w:rsidRPr="00FF28E4" w:rsidRDefault="00764841" w:rsidP="00FF28E4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1C758546" w14:textId="77777777" w:rsidR="00764841" w:rsidRPr="00FF28E4" w:rsidRDefault="00764841" w:rsidP="00FF28E4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6386A1E6" w14:textId="77777777" w:rsidR="00764841" w:rsidRPr="00FF28E4" w:rsidRDefault="00764841" w:rsidP="00FF28E4">
            <w:pPr>
              <w:jc w:val="center"/>
              <w:rPr>
                <w:rFonts w:ascii="Roboto" w:hAnsi="Roboto" w:cs="Calibri"/>
                <w:bCs/>
                <w:sz w:val="16"/>
                <w:szCs w:val="16"/>
              </w:rPr>
            </w:pPr>
            <w:r w:rsidRPr="00FF28E4">
              <w:rPr>
                <w:rFonts w:ascii="Roboto" w:hAnsi="Roboto" w:cs="Calibri"/>
                <w:bCs/>
                <w:sz w:val="16"/>
                <w:szCs w:val="16"/>
              </w:rPr>
              <w:t>(FIRMA ELECTRÒNICA)</w:t>
            </w:r>
          </w:p>
        </w:tc>
        <w:tc>
          <w:tcPr>
            <w:tcW w:w="2108" w:type="dxa"/>
            <w:shd w:val="clear" w:color="auto" w:fill="D0CECE"/>
            <w:vAlign w:val="center"/>
          </w:tcPr>
          <w:p w14:paraId="3EFDDBBB" w14:textId="77777777" w:rsidR="00044AFA" w:rsidRDefault="00764841" w:rsidP="00764841">
            <w:pPr>
              <w:rPr>
                <w:rFonts w:ascii="Roboto" w:hAnsi="Roboto" w:cs="Calibri"/>
                <w:b/>
                <w:sz w:val="22"/>
                <w:szCs w:val="22"/>
              </w:rPr>
            </w:pPr>
            <w:r w:rsidRPr="00FF28E4">
              <w:rPr>
                <w:rFonts w:ascii="Roboto" w:hAnsi="Roboto" w:cs="Calibri"/>
                <w:b/>
                <w:sz w:val="22"/>
                <w:szCs w:val="22"/>
              </w:rPr>
              <w:t xml:space="preserve">TÈCNIC/A RESPONSABLE </w:t>
            </w:r>
          </w:p>
          <w:p w14:paraId="2BE37358" w14:textId="77777777" w:rsidR="00764841" w:rsidRPr="00FF28E4" w:rsidRDefault="00764841" w:rsidP="00764841">
            <w:pPr>
              <w:rPr>
                <w:rFonts w:ascii="Roboto" w:hAnsi="Roboto" w:cs="Calibri"/>
                <w:b/>
                <w:sz w:val="22"/>
                <w:szCs w:val="22"/>
              </w:rPr>
            </w:pPr>
            <w:r w:rsidRPr="00FF28E4">
              <w:rPr>
                <w:rFonts w:ascii="Roboto" w:hAnsi="Roboto" w:cs="Calibri"/>
                <w:b/>
                <w:sz w:val="22"/>
                <w:szCs w:val="22"/>
              </w:rPr>
              <w:t>DE L’EVES</w:t>
            </w:r>
          </w:p>
        </w:tc>
        <w:tc>
          <w:tcPr>
            <w:tcW w:w="3311" w:type="dxa"/>
            <w:shd w:val="clear" w:color="auto" w:fill="auto"/>
          </w:tcPr>
          <w:p w14:paraId="4FCCCBB6" w14:textId="5ACC78D7" w:rsidR="00764841" w:rsidRPr="00FF28E4" w:rsidRDefault="008B39E2" w:rsidP="00FF28E4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EAFEFA9" w14:textId="77777777" w:rsidR="00764841" w:rsidRPr="00FF28E4" w:rsidRDefault="00764841" w:rsidP="00FF28E4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3E8A31D6" w14:textId="77777777" w:rsidR="00764841" w:rsidRDefault="00764841" w:rsidP="00FF28E4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56A6B9EE" w14:textId="77777777" w:rsidR="00956907" w:rsidRDefault="00956907" w:rsidP="00FF28E4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5537BB79" w14:textId="77777777" w:rsidR="00956907" w:rsidRPr="00FF28E4" w:rsidRDefault="00956907" w:rsidP="00FF28E4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561FECE5" w14:textId="77777777" w:rsidR="00764841" w:rsidRPr="00FF28E4" w:rsidRDefault="00764841" w:rsidP="00FF28E4">
            <w:pPr>
              <w:jc w:val="center"/>
              <w:rPr>
                <w:rFonts w:ascii="Roboto" w:hAnsi="Roboto" w:cs="Calibri"/>
                <w:b/>
                <w:sz w:val="22"/>
                <w:szCs w:val="22"/>
              </w:rPr>
            </w:pPr>
          </w:p>
          <w:p w14:paraId="21CFE22A" w14:textId="77777777" w:rsidR="004E1044" w:rsidRPr="00FF28E4" w:rsidRDefault="00764841" w:rsidP="00FF28E4">
            <w:pPr>
              <w:jc w:val="center"/>
              <w:rPr>
                <w:rFonts w:ascii="Roboto" w:hAnsi="Roboto" w:cs="Calibri"/>
                <w:bCs/>
                <w:sz w:val="16"/>
                <w:szCs w:val="16"/>
              </w:rPr>
            </w:pPr>
            <w:r w:rsidRPr="00FF28E4">
              <w:rPr>
                <w:rFonts w:ascii="Roboto" w:hAnsi="Roboto" w:cs="Calibri"/>
                <w:bCs/>
                <w:sz w:val="16"/>
                <w:szCs w:val="16"/>
              </w:rPr>
              <w:t>(FIRMA ELECTRÒNICA)</w:t>
            </w:r>
          </w:p>
        </w:tc>
      </w:tr>
    </w:tbl>
    <w:p w14:paraId="66B8F743" w14:textId="77777777" w:rsidR="00764841" w:rsidRDefault="00764841" w:rsidP="00130074">
      <w:pPr>
        <w:rPr>
          <w:rFonts w:ascii="Roboto" w:hAnsi="Roboto" w:cs="Calibri"/>
          <w:b/>
          <w:sz w:val="22"/>
          <w:szCs w:val="22"/>
        </w:rPr>
      </w:pPr>
    </w:p>
    <w:p w14:paraId="60F2A193" w14:textId="77777777" w:rsidR="00053BEA" w:rsidRDefault="00053BEA" w:rsidP="00130074">
      <w:pPr>
        <w:rPr>
          <w:rFonts w:ascii="Roboto" w:hAnsi="Roboto" w:cs="Calibri"/>
          <w:b/>
          <w:sz w:val="22"/>
          <w:szCs w:val="22"/>
        </w:rPr>
        <w:sectPr w:rsidR="00053BEA" w:rsidSect="00861C0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701" w:right="566" w:bottom="992" w:left="1418" w:header="170" w:footer="0" w:gutter="0"/>
          <w:cols w:space="708"/>
          <w:docGrid w:linePitch="360"/>
        </w:sectPr>
      </w:pPr>
    </w:p>
    <w:p w14:paraId="572D753E" w14:textId="77777777" w:rsidR="00C85D11" w:rsidRPr="00861C02" w:rsidRDefault="00E041A6" w:rsidP="00147A25">
      <w:pPr>
        <w:tabs>
          <w:tab w:val="left" w:pos="0"/>
        </w:tabs>
        <w:spacing w:before="60" w:after="240"/>
        <w:jc w:val="center"/>
        <w:rPr>
          <w:rFonts w:ascii="Roboto" w:hAnsi="Roboto" w:cs="Calibri"/>
          <w:b/>
          <w:sz w:val="28"/>
          <w:szCs w:val="28"/>
        </w:rPr>
      </w:pPr>
      <w:r w:rsidRPr="00861C02">
        <w:rPr>
          <w:rFonts w:ascii="Roboto" w:hAnsi="Roboto" w:cs="Calibri"/>
          <w:b/>
          <w:sz w:val="28"/>
          <w:szCs w:val="28"/>
        </w:rPr>
        <w:lastRenderedPageBreak/>
        <w:t xml:space="preserve">ANNEX I </w:t>
      </w:r>
      <w:r w:rsidR="007426DD">
        <w:rPr>
          <w:rFonts w:ascii="Roboto" w:hAnsi="Roboto" w:cs="Calibri"/>
          <w:b/>
          <w:sz w:val="28"/>
          <w:szCs w:val="28"/>
        </w:rPr>
        <w:t>-</w:t>
      </w:r>
      <w:r w:rsidRPr="00861C02">
        <w:rPr>
          <w:rFonts w:ascii="Roboto" w:hAnsi="Roboto" w:cs="Calibri"/>
          <w:b/>
          <w:sz w:val="28"/>
          <w:szCs w:val="28"/>
        </w:rPr>
        <w:t xml:space="preserve"> RECURSOS HUMANS</w:t>
      </w:r>
    </w:p>
    <w:tbl>
      <w:tblPr>
        <w:tblW w:w="14464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701"/>
        <w:gridCol w:w="4102"/>
        <w:gridCol w:w="2446"/>
        <w:gridCol w:w="5217"/>
      </w:tblGrid>
      <w:tr w:rsidR="00954D3A" w:rsidRPr="00270F28" w14:paraId="054EB110" w14:textId="77777777" w:rsidTr="00954D3A">
        <w:trPr>
          <w:trHeight w:val="585"/>
        </w:trPr>
        <w:tc>
          <w:tcPr>
            <w:tcW w:w="14464" w:type="dxa"/>
            <w:gridSpan w:val="5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5F7BA7F" w14:textId="77777777" w:rsidR="00954D3A" w:rsidRPr="00053BEA" w:rsidRDefault="00954D3A" w:rsidP="002C55CB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053BEA"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PERSONAL DOCENT QUE PARTICIPA </w:t>
            </w:r>
            <w:r w:rsidR="00F96DDD">
              <w:rPr>
                <w:rFonts w:ascii="Roboto" w:hAnsi="Roboto" w:cs="Calibri"/>
                <w:b/>
                <w:bCs/>
                <w:sz w:val="22"/>
                <w:szCs w:val="22"/>
              </w:rPr>
              <w:t>EN</w:t>
            </w:r>
            <w:r w:rsidRPr="00053BEA"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 L’AF.</w:t>
            </w:r>
          </w:p>
          <w:p w14:paraId="196D0092" w14:textId="4719292A" w:rsidR="00954D3A" w:rsidRDefault="00C85D11" w:rsidP="002C55CB">
            <w:pPr>
              <w:spacing w:before="120" w:after="120"/>
              <w:jc w:val="center"/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NOMÉS</w:t>
            </w:r>
            <w:r w:rsidR="009C4C77">
              <w:rPr>
                <w:rFonts w:ascii="Roboto" w:hAnsi="Roboto" w:cs="Calibri"/>
                <w:sz w:val="20"/>
                <w:szCs w:val="20"/>
              </w:rPr>
              <w:t xml:space="preserve"> cal</w:t>
            </w:r>
            <w:r w:rsidRPr="003C68FB">
              <w:rPr>
                <w:rFonts w:ascii="Roboto" w:hAnsi="Roboto" w:cs="Calibri"/>
                <w:sz w:val="20"/>
                <w:szCs w:val="20"/>
              </w:rPr>
              <w:t xml:space="preserve"> indicar el personal docent que en la present activitat formativa</w:t>
            </w:r>
            <w:r>
              <w:rPr>
                <w:rFonts w:ascii="Roboto" w:hAnsi="Roboto" w:cs="Calibri"/>
                <w:sz w:val="20"/>
                <w:szCs w:val="20"/>
              </w:rPr>
              <w:t xml:space="preserve"> IMPARTIX</w:t>
            </w:r>
            <w:r w:rsidRPr="003C68FB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sz w:val="20"/>
                <w:szCs w:val="20"/>
              </w:rPr>
              <w:t>les sessions presencials</w:t>
            </w:r>
            <w:r w:rsidR="00DD252E">
              <w:rPr>
                <w:rFonts w:ascii="Roboto" w:hAnsi="Roboto" w:cs="Calibri"/>
                <w:sz w:val="20"/>
                <w:szCs w:val="20"/>
              </w:rPr>
              <w:t>,</w:t>
            </w:r>
            <w:r>
              <w:rPr>
                <w:rFonts w:ascii="Roboto" w:hAnsi="Roboto" w:cs="Calibri"/>
                <w:sz w:val="20"/>
                <w:szCs w:val="20"/>
              </w:rPr>
              <w:t xml:space="preserve"> ELABORA</w:t>
            </w:r>
            <w:r w:rsidRPr="003C68FB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sz w:val="20"/>
                <w:szCs w:val="20"/>
              </w:rPr>
              <w:t>i/</w:t>
            </w:r>
            <w:r w:rsidRPr="003C68FB">
              <w:rPr>
                <w:rFonts w:ascii="Roboto" w:hAnsi="Roboto" w:cs="Calibri"/>
                <w:sz w:val="20"/>
                <w:szCs w:val="20"/>
              </w:rPr>
              <w:t xml:space="preserve">o </w:t>
            </w:r>
            <w:r>
              <w:rPr>
                <w:rFonts w:ascii="Roboto" w:hAnsi="Roboto" w:cs="Calibri"/>
                <w:sz w:val="20"/>
                <w:szCs w:val="20"/>
              </w:rPr>
              <w:t>TUTORITZA els continguts en línia</w:t>
            </w:r>
            <w:r w:rsidR="00954D3A">
              <w:rPr>
                <w:rFonts w:ascii="Roboto" w:hAnsi="Roboto" w:cs="Calibri"/>
                <w:sz w:val="20"/>
                <w:szCs w:val="20"/>
              </w:rPr>
              <w:t>.</w:t>
            </w:r>
          </w:p>
          <w:p w14:paraId="0BBA4DFE" w14:textId="5B54B364" w:rsidR="00DD6F18" w:rsidRPr="00DD6F18" w:rsidRDefault="00DD6F18" w:rsidP="002C55CB">
            <w:pPr>
              <w:spacing w:before="120" w:after="120"/>
              <w:jc w:val="center"/>
              <w:rPr>
                <w:rFonts w:ascii="Roboto" w:hAnsi="Roboto" w:cs="Calibri"/>
                <w:sz w:val="20"/>
                <w:szCs w:val="20"/>
                <w:lang w:val="en-GB"/>
              </w:rPr>
            </w:pPr>
            <w:r w:rsidRPr="00DD6F18">
              <w:rPr>
                <w:rFonts w:ascii="Roboto" w:hAnsi="Roboto" w:cs="Calibri"/>
                <w:sz w:val="20"/>
                <w:szCs w:val="20"/>
                <w:lang w:val="en-GB"/>
              </w:rPr>
              <w:t xml:space="preserve">Tots els camps són </w:t>
            </w:r>
            <w:r w:rsidRPr="00DD6F18">
              <w:rPr>
                <w:rFonts w:ascii="Roboto" w:hAnsi="Roboto" w:cs="Calibri"/>
                <w:b/>
                <w:bCs/>
                <w:sz w:val="20"/>
                <w:szCs w:val="20"/>
                <w:u w:val="single"/>
                <w:lang w:val="en-GB"/>
              </w:rPr>
              <w:t>OBLIGATORIS</w:t>
            </w:r>
            <w:r>
              <w:rPr>
                <w:rFonts w:ascii="Roboto" w:hAnsi="Roboto" w:cs="Calibri"/>
                <w:sz w:val="20"/>
                <w:szCs w:val="20"/>
                <w:lang w:val="en-GB"/>
              </w:rPr>
              <w:t>.</w:t>
            </w:r>
          </w:p>
        </w:tc>
      </w:tr>
      <w:tr w:rsidR="00954D3A" w:rsidRPr="00C214AF" w14:paraId="7A6829B6" w14:textId="77777777" w:rsidTr="009D22FB">
        <w:trPr>
          <w:trHeight w:val="585"/>
        </w:trPr>
        <w:tc>
          <w:tcPr>
            <w:tcW w:w="99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6EB7799" w14:textId="77777777" w:rsidR="00954D3A" w:rsidRPr="00C214AF" w:rsidRDefault="00954D3A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C214AF">
              <w:rPr>
                <w:rFonts w:ascii="Roboto" w:hAnsi="Roboto" w:cs="Calibri"/>
                <w:b/>
                <w:bCs/>
                <w:sz w:val="18"/>
                <w:szCs w:val="18"/>
              </w:rPr>
              <w:t>Personal GVA</w:t>
            </w:r>
          </w:p>
          <w:p w14:paraId="0257F8AF" w14:textId="77777777" w:rsidR="00954D3A" w:rsidRPr="00C214AF" w:rsidRDefault="00954D3A" w:rsidP="00C85D11">
            <w:pPr>
              <w:jc w:val="center"/>
              <w:rPr>
                <w:rFonts w:ascii="Roboto" w:hAnsi="Roboto" w:cs="Calibri"/>
                <w:i/>
                <w:iCs/>
                <w:sz w:val="18"/>
                <w:szCs w:val="18"/>
              </w:rPr>
            </w:pPr>
            <w:r w:rsidRPr="001512F9">
              <w:rPr>
                <w:rFonts w:ascii="Roboto" w:hAnsi="Roboto" w:cs="Calibri"/>
                <w:i/>
                <w:iCs/>
                <w:sz w:val="18"/>
                <w:szCs w:val="18"/>
              </w:rPr>
              <w:t>SÍ / NO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3EC0BB9" w14:textId="77777777" w:rsidR="00954D3A" w:rsidRPr="00C214AF" w:rsidRDefault="00954D3A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C214AF">
              <w:rPr>
                <w:rFonts w:ascii="Roboto" w:hAnsi="Roboto" w:cs="Calibri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410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A062B53" w14:textId="77777777" w:rsidR="00954D3A" w:rsidRDefault="00954D3A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NON I COGNOMS</w:t>
            </w:r>
          </w:p>
          <w:p w14:paraId="118A69E4" w14:textId="7CE31295" w:rsidR="00DD6F18" w:rsidRPr="00DD6F18" w:rsidRDefault="00DD6F18" w:rsidP="00C85D11">
            <w:pPr>
              <w:spacing w:before="60" w:after="60"/>
              <w:jc w:val="center"/>
              <w:rPr>
                <w:rFonts w:ascii="Roboto" w:hAnsi="Roboto" w:cs="Calibri"/>
                <w:sz w:val="20"/>
                <w:szCs w:val="20"/>
              </w:rPr>
            </w:pPr>
            <w:r w:rsidRPr="00DD6F18">
              <w:rPr>
                <w:rFonts w:ascii="Roboto" w:hAnsi="Roboto" w:cs="Calibri"/>
                <w:sz w:val="20"/>
                <w:szCs w:val="20"/>
              </w:rPr>
              <w:t>Tal com consta en el DNI</w:t>
            </w:r>
            <w:r>
              <w:rPr>
                <w:rFonts w:ascii="Roboto" w:hAnsi="Roboto" w:cs="Calibri"/>
                <w:sz w:val="20"/>
                <w:szCs w:val="20"/>
              </w:rPr>
              <w:t>.</w:t>
            </w:r>
          </w:p>
        </w:tc>
        <w:tc>
          <w:tcPr>
            <w:tcW w:w="244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60D0459" w14:textId="77777777" w:rsidR="00954D3A" w:rsidRPr="00C214AF" w:rsidRDefault="009C4C77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ADREÇA</w:t>
            </w:r>
            <w:r w:rsidR="00954D3A">
              <w:rPr>
                <w:rFonts w:ascii="Roboto" w:hAnsi="Roboto" w:cs="Calibri"/>
                <w:b/>
                <w:bCs/>
                <w:sz w:val="20"/>
                <w:szCs w:val="20"/>
              </w:rPr>
              <w:t xml:space="preserve"> ELECTRÒNIC</w:t>
            </w: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1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C6C7B39" w14:textId="77777777" w:rsidR="00954D3A" w:rsidRDefault="00954D3A" w:rsidP="00C85D11">
            <w:pPr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BREU CURRÍCULUM.</w:t>
            </w:r>
          </w:p>
          <w:p w14:paraId="28C01456" w14:textId="77777777" w:rsidR="00954D3A" w:rsidRDefault="00954D3A" w:rsidP="00C85D11">
            <w:pPr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Titulació; centre i lloc</w:t>
            </w:r>
            <w:r w:rsidRPr="00C214AF">
              <w:rPr>
                <w:rFonts w:ascii="Roboto" w:hAnsi="Roboto" w:cs="Calibri"/>
                <w:b/>
                <w:bCs/>
                <w:sz w:val="20"/>
                <w:szCs w:val="20"/>
              </w:rPr>
              <w:t xml:space="preserve"> de treball</w:t>
            </w: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 xml:space="preserve">; </w:t>
            </w:r>
            <w:r w:rsidRPr="00C214AF">
              <w:rPr>
                <w:rFonts w:ascii="Roboto" w:hAnsi="Roboto" w:cs="Calibri"/>
                <w:b/>
                <w:bCs/>
                <w:sz w:val="20"/>
                <w:szCs w:val="20"/>
              </w:rPr>
              <w:t>antiguitat</w:t>
            </w: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.</w:t>
            </w:r>
          </w:p>
          <w:p w14:paraId="6BD8E222" w14:textId="77777777" w:rsidR="00954D3A" w:rsidRPr="00C214AF" w:rsidRDefault="00954D3A" w:rsidP="00C85D11">
            <w:pPr>
              <w:jc w:val="center"/>
              <w:rPr>
                <w:rFonts w:ascii="Roboto" w:hAnsi="Roboto" w:cs="Calibri"/>
                <w:sz w:val="18"/>
                <w:szCs w:val="18"/>
              </w:rPr>
            </w:pPr>
            <w:r w:rsidRPr="00C214AF">
              <w:rPr>
                <w:rFonts w:ascii="Roboto" w:hAnsi="Roboto" w:cs="Calibri"/>
                <w:sz w:val="18"/>
                <w:szCs w:val="18"/>
              </w:rPr>
              <w:t xml:space="preserve">(Màxim </w:t>
            </w:r>
            <w:r>
              <w:rPr>
                <w:rFonts w:ascii="Roboto" w:hAnsi="Roboto" w:cs="Calibri"/>
                <w:sz w:val="18"/>
                <w:szCs w:val="18"/>
              </w:rPr>
              <w:t>6</w:t>
            </w:r>
            <w:r w:rsidRPr="00C214AF">
              <w:rPr>
                <w:rFonts w:ascii="Roboto" w:hAnsi="Roboto" w:cs="Calibri"/>
                <w:sz w:val="18"/>
                <w:szCs w:val="18"/>
              </w:rPr>
              <w:t xml:space="preserve"> línies)</w:t>
            </w:r>
          </w:p>
        </w:tc>
      </w:tr>
      <w:tr w:rsidR="00146890" w:rsidRPr="00C214AF" w14:paraId="61B9A6A2" w14:textId="77777777" w:rsidTr="009D22FB">
        <w:trPr>
          <w:trHeight w:val="527"/>
        </w:trPr>
        <w:tc>
          <w:tcPr>
            <w:tcW w:w="998" w:type="dxa"/>
            <w:vAlign w:val="center"/>
          </w:tcPr>
          <w:p w14:paraId="09151299" w14:textId="7568D474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8772538" w14:textId="51AB5D93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5DDB7A35" w14:textId="3631BEEC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47EC2B2E" w14:textId="2D763A81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2BAF2761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798676C5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6876F29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24EAE0AA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146890" w:rsidRPr="00C214AF" w14:paraId="6837B022" w14:textId="77777777" w:rsidTr="009D22FB">
        <w:trPr>
          <w:trHeight w:val="519"/>
        </w:trPr>
        <w:tc>
          <w:tcPr>
            <w:tcW w:w="998" w:type="dxa"/>
            <w:vAlign w:val="center"/>
          </w:tcPr>
          <w:p w14:paraId="2A3A7CA1" w14:textId="04C03AA9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0CBF5EC" w14:textId="5D9712CD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4BA61282" w14:textId="07B91F2A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3D20F2C6" w14:textId="63ED35D1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1E368F89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2E2D30DF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6B89409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13C784A0" w14:textId="7777777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146890" w:rsidRPr="00C214AF" w14:paraId="385FF945" w14:textId="77777777" w:rsidTr="009D22FB">
        <w:trPr>
          <w:trHeight w:val="519"/>
        </w:trPr>
        <w:tc>
          <w:tcPr>
            <w:tcW w:w="998" w:type="dxa"/>
            <w:vAlign w:val="center"/>
          </w:tcPr>
          <w:p w14:paraId="3B6D0987" w14:textId="4213D983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1135F93" w14:textId="0E8C51EE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3F467AF2" w14:textId="382FDB0C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0DE76903" w14:textId="1EF32F0E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726101CD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0E8F0DE3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1146D0C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34519222" w14:textId="7777777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146890" w:rsidRPr="00C214AF" w14:paraId="236A7A02" w14:textId="77777777" w:rsidTr="009D22FB">
        <w:trPr>
          <w:trHeight w:val="519"/>
        </w:trPr>
        <w:tc>
          <w:tcPr>
            <w:tcW w:w="998" w:type="dxa"/>
            <w:vAlign w:val="center"/>
          </w:tcPr>
          <w:p w14:paraId="54EA9A84" w14:textId="27A825F3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7369A9C" w14:textId="78C4A4C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14D638A7" w14:textId="2AF26DC4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79481A4F" w14:textId="3169BB44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4041E8FC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3B93D7C0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1C8B02D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335A1F2B" w14:textId="7777777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146890" w:rsidRPr="00C214AF" w14:paraId="2F7E8079" w14:textId="77777777" w:rsidTr="009D22FB">
        <w:trPr>
          <w:trHeight w:val="527"/>
        </w:trPr>
        <w:tc>
          <w:tcPr>
            <w:tcW w:w="998" w:type="dxa"/>
            <w:vAlign w:val="center"/>
          </w:tcPr>
          <w:p w14:paraId="46D759D8" w14:textId="7B1B7680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E9E995F" w14:textId="679E09A1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356EAC8D" w14:textId="34E44C84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71DE6B4C" w14:textId="3558346D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13E01696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16CF3BEE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73ADF39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608027AA" w14:textId="7777777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</w:tbl>
    <w:p w14:paraId="23136206" w14:textId="77777777" w:rsidR="00E041A6" w:rsidRDefault="00E041A6" w:rsidP="00E041A6">
      <w:pPr>
        <w:spacing w:before="60" w:after="60"/>
        <w:rPr>
          <w:rFonts w:ascii="Roboto" w:hAnsi="Roboto" w:cs="Calibri"/>
          <w:b/>
          <w:sz w:val="22"/>
          <w:szCs w:val="22"/>
        </w:rPr>
      </w:pPr>
    </w:p>
    <w:tbl>
      <w:tblPr>
        <w:tblW w:w="14464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701"/>
        <w:gridCol w:w="4102"/>
        <w:gridCol w:w="2446"/>
        <w:gridCol w:w="5217"/>
      </w:tblGrid>
      <w:tr w:rsidR="00954D3A" w:rsidRPr="00270F28" w14:paraId="68DE40D5" w14:textId="77777777" w:rsidTr="00261510">
        <w:trPr>
          <w:trHeight w:val="585"/>
        </w:trPr>
        <w:tc>
          <w:tcPr>
            <w:tcW w:w="14464" w:type="dxa"/>
            <w:gridSpan w:val="5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9A43F45" w14:textId="77777777" w:rsidR="00954D3A" w:rsidRPr="00053BEA" w:rsidRDefault="00954D3A" w:rsidP="002C55CB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053BEA">
              <w:rPr>
                <w:rFonts w:ascii="Roboto" w:hAnsi="Roboto" w:cs="Calibri"/>
                <w:b/>
                <w:bCs/>
                <w:sz w:val="22"/>
                <w:szCs w:val="22"/>
              </w:rPr>
              <w:lastRenderedPageBreak/>
              <w:t xml:space="preserve">PERSONAL DOCENT QUE PARTICIPA </w:t>
            </w:r>
            <w:r w:rsidR="00F96DDD">
              <w:rPr>
                <w:rFonts w:ascii="Roboto" w:hAnsi="Roboto" w:cs="Calibri"/>
                <w:b/>
                <w:bCs/>
                <w:sz w:val="22"/>
                <w:szCs w:val="22"/>
              </w:rPr>
              <w:t>EN</w:t>
            </w:r>
            <w:r w:rsidRPr="00053BEA"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 L’AF.</w:t>
            </w:r>
          </w:p>
          <w:p w14:paraId="551C0744" w14:textId="2B9A2050" w:rsidR="00954D3A" w:rsidRDefault="00C85D11" w:rsidP="002C55CB">
            <w:pPr>
              <w:spacing w:before="120" w:after="120"/>
              <w:jc w:val="center"/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NOMÉS</w:t>
            </w:r>
            <w:r w:rsidR="009C4C77">
              <w:rPr>
                <w:rFonts w:ascii="Roboto" w:hAnsi="Roboto" w:cs="Calibri"/>
                <w:sz w:val="20"/>
                <w:szCs w:val="20"/>
              </w:rPr>
              <w:t xml:space="preserve"> cal</w:t>
            </w:r>
            <w:r w:rsidRPr="003C68FB">
              <w:rPr>
                <w:rFonts w:ascii="Roboto" w:hAnsi="Roboto" w:cs="Calibri"/>
                <w:sz w:val="20"/>
                <w:szCs w:val="20"/>
              </w:rPr>
              <w:t xml:space="preserve"> indicar el personal docent que en la present activitat formativa</w:t>
            </w:r>
            <w:r>
              <w:rPr>
                <w:rFonts w:ascii="Roboto" w:hAnsi="Roboto" w:cs="Calibri"/>
                <w:sz w:val="20"/>
                <w:szCs w:val="20"/>
              </w:rPr>
              <w:t xml:space="preserve"> IMPARTIX</w:t>
            </w:r>
            <w:r w:rsidRPr="003C68FB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sz w:val="20"/>
                <w:szCs w:val="20"/>
              </w:rPr>
              <w:t>les sessions presencials</w:t>
            </w:r>
            <w:r w:rsidR="00DD252E">
              <w:rPr>
                <w:rFonts w:ascii="Roboto" w:hAnsi="Roboto" w:cs="Calibri"/>
                <w:sz w:val="20"/>
                <w:szCs w:val="20"/>
              </w:rPr>
              <w:t>,</w:t>
            </w:r>
            <w:r>
              <w:rPr>
                <w:rFonts w:ascii="Roboto" w:hAnsi="Roboto" w:cs="Calibri"/>
                <w:sz w:val="20"/>
                <w:szCs w:val="20"/>
              </w:rPr>
              <w:t xml:space="preserve"> ELABORA</w:t>
            </w:r>
            <w:r w:rsidRPr="003C68FB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sz w:val="20"/>
                <w:szCs w:val="20"/>
              </w:rPr>
              <w:t>i/</w:t>
            </w:r>
            <w:r w:rsidRPr="003C68FB">
              <w:rPr>
                <w:rFonts w:ascii="Roboto" w:hAnsi="Roboto" w:cs="Calibri"/>
                <w:sz w:val="20"/>
                <w:szCs w:val="20"/>
              </w:rPr>
              <w:t xml:space="preserve">o </w:t>
            </w:r>
            <w:r>
              <w:rPr>
                <w:rFonts w:ascii="Roboto" w:hAnsi="Roboto" w:cs="Calibri"/>
                <w:sz w:val="20"/>
                <w:szCs w:val="20"/>
              </w:rPr>
              <w:t>TUTORITZA els continguts en línia</w:t>
            </w:r>
            <w:r w:rsidR="00954D3A">
              <w:rPr>
                <w:rFonts w:ascii="Roboto" w:hAnsi="Roboto" w:cs="Calibri"/>
                <w:sz w:val="20"/>
                <w:szCs w:val="20"/>
              </w:rPr>
              <w:t>.</w:t>
            </w:r>
          </w:p>
          <w:p w14:paraId="6D1C11A8" w14:textId="2F4FAB7F" w:rsidR="00DD6F18" w:rsidRPr="00DD6F18" w:rsidRDefault="00DD6F18" w:rsidP="002C55CB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0"/>
                <w:szCs w:val="20"/>
                <w:lang w:val="en-GB"/>
              </w:rPr>
            </w:pPr>
            <w:r w:rsidRPr="00DD6F18">
              <w:rPr>
                <w:rFonts w:ascii="Roboto" w:hAnsi="Roboto" w:cs="Calibri"/>
                <w:sz w:val="20"/>
                <w:szCs w:val="20"/>
                <w:lang w:val="en-GB"/>
              </w:rPr>
              <w:t xml:space="preserve">Tots els camps són </w:t>
            </w:r>
            <w:r w:rsidRPr="00DD6F18">
              <w:rPr>
                <w:rFonts w:ascii="Roboto" w:hAnsi="Roboto" w:cs="Calibri"/>
                <w:b/>
                <w:bCs/>
                <w:sz w:val="20"/>
                <w:szCs w:val="20"/>
                <w:u w:val="single"/>
                <w:lang w:val="en-GB"/>
              </w:rPr>
              <w:t>OBLIGATORIS</w:t>
            </w:r>
            <w:r>
              <w:rPr>
                <w:rFonts w:ascii="Roboto" w:hAnsi="Roboto" w:cs="Calibri"/>
                <w:sz w:val="20"/>
                <w:szCs w:val="20"/>
                <w:lang w:val="en-GB"/>
              </w:rPr>
              <w:t>.</w:t>
            </w:r>
          </w:p>
        </w:tc>
      </w:tr>
      <w:tr w:rsidR="00954D3A" w:rsidRPr="00C214AF" w14:paraId="475AF8E7" w14:textId="77777777" w:rsidTr="009D22FB">
        <w:trPr>
          <w:trHeight w:val="585"/>
        </w:trPr>
        <w:tc>
          <w:tcPr>
            <w:tcW w:w="99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16A0D50" w14:textId="77777777" w:rsidR="00954D3A" w:rsidRPr="00C214AF" w:rsidRDefault="00954D3A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C214AF">
              <w:rPr>
                <w:rFonts w:ascii="Roboto" w:hAnsi="Roboto" w:cs="Calibri"/>
                <w:b/>
                <w:bCs/>
                <w:sz w:val="18"/>
                <w:szCs w:val="18"/>
              </w:rPr>
              <w:t>Personal GVA</w:t>
            </w:r>
          </w:p>
          <w:p w14:paraId="4C8D790C" w14:textId="77777777" w:rsidR="00954D3A" w:rsidRPr="00C214AF" w:rsidRDefault="00954D3A" w:rsidP="00C85D11">
            <w:pPr>
              <w:jc w:val="center"/>
              <w:rPr>
                <w:rFonts w:ascii="Roboto" w:hAnsi="Roboto" w:cs="Calibri"/>
                <w:i/>
                <w:iCs/>
                <w:sz w:val="18"/>
                <w:szCs w:val="18"/>
              </w:rPr>
            </w:pPr>
            <w:r w:rsidRPr="001512F9">
              <w:rPr>
                <w:rFonts w:ascii="Roboto" w:hAnsi="Roboto" w:cs="Calibri"/>
                <w:i/>
                <w:iCs/>
                <w:sz w:val="18"/>
                <w:szCs w:val="18"/>
              </w:rPr>
              <w:t>SÍ / NO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A69AA08" w14:textId="77777777" w:rsidR="00954D3A" w:rsidRPr="00C214AF" w:rsidRDefault="00954D3A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C214AF">
              <w:rPr>
                <w:rFonts w:ascii="Roboto" w:hAnsi="Roboto" w:cs="Calibri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410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A6ED14B" w14:textId="77777777" w:rsidR="00954D3A" w:rsidRDefault="00954D3A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NON I COGNOMS</w:t>
            </w:r>
          </w:p>
          <w:p w14:paraId="72ACEB97" w14:textId="68600E46" w:rsidR="00DD6F18" w:rsidRPr="00C214AF" w:rsidRDefault="00DD6F18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DD6F18">
              <w:rPr>
                <w:rFonts w:ascii="Roboto" w:hAnsi="Roboto" w:cs="Calibri"/>
                <w:sz w:val="20"/>
                <w:szCs w:val="20"/>
              </w:rPr>
              <w:t>Tal com consta en el DNI</w:t>
            </w:r>
            <w:r>
              <w:rPr>
                <w:rFonts w:ascii="Roboto" w:hAnsi="Roboto" w:cs="Calibri"/>
                <w:sz w:val="20"/>
                <w:szCs w:val="20"/>
              </w:rPr>
              <w:t>.</w:t>
            </w:r>
          </w:p>
        </w:tc>
        <w:tc>
          <w:tcPr>
            <w:tcW w:w="244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ED6F544" w14:textId="77777777" w:rsidR="00954D3A" w:rsidRPr="00C214AF" w:rsidRDefault="009C4C77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ADREÇA ELECTRÒNICA</w:t>
            </w:r>
          </w:p>
        </w:tc>
        <w:tc>
          <w:tcPr>
            <w:tcW w:w="521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78C23D2" w14:textId="77777777" w:rsidR="00954D3A" w:rsidRDefault="00954D3A" w:rsidP="00C85D11">
            <w:pPr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BREU CURRÍCULUM.</w:t>
            </w:r>
          </w:p>
          <w:p w14:paraId="6646FB57" w14:textId="77777777" w:rsidR="00954D3A" w:rsidRDefault="00954D3A" w:rsidP="00C85D11">
            <w:pPr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Titulació; centre i lloc</w:t>
            </w:r>
            <w:r w:rsidRPr="00C214AF">
              <w:rPr>
                <w:rFonts w:ascii="Roboto" w:hAnsi="Roboto" w:cs="Calibri"/>
                <w:b/>
                <w:bCs/>
                <w:sz w:val="20"/>
                <w:szCs w:val="20"/>
              </w:rPr>
              <w:t xml:space="preserve"> de treball</w:t>
            </w: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 xml:space="preserve">; </w:t>
            </w:r>
            <w:r w:rsidRPr="00C214AF">
              <w:rPr>
                <w:rFonts w:ascii="Roboto" w:hAnsi="Roboto" w:cs="Calibri"/>
                <w:b/>
                <w:bCs/>
                <w:sz w:val="20"/>
                <w:szCs w:val="20"/>
              </w:rPr>
              <w:t>antiguitat</w:t>
            </w: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.</w:t>
            </w:r>
          </w:p>
          <w:p w14:paraId="4C252075" w14:textId="77777777" w:rsidR="00954D3A" w:rsidRPr="00C214AF" w:rsidRDefault="00954D3A" w:rsidP="00C85D11">
            <w:pPr>
              <w:jc w:val="center"/>
              <w:rPr>
                <w:rFonts w:ascii="Roboto" w:hAnsi="Roboto" w:cs="Calibri"/>
                <w:sz w:val="18"/>
                <w:szCs w:val="18"/>
              </w:rPr>
            </w:pPr>
            <w:r w:rsidRPr="00C214AF">
              <w:rPr>
                <w:rFonts w:ascii="Roboto" w:hAnsi="Roboto" w:cs="Calibri"/>
                <w:sz w:val="18"/>
                <w:szCs w:val="18"/>
              </w:rPr>
              <w:t xml:space="preserve">(Màxim </w:t>
            </w:r>
            <w:r>
              <w:rPr>
                <w:rFonts w:ascii="Roboto" w:hAnsi="Roboto" w:cs="Calibri"/>
                <w:sz w:val="18"/>
                <w:szCs w:val="18"/>
              </w:rPr>
              <w:t>6</w:t>
            </w:r>
            <w:r w:rsidRPr="00C214AF">
              <w:rPr>
                <w:rFonts w:ascii="Roboto" w:hAnsi="Roboto" w:cs="Calibri"/>
                <w:sz w:val="18"/>
                <w:szCs w:val="18"/>
              </w:rPr>
              <w:t xml:space="preserve"> línies)</w:t>
            </w:r>
          </w:p>
        </w:tc>
      </w:tr>
      <w:tr w:rsidR="00146890" w:rsidRPr="00C214AF" w14:paraId="5C8C15BE" w14:textId="77777777" w:rsidTr="009D22FB">
        <w:trPr>
          <w:trHeight w:val="527"/>
        </w:trPr>
        <w:tc>
          <w:tcPr>
            <w:tcW w:w="998" w:type="dxa"/>
            <w:vAlign w:val="center"/>
          </w:tcPr>
          <w:p w14:paraId="080B8BF0" w14:textId="19E3B45E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043DBF" w14:textId="4F8B315F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43C18DC5" w14:textId="29F1DE55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7368A00C" w14:textId="3EEB2E08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5F51C9DD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5FB9FEC5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D6FC373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1320633F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146890" w:rsidRPr="00C214AF" w14:paraId="66B3BB86" w14:textId="77777777" w:rsidTr="009D22FB">
        <w:trPr>
          <w:trHeight w:val="519"/>
        </w:trPr>
        <w:tc>
          <w:tcPr>
            <w:tcW w:w="998" w:type="dxa"/>
            <w:vAlign w:val="center"/>
          </w:tcPr>
          <w:p w14:paraId="052AFA29" w14:textId="43AA0498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CBAC18" w14:textId="6C7F11C2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0C95ED36" w14:textId="61D937CF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6EB9F7F2" w14:textId="653EF59C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3B6153B7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1FD5587E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6B0986A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6AA568D6" w14:textId="7777777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146890" w:rsidRPr="00C214AF" w14:paraId="73A726E5" w14:textId="77777777" w:rsidTr="009D22FB">
        <w:trPr>
          <w:trHeight w:val="519"/>
        </w:trPr>
        <w:tc>
          <w:tcPr>
            <w:tcW w:w="998" w:type="dxa"/>
            <w:vAlign w:val="center"/>
          </w:tcPr>
          <w:p w14:paraId="182DDF18" w14:textId="4FD3EEA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2D46646" w14:textId="107755D6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19645B02" w14:textId="4D24AC10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3A040B75" w14:textId="12E9B9EE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2B8EAA51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1B28AA83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2222934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34D893B4" w14:textId="7777777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146890" w:rsidRPr="00C214AF" w14:paraId="18B278FC" w14:textId="77777777" w:rsidTr="009D22FB">
        <w:trPr>
          <w:trHeight w:val="519"/>
        </w:trPr>
        <w:tc>
          <w:tcPr>
            <w:tcW w:w="998" w:type="dxa"/>
            <w:vAlign w:val="center"/>
          </w:tcPr>
          <w:p w14:paraId="6E8C1C78" w14:textId="7393598C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02D1C69" w14:textId="76DF4FC3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2DA7A284" w14:textId="7003DF01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1312688A" w14:textId="5F8F0A3E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0D88E77C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5825364B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6A0C891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61A1D698" w14:textId="7777777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146890" w:rsidRPr="00C214AF" w14:paraId="42E56D62" w14:textId="77777777" w:rsidTr="009D22FB">
        <w:trPr>
          <w:trHeight w:val="527"/>
        </w:trPr>
        <w:tc>
          <w:tcPr>
            <w:tcW w:w="998" w:type="dxa"/>
            <w:vAlign w:val="center"/>
          </w:tcPr>
          <w:p w14:paraId="11D82761" w14:textId="013B3D0B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C6B60D2" w14:textId="58A184B8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2E6E350D" w14:textId="476D69C0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54F6089E" w14:textId="4B7EC710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59A78242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0A3D08D4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288613D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4135AAC7" w14:textId="7777777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146890" w:rsidRPr="00C214AF" w14:paraId="0CFE0EAE" w14:textId="77777777" w:rsidTr="009D22FB">
        <w:trPr>
          <w:trHeight w:val="519"/>
        </w:trPr>
        <w:tc>
          <w:tcPr>
            <w:tcW w:w="998" w:type="dxa"/>
            <w:vAlign w:val="center"/>
          </w:tcPr>
          <w:p w14:paraId="76A22150" w14:textId="2507522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4E4FCAA" w14:textId="24E778B6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1FBDD050" w14:textId="5F0EB016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4FED5CA3" w14:textId="51863141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241C6EB8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71D05618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083BAF9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51D900BC" w14:textId="7777777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</w:tbl>
    <w:p w14:paraId="0985EFA6" w14:textId="77777777" w:rsidR="00E041A6" w:rsidRDefault="00E041A6" w:rsidP="00E041A6">
      <w:pPr>
        <w:spacing w:before="60" w:after="60"/>
        <w:rPr>
          <w:rFonts w:ascii="Roboto" w:hAnsi="Roboto" w:cs="Calibri"/>
          <w:b/>
          <w:sz w:val="22"/>
          <w:szCs w:val="22"/>
        </w:rPr>
      </w:pPr>
    </w:p>
    <w:tbl>
      <w:tblPr>
        <w:tblW w:w="14464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701"/>
        <w:gridCol w:w="4102"/>
        <w:gridCol w:w="2446"/>
        <w:gridCol w:w="5217"/>
      </w:tblGrid>
      <w:tr w:rsidR="00954D3A" w:rsidRPr="00270F28" w14:paraId="01AF4E7E" w14:textId="77777777" w:rsidTr="00DA6E3D">
        <w:trPr>
          <w:trHeight w:val="585"/>
          <w:tblHeader/>
        </w:trPr>
        <w:tc>
          <w:tcPr>
            <w:tcW w:w="14464" w:type="dxa"/>
            <w:gridSpan w:val="5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2475CE3" w14:textId="77777777" w:rsidR="00954D3A" w:rsidRPr="00053BEA" w:rsidRDefault="00954D3A" w:rsidP="002C55CB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2"/>
                <w:szCs w:val="22"/>
              </w:rPr>
            </w:pPr>
            <w:r w:rsidRPr="00053BEA"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PERSONAL DOCENT QUE PARTICIPA </w:t>
            </w:r>
            <w:r w:rsidR="00F96DDD">
              <w:rPr>
                <w:rFonts w:ascii="Roboto" w:hAnsi="Roboto" w:cs="Calibri"/>
                <w:b/>
                <w:bCs/>
                <w:sz w:val="22"/>
                <w:szCs w:val="22"/>
              </w:rPr>
              <w:t>EN</w:t>
            </w:r>
            <w:r w:rsidRPr="00053BEA">
              <w:rPr>
                <w:rFonts w:ascii="Roboto" w:hAnsi="Roboto" w:cs="Calibri"/>
                <w:b/>
                <w:bCs/>
                <w:sz w:val="22"/>
                <w:szCs w:val="22"/>
              </w:rPr>
              <w:t xml:space="preserve"> L’AF.</w:t>
            </w:r>
          </w:p>
          <w:p w14:paraId="1B8EE8D8" w14:textId="7CFAEF30" w:rsidR="00954D3A" w:rsidRDefault="00C85D11" w:rsidP="002C55CB">
            <w:pPr>
              <w:spacing w:before="120" w:after="120"/>
              <w:jc w:val="center"/>
              <w:rPr>
                <w:rFonts w:ascii="Roboto" w:hAnsi="Roboto" w:cs="Calibri"/>
                <w:sz w:val="20"/>
                <w:szCs w:val="20"/>
              </w:rPr>
            </w:pPr>
            <w:r>
              <w:rPr>
                <w:rFonts w:ascii="Roboto" w:hAnsi="Roboto" w:cs="Calibri"/>
                <w:sz w:val="20"/>
                <w:szCs w:val="20"/>
              </w:rPr>
              <w:t>NOMÉS</w:t>
            </w:r>
            <w:r w:rsidR="00954D3A" w:rsidRPr="003C68FB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="009C4C77">
              <w:rPr>
                <w:rFonts w:ascii="Roboto" w:hAnsi="Roboto" w:cs="Calibri"/>
                <w:sz w:val="20"/>
                <w:szCs w:val="20"/>
              </w:rPr>
              <w:t xml:space="preserve">cal </w:t>
            </w:r>
            <w:r w:rsidR="00954D3A" w:rsidRPr="003C68FB">
              <w:rPr>
                <w:rFonts w:ascii="Roboto" w:hAnsi="Roboto" w:cs="Calibri"/>
                <w:sz w:val="20"/>
                <w:szCs w:val="20"/>
              </w:rPr>
              <w:t>indicar el personal docent que en la present activitat formativa</w:t>
            </w:r>
            <w:r w:rsidR="00954D3A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sz w:val="20"/>
                <w:szCs w:val="20"/>
              </w:rPr>
              <w:t>IMPARTIX</w:t>
            </w:r>
            <w:r w:rsidR="00954D3A" w:rsidRPr="003C68FB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="00954D3A">
              <w:rPr>
                <w:rFonts w:ascii="Roboto" w:hAnsi="Roboto" w:cs="Calibri"/>
                <w:sz w:val="20"/>
                <w:szCs w:val="20"/>
              </w:rPr>
              <w:t>les sessions presencials</w:t>
            </w:r>
            <w:r w:rsidR="00DD252E">
              <w:rPr>
                <w:rFonts w:ascii="Roboto" w:hAnsi="Roboto" w:cs="Calibri"/>
                <w:sz w:val="20"/>
                <w:szCs w:val="20"/>
              </w:rPr>
              <w:t>,</w:t>
            </w:r>
            <w:r w:rsidR="00954D3A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sz w:val="20"/>
                <w:szCs w:val="20"/>
              </w:rPr>
              <w:t>ELABORA</w:t>
            </w:r>
            <w:r w:rsidR="00954D3A" w:rsidRPr="003C68FB">
              <w:rPr>
                <w:rFonts w:ascii="Roboto" w:hAnsi="Roboto" w:cs="Calibri"/>
                <w:sz w:val="20"/>
                <w:szCs w:val="20"/>
              </w:rPr>
              <w:t xml:space="preserve"> </w:t>
            </w:r>
            <w:r w:rsidR="00954D3A">
              <w:rPr>
                <w:rFonts w:ascii="Roboto" w:hAnsi="Roboto" w:cs="Calibri"/>
                <w:sz w:val="20"/>
                <w:szCs w:val="20"/>
              </w:rPr>
              <w:t>i/</w:t>
            </w:r>
            <w:r w:rsidR="00954D3A" w:rsidRPr="003C68FB">
              <w:rPr>
                <w:rFonts w:ascii="Roboto" w:hAnsi="Roboto" w:cs="Calibri"/>
                <w:sz w:val="20"/>
                <w:szCs w:val="20"/>
              </w:rPr>
              <w:t xml:space="preserve">o </w:t>
            </w:r>
            <w:r>
              <w:rPr>
                <w:rFonts w:ascii="Roboto" w:hAnsi="Roboto" w:cs="Calibri"/>
                <w:sz w:val="20"/>
                <w:szCs w:val="20"/>
              </w:rPr>
              <w:t>TUTORITZA</w:t>
            </w:r>
            <w:r w:rsidR="00954D3A">
              <w:rPr>
                <w:rFonts w:ascii="Roboto" w:hAnsi="Roboto" w:cs="Calibri"/>
                <w:sz w:val="20"/>
                <w:szCs w:val="20"/>
              </w:rPr>
              <w:t xml:space="preserve"> els continguts en línia.</w:t>
            </w:r>
          </w:p>
          <w:p w14:paraId="36C36966" w14:textId="548770A6" w:rsidR="00DD6F18" w:rsidRPr="00DD6F18" w:rsidRDefault="00DD6F18" w:rsidP="002C55CB">
            <w:pPr>
              <w:spacing w:before="120" w:after="120"/>
              <w:jc w:val="center"/>
              <w:rPr>
                <w:rFonts w:ascii="Roboto" w:hAnsi="Roboto" w:cs="Calibri"/>
                <w:b/>
                <w:bCs/>
                <w:sz w:val="20"/>
                <w:szCs w:val="20"/>
                <w:lang w:val="en-GB"/>
              </w:rPr>
            </w:pPr>
            <w:r w:rsidRPr="00DD6F18">
              <w:rPr>
                <w:rFonts w:ascii="Roboto" w:hAnsi="Roboto" w:cs="Calibri"/>
                <w:sz w:val="20"/>
                <w:szCs w:val="20"/>
                <w:lang w:val="en-GB"/>
              </w:rPr>
              <w:t xml:space="preserve">Tots els camps són </w:t>
            </w:r>
            <w:r w:rsidRPr="00DD6F18">
              <w:rPr>
                <w:rFonts w:ascii="Roboto" w:hAnsi="Roboto" w:cs="Calibri"/>
                <w:b/>
                <w:bCs/>
                <w:sz w:val="20"/>
                <w:szCs w:val="20"/>
                <w:u w:val="single"/>
                <w:lang w:val="en-GB"/>
              </w:rPr>
              <w:t>OBLIGATORIS</w:t>
            </w:r>
            <w:r>
              <w:rPr>
                <w:rFonts w:ascii="Roboto" w:hAnsi="Roboto" w:cs="Calibri"/>
                <w:sz w:val="20"/>
                <w:szCs w:val="20"/>
                <w:lang w:val="en-GB"/>
              </w:rPr>
              <w:t>.</w:t>
            </w:r>
          </w:p>
        </w:tc>
      </w:tr>
      <w:tr w:rsidR="00954D3A" w:rsidRPr="00C214AF" w14:paraId="0DADCF7D" w14:textId="77777777" w:rsidTr="00DA6E3D">
        <w:trPr>
          <w:trHeight w:val="585"/>
          <w:tblHeader/>
        </w:trPr>
        <w:tc>
          <w:tcPr>
            <w:tcW w:w="99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D62E27C" w14:textId="77777777" w:rsidR="00954D3A" w:rsidRPr="00C214AF" w:rsidRDefault="00954D3A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18"/>
                <w:szCs w:val="18"/>
              </w:rPr>
            </w:pPr>
            <w:r w:rsidRPr="00C214AF">
              <w:rPr>
                <w:rFonts w:ascii="Roboto" w:hAnsi="Roboto" w:cs="Calibri"/>
                <w:b/>
                <w:bCs/>
                <w:sz w:val="18"/>
                <w:szCs w:val="18"/>
              </w:rPr>
              <w:t>Personal GVA</w:t>
            </w:r>
          </w:p>
          <w:p w14:paraId="1597770F" w14:textId="77777777" w:rsidR="00954D3A" w:rsidRPr="00C214AF" w:rsidRDefault="00954D3A" w:rsidP="00C85D11">
            <w:pPr>
              <w:jc w:val="center"/>
              <w:rPr>
                <w:rFonts w:ascii="Roboto" w:hAnsi="Roboto" w:cs="Calibri"/>
                <w:i/>
                <w:iCs/>
                <w:sz w:val="18"/>
                <w:szCs w:val="18"/>
              </w:rPr>
            </w:pPr>
            <w:r w:rsidRPr="001512F9">
              <w:rPr>
                <w:rFonts w:ascii="Roboto" w:hAnsi="Roboto" w:cs="Calibri"/>
                <w:i/>
                <w:iCs/>
                <w:sz w:val="18"/>
                <w:szCs w:val="18"/>
              </w:rPr>
              <w:t>SÍ / NO</w:t>
            </w:r>
          </w:p>
        </w:tc>
        <w:tc>
          <w:tcPr>
            <w:tcW w:w="170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EBF33EB" w14:textId="77777777" w:rsidR="00954D3A" w:rsidRPr="00C214AF" w:rsidRDefault="00954D3A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C214AF">
              <w:rPr>
                <w:rFonts w:ascii="Roboto" w:hAnsi="Roboto" w:cs="Calibri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410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7A40426" w14:textId="77777777" w:rsidR="00954D3A" w:rsidRDefault="00954D3A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NON I COGNOMS</w:t>
            </w:r>
          </w:p>
          <w:p w14:paraId="3837A46D" w14:textId="4A400291" w:rsidR="00DD6F18" w:rsidRPr="00C214AF" w:rsidRDefault="00DD6F18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 w:rsidRPr="00DD6F18">
              <w:rPr>
                <w:rFonts w:ascii="Roboto" w:hAnsi="Roboto" w:cs="Calibri"/>
                <w:sz w:val="20"/>
                <w:szCs w:val="20"/>
              </w:rPr>
              <w:t>Tal com consta en el DNI</w:t>
            </w:r>
            <w:r>
              <w:rPr>
                <w:rFonts w:ascii="Roboto" w:hAnsi="Roboto" w:cs="Calibri"/>
                <w:sz w:val="20"/>
                <w:szCs w:val="20"/>
              </w:rPr>
              <w:t>.</w:t>
            </w:r>
          </w:p>
        </w:tc>
        <w:tc>
          <w:tcPr>
            <w:tcW w:w="244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9ABAC5C" w14:textId="77777777" w:rsidR="00954D3A" w:rsidRPr="00C214AF" w:rsidRDefault="009C4C77" w:rsidP="00C85D11">
            <w:pPr>
              <w:spacing w:before="60" w:after="60"/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ADREÇA ELECTRÒNICA</w:t>
            </w:r>
          </w:p>
        </w:tc>
        <w:tc>
          <w:tcPr>
            <w:tcW w:w="521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A001931" w14:textId="77777777" w:rsidR="00954D3A" w:rsidRDefault="00954D3A" w:rsidP="00C85D11">
            <w:pPr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BREU CURRÍCULUM.</w:t>
            </w:r>
          </w:p>
          <w:p w14:paraId="50D3497D" w14:textId="77777777" w:rsidR="00954D3A" w:rsidRDefault="00954D3A" w:rsidP="00C85D11">
            <w:pPr>
              <w:jc w:val="center"/>
              <w:rPr>
                <w:rFonts w:ascii="Roboto" w:hAnsi="Roboto" w:cs="Calibri"/>
                <w:b/>
                <w:bCs/>
                <w:sz w:val="20"/>
                <w:szCs w:val="20"/>
              </w:rPr>
            </w:pP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Titulació; centre i lloc</w:t>
            </w:r>
            <w:r w:rsidRPr="00C214AF">
              <w:rPr>
                <w:rFonts w:ascii="Roboto" w:hAnsi="Roboto" w:cs="Calibri"/>
                <w:b/>
                <w:bCs/>
                <w:sz w:val="20"/>
                <w:szCs w:val="20"/>
              </w:rPr>
              <w:t xml:space="preserve"> de treball</w:t>
            </w: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 xml:space="preserve">; </w:t>
            </w:r>
            <w:r w:rsidRPr="00C214AF">
              <w:rPr>
                <w:rFonts w:ascii="Roboto" w:hAnsi="Roboto" w:cs="Calibri"/>
                <w:b/>
                <w:bCs/>
                <w:sz w:val="20"/>
                <w:szCs w:val="20"/>
              </w:rPr>
              <w:t>antiguitat</w:t>
            </w:r>
            <w:r>
              <w:rPr>
                <w:rFonts w:ascii="Roboto" w:hAnsi="Roboto" w:cs="Calibri"/>
                <w:b/>
                <w:bCs/>
                <w:sz w:val="20"/>
                <w:szCs w:val="20"/>
              </w:rPr>
              <w:t>.</w:t>
            </w:r>
          </w:p>
          <w:p w14:paraId="54B70E56" w14:textId="77777777" w:rsidR="00954D3A" w:rsidRPr="00C214AF" w:rsidRDefault="00954D3A" w:rsidP="00C85D11">
            <w:pPr>
              <w:jc w:val="center"/>
              <w:rPr>
                <w:rFonts w:ascii="Roboto" w:hAnsi="Roboto" w:cs="Calibri"/>
                <w:sz w:val="18"/>
                <w:szCs w:val="18"/>
              </w:rPr>
            </w:pPr>
            <w:r w:rsidRPr="00C214AF">
              <w:rPr>
                <w:rFonts w:ascii="Roboto" w:hAnsi="Roboto" w:cs="Calibri"/>
                <w:sz w:val="18"/>
                <w:szCs w:val="18"/>
              </w:rPr>
              <w:t xml:space="preserve">(Màxim </w:t>
            </w:r>
            <w:r>
              <w:rPr>
                <w:rFonts w:ascii="Roboto" w:hAnsi="Roboto" w:cs="Calibri"/>
                <w:sz w:val="18"/>
                <w:szCs w:val="18"/>
              </w:rPr>
              <w:t>6</w:t>
            </w:r>
            <w:r w:rsidRPr="00C214AF">
              <w:rPr>
                <w:rFonts w:ascii="Roboto" w:hAnsi="Roboto" w:cs="Calibri"/>
                <w:sz w:val="18"/>
                <w:szCs w:val="18"/>
              </w:rPr>
              <w:t xml:space="preserve"> línies)</w:t>
            </w:r>
          </w:p>
        </w:tc>
      </w:tr>
      <w:tr w:rsidR="00146890" w:rsidRPr="00C214AF" w14:paraId="66C3872F" w14:textId="77777777" w:rsidTr="009D22FB">
        <w:trPr>
          <w:trHeight w:val="527"/>
        </w:trPr>
        <w:tc>
          <w:tcPr>
            <w:tcW w:w="998" w:type="dxa"/>
            <w:vAlign w:val="center"/>
          </w:tcPr>
          <w:p w14:paraId="5FFDA482" w14:textId="19E97021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09CEE9D" w14:textId="2B7F517F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3F7AB947" w14:textId="4E662EC2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6222B421" w14:textId="411C961A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00B7442F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11BF5F4C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5B79E21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0E582657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146890" w:rsidRPr="00C214AF" w14:paraId="1F43ED5D" w14:textId="77777777" w:rsidTr="009D22FB">
        <w:trPr>
          <w:trHeight w:val="519"/>
        </w:trPr>
        <w:tc>
          <w:tcPr>
            <w:tcW w:w="998" w:type="dxa"/>
            <w:vAlign w:val="center"/>
          </w:tcPr>
          <w:p w14:paraId="7625FD06" w14:textId="203A542F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A68BF0D" w14:textId="78BC586D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0F76108B" w14:textId="6C994721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3F656E87" w14:textId="4F4AAECE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7F20EB60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2CF2BA36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6DE78AA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47338A0D" w14:textId="7777777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146890" w:rsidRPr="00C214AF" w14:paraId="46628962" w14:textId="77777777" w:rsidTr="009D22FB">
        <w:trPr>
          <w:trHeight w:val="519"/>
        </w:trPr>
        <w:tc>
          <w:tcPr>
            <w:tcW w:w="998" w:type="dxa"/>
            <w:vAlign w:val="center"/>
          </w:tcPr>
          <w:p w14:paraId="0BF5DE0F" w14:textId="4FC803CC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2548DAF" w14:textId="474694A2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30CC612B" w14:textId="79C0D76D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2BB88C5C" w14:textId="761562DC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2D7E9247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6BBE671C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2869BA8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434EF039" w14:textId="7777777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146890" w:rsidRPr="00C214AF" w14:paraId="2C89FA33" w14:textId="77777777" w:rsidTr="009D22FB">
        <w:trPr>
          <w:trHeight w:val="519"/>
        </w:trPr>
        <w:tc>
          <w:tcPr>
            <w:tcW w:w="998" w:type="dxa"/>
            <w:vAlign w:val="center"/>
          </w:tcPr>
          <w:p w14:paraId="4D3D43CD" w14:textId="6100AE21" w:rsidR="00146890" w:rsidRPr="00C214AF" w:rsidRDefault="00DA6E3D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25EE916" w14:textId="160279C5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4E20D41F" w14:textId="780630CE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5C768F03" w14:textId="208B4F65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1B71ABC9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72D80C8B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566181F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49FA9098" w14:textId="7777777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DA6E3D" w:rsidRPr="00C214AF" w14:paraId="16CEAC78" w14:textId="77777777" w:rsidTr="007C5300">
        <w:trPr>
          <w:trHeight w:val="527"/>
        </w:trPr>
        <w:tc>
          <w:tcPr>
            <w:tcW w:w="998" w:type="dxa"/>
            <w:vAlign w:val="center"/>
          </w:tcPr>
          <w:p w14:paraId="0A63D844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36C6A44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61358A11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5DFEA66F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0D43DE9F" w14:textId="77777777" w:rsidR="00DA6E3D" w:rsidRPr="000F7C16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7FC03B9F" w14:textId="77777777" w:rsidR="00DA6E3D" w:rsidRDefault="00DA6E3D" w:rsidP="007C530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CBC3601" w14:textId="77777777" w:rsidR="00DA6E3D" w:rsidRPr="000F7C16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2B7085ED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DA6E3D" w:rsidRPr="00C214AF" w14:paraId="01B73093" w14:textId="77777777" w:rsidTr="007C5300">
        <w:trPr>
          <w:trHeight w:val="527"/>
        </w:trPr>
        <w:tc>
          <w:tcPr>
            <w:tcW w:w="998" w:type="dxa"/>
            <w:vAlign w:val="center"/>
          </w:tcPr>
          <w:p w14:paraId="43DBCF99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B7ED75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451D8948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19285897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3BDB4CA2" w14:textId="77777777" w:rsidR="00DA6E3D" w:rsidRPr="000F7C16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6717AA08" w14:textId="77777777" w:rsidR="00DA6E3D" w:rsidRDefault="00DA6E3D" w:rsidP="007C530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11E2E42E" w14:textId="77777777" w:rsidR="00DA6E3D" w:rsidRPr="000F7C16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48586212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DA6E3D" w:rsidRPr="00C214AF" w14:paraId="60D7B8DE" w14:textId="77777777" w:rsidTr="007C5300">
        <w:trPr>
          <w:trHeight w:val="527"/>
        </w:trPr>
        <w:tc>
          <w:tcPr>
            <w:tcW w:w="998" w:type="dxa"/>
            <w:vAlign w:val="center"/>
          </w:tcPr>
          <w:p w14:paraId="633A7612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4D08D5F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5FCC5784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3D465345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4DF5629F" w14:textId="77777777" w:rsidR="00DA6E3D" w:rsidRPr="000F7C16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59D53E75" w14:textId="77777777" w:rsidR="00DA6E3D" w:rsidRDefault="00DA6E3D" w:rsidP="007C530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4CA0065" w14:textId="77777777" w:rsidR="00DA6E3D" w:rsidRPr="000F7C16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347E0021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DA6E3D" w:rsidRPr="00C214AF" w14:paraId="36A294CD" w14:textId="77777777" w:rsidTr="007C5300">
        <w:trPr>
          <w:trHeight w:val="527"/>
        </w:trPr>
        <w:tc>
          <w:tcPr>
            <w:tcW w:w="998" w:type="dxa"/>
            <w:vAlign w:val="center"/>
          </w:tcPr>
          <w:p w14:paraId="7EF29370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B0F2A7F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4FDE18E3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166D92A3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049F2659" w14:textId="77777777" w:rsidR="00DA6E3D" w:rsidRPr="000F7C16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688EE179" w14:textId="77777777" w:rsidR="00DA6E3D" w:rsidRDefault="00DA6E3D" w:rsidP="007C530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C6CC130" w14:textId="77777777" w:rsidR="00DA6E3D" w:rsidRPr="000F7C16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033C2D4D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DA6E3D" w:rsidRPr="00C214AF" w14:paraId="403FA3F1" w14:textId="77777777" w:rsidTr="007C5300">
        <w:trPr>
          <w:trHeight w:val="527"/>
        </w:trPr>
        <w:tc>
          <w:tcPr>
            <w:tcW w:w="998" w:type="dxa"/>
            <w:vAlign w:val="center"/>
          </w:tcPr>
          <w:p w14:paraId="0C9097B0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217E1E7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09421FC8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48C9EC5C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057D61D0" w14:textId="77777777" w:rsidR="00DA6E3D" w:rsidRPr="000F7C16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361E1A9E" w14:textId="77777777" w:rsidR="00DA6E3D" w:rsidRDefault="00DA6E3D" w:rsidP="007C530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BEFDFC3" w14:textId="77777777" w:rsidR="00DA6E3D" w:rsidRPr="000F7C16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7C6816CD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DA6E3D" w:rsidRPr="00C214AF" w14:paraId="74642956" w14:textId="77777777" w:rsidTr="007C5300">
        <w:trPr>
          <w:trHeight w:val="527"/>
        </w:trPr>
        <w:tc>
          <w:tcPr>
            <w:tcW w:w="998" w:type="dxa"/>
            <w:vAlign w:val="center"/>
          </w:tcPr>
          <w:p w14:paraId="407A0C2E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5320AE4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0BD89FED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107C0B6F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01CF6DFB" w14:textId="77777777" w:rsidR="00DA6E3D" w:rsidRPr="000F7C16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0DBAE2B2" w14:textId="77777777" w:rsidR="00DA6E3D" w:rsidRDefault="00DA6E3D" w:rsidP="007C530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55977618" w14:textId="77777777" w:rsidR="00DA6E3D" w:rsidRPr="000F7C16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2E9A66BD" w14:textId="77777777" w:rsidR="00DA6E3D" w:rsidRPr="00C214AF" w:rsidRDefault="00DA6E3D" w:rsidP="007C530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  <w:tr w:rsidR="00146890" w:rsidRPr="00C214AF" w14:paraId="6FE21A3D" w14:textId="77777777" w:rsidTr="009D22FB">
        <w:trPr>
          <w:trHeight w:val="527"/>
        </w:trPr>
        <w:tc>
          <w:tcPr>
            <w:tcW w:w="998" w:type="dxa"/>
            <w:vAlign w:val="center"/>
          </w:tcPr>
          <w:p w14:paraId="44504E58" w14:textId="18B83F32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7DA5B50" w14:textId="6F5D2426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102" w:type="dxa"/>
            <w:vAlign w:val="center"/>
          </w:tcPr>
          <w:p w14:paraId="6EEDE1A1" w14:textId="6340AE7A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46" w:type="dxa"/>
            <w:vAlign w:val="center"/>
          </w:tcPr>
          <w:p w14:paraId="36F5C7F6" w14:textId="43727515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217" w:type="dxa"/>
            <w:vAlign w:val="center"/>
          </w:tcPr>
          <w:p w14:paraId="19027CA6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0F74B3DD" w14:textId="77777777" w:rsidR="00146890" w:rsidRDefault="00146890" w:rsidP="00146890">
            <w:pPr>
              <w:rPr>
                <w:rFonts w:ascii="Calibri" w:hAnsi="Calibri" w:cs="Calibri"/>
                <w:sz w:val="20"/>
                <w:szCs w:val="20"/>
              </w:rPr>
            </w:pPr>
            <w:r w:rsidRPr="0061004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61004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1004C">
              <w:rPr>
                <w:rFonts w:ascii="Calibri" w:hAnsi="Calibri" w:cs="Calibri"/>
                <w:sz w:val="20"/>
                <w:szCs w:val="20"/>
              </w:rPr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/>
                <w:sz w:val="20"/>
                <w:szCs w:val="20"/>
              </w:rPr>
              <w:t> </w:t>
            </w:r>
            <w:r w:rsidRPr="0061004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0B24EAAC" w14:textId="77777777" w:rsidR="00146890" w:rsidRPr="000F7C16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  <w:p w14:paraId="12F8DA79" w14:textId="77777777" w:rsidR="00146890" w:rsidRPr="00C214AF" w:rsidRDefault="00146890" w:rsidP="00146890">
            <w:pPr>
              <w:rPr>
                <w:rFonts w:ascii="Roboto" w:hAnsi="Roboto" w:cs="Calibri"/>
                <w:sz w:val="22"/>
                <w:szCs w:val="22"/>
              </w:rPr>
            </w:pPr>
          </w:p>
        </w:tc>
      </w:tr>
    </w:tbl>
    <w:p w14:paraId="1803DEB5" w14:textId="77777777" w:rsidR="00E041A6" w:rsidRDefault="00E041A6" w:rsidP="00E041A6">
      <w:pPr>
        <w:spacing w:before="60" w:after="60"/>
        <w:rPr>
          <w:rFonts w:ascii="Roboto" w:hAnsi="Roboto" w:cs="Calibri"/>
          <w:b/>
          <w:sz w:val="22"/>
          <w:szCs w:val="22"/>
        </w:rPr>
      </w:pPr>
    </w:p>
    <w:sectPr w:rsidR="00E041A6" w:rsidSect="00E041A6">
      <w:type w:val="continuous"/>
      <w:pgSz w:w="16838" w:h="11906" w:orient="landscape" w:code="9"/>
      <w:pgMar w:top="851" w:right="992" w:bottom="1418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F5224" w14:textId="77777777" w:rsidR="008F712F" w:rsidRDefault="008F712F">
      <w:r>
        <w:separator/>
      </w:r>
    </w:p>
  </w:endnote>
  <w:endnote w:type="continuationSeparator" w:id="0">
    <w:p w14:paraId="463191A2" w14:textId="77777777" w:rsidR="008F712F" w:rsidRDefault="008F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FF3A" w14:textId="77777777" w:rsidR="00793C9B" w:rsidRDefault="00793C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5FBA" w14:textId="2C35F1F3" w:rsidR="008F712F" w:rsidRDefault="008F712F" w:rsidP="00761558">
    <w:pPr>
      <w:pStyle w:val="Piedepgina"/>
      <w:jc w:val="both"/>
      <w:rPr>
        <w:rFonts w:ascii="Calibri" w:hAnsi="Calibri"/>
        <w:sz w:val="16"/>
        <w:szCs w:val="16"/>
      </w:rPr>
    </w:pPr>
    <w:r w:rsidRPr="00B9113B">
      <w:rPr>
        <w:rFonts w:ascii="Calibri" w:hAnsi="Calibri" w:cs="Calibri"/>
        <w:sz w:val="16"/>
        <w:szCs w:val="16"/>
      </w:rPr>
      <w:t>P</w:t>
    </w:r>
    <w:r>
      <w:rPr>
        <w:rFonts w:ascii="Calibri" w:hAnsi="Calibri" w:cs="Calibri"/>
        <w:sz w:val="16"/>
        <w:szCs w:val="16"/>
        <w:lang w:val="es-ES_tradnl" w:eastAsia="x-none"/>
      </w:rPr>
      <w:t>à</w:t>
    </w:r>
    <w:r w:rsidRPr="00B9113B">
      <w:rPr>
        <w:rFonts w:ascii="Calibri" w:hAnsi="Calibri" w:cs="Calibri"/>
        <w:sz w:val="16"/>
        <w:szCs w:val="16"/>
      </w:rPr>
      <w:t>g</w:t>
    </w:r>
    <w:r>
      <w:rPr>
        <w:rFonts w:ascii="Calibri" w:hAnsi="Calibri" w:cs="Calibri"/>
        <w:sz w:val="16"/>
        <w:szCs w:val="16"/>
      </w:rPr>
      <w:t>.</w:t>
    </w:r>
    <w:r w:rsidRPr="00B9113B">
      <w:rPr>
        <w:rFonts w:ascii="Calibri" w:hAnsi="Calibri" w:cs="Calibri"/>
        <w:sz w:val="16"/>
        <w:szCs w:val="16"/>
      </w:rPr>
      <w:t xml:space="preserve"> </w:t>
    </w:r>
    <w:r w:rsidRPr="00B9113B">
      <w:rPr>
        <w:rFonts w:ascii="Calibri" w:hAnsi="Calibri" w:cs="Calibri"/>
        <w:sz w:val="16"/>
        <w:szCs w:val="16"/>
      </w:rPr>
      <w:fldChar w:fldCharType="begin"/>
    </w:r>
    <w:r w:rsidRPr="00B9113B">
      <w:rPr>
        <w:rFonts w:ascii="Calibri" w:hAnsi="Calibri" w:cs="Calibri"/>
        <w:sz w:val="16"/>
        <w:szCs w:val="16"/>
      </w:rPr>
      <w:instrText xml:space="preserve"> PAGE </w:instrText>
    </w:r>
    <w:r w:rsidRPr="00B9113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B9113B">
      <w:rPr>
        <w:rFonts w:ascii="Calibri" w:hAnsi="Calibri" w:cs="Calibri"/>
        <w:sz w:val="16"/>
        <w:szCs w:val="16"/>
      </w:rPr>
      <w:fldChar w:fldCharType="end"/>
    </w:r>
    <w:r w:rsidRPr="00B9113B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|</w:t>
    </w:r>
    <w:r w:rsidRPr="00B9113B">
      <w:rPr>
        <w:rFonts w:ascii="Calibri" w:hAnsi="Calibri" w:cs="Calibri"/>
        <w:sz w:val="16"/>
        <w:szCs w:val="16"/>
      </w:rPr>
      <w:t xml:space="preserve"> </w:t>
    </w:r>
    <w:r w:rsidRPr="00B9113B">
      <w:rPr>
        <w:rFonts w:ascii="Calibri" w:hAnsi="Calibri" w:cs="Calibri"/>
        <w:sz w:val="16"/>
        <w:szCs w:val="16"/>
      </w:rPr>
      <w:fldChar w:fldCharType="begin"/>
    </w:r>
    <w:r w:rsidRPr="00B9113B">
      <w:rPr>
        <w:rFonts w:ascii="Calibri" w:hAnsi="Calibri" w:cs="Calibri"/>
        <w:sz w:val="16"/>
        <w:szCs w:val="16"/>
      </w:rPr>
      <w:instrText xml:space="preserve"> NUMPAGES </w:instrText>
    </w:r>
    <w:r w:rsidRPr="00B9113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9</w:t>
    </w:r>
    <w:r w:rsidRPr="00B9113B">
      <w:rPr>
        <w:rFonts w:ascii="Calibri" w:hAnsi="Calibri" w:cs="Calibri"/>
        <w:sz w:val="16"/>
        <w:szCs w:val="16"/>
      </w:rPr>
      <w:fldChar w:fldCharType="end"/>
    </w:r>
    <w:r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proofErr w:type="gramStart"/>
    <w:r>
      <w:rPr>
        <w:rFonts w:ascii="Calibri" w:hAnsi="Calibri" w:cs="Calibri"/>
        <w:sz w:val="16"/>
        <w:szCs w:val="16"/>
      </w:rPr>
      <w:tab/>
      <w:t xml:space="preserve">  DC</w:t>
    </w:r>
    <w:proofErr w:type="gramEnd"/>
    <w:r>
      <w:rPr>
        <w:rFonts w:ascii="Calibri" w:hAnsi="Calibri" w:cs="Calibri"/>
        <w:sz w:val="16"/>
        <w:szCs w:val="16"/>
      </w:rPr>
      <w:t xml:space="preserve"> </w:t>
    </w:r>
    <w:r w:rsidRPr="00567DC2">
      <w:rPr>
        <w:rFonts w:ascii="Calibri" w:hAnsi="Calibri"/>
        <w:sz w:val="16"/>
        <w:szCs w:val="16"/>
      </w:rPr>
      <w:t xml:space="preserve">-03. V. </w:t>
    </w:r>
    <w:r>
      <w:rPr>
        <w:rFonts w:ascii="Calibri" w:hAnsi="Calibri"/>
        <w:sz w:val="16"/>
        <w:szCs w:val="16"/>
      </w:rPr>
      <w:t>2024-0</w:t>
    </w:r>
    <w:r w:rsidR="00793C9B">
      <w:rPr>
        <w:rFonts w:ascii="Calibri" w:hAnsi="Calibri"/>
        <w:sz w:val="16"/>
        <w:szCs w:val="16"/>
      </w:rPr>
      <w:t>2</w:t>
    </w:r>
  </w:p>
  <w:p w14:paraId="606B37D6" w14:textId="77777777" w:rsidR="008F712F" w:rsidRPr="00567DC2" w:rsidRDefault="008F712F" w:rsidP="00761558">
    <w:pPr>
      <w:pStyle w:val="Piedepgina"/>
      <w:jc w:val="both"/>
      <w:rPr>
        <w:rFonts w:ascii="Calibri" w:hAnsi="Calibri"/>
        <w:sz w:val="16"/>
        <w:szCs w:val="16"/>
      </w:rPr>
    </w:pPr>
  </w:p>
  <w:p w14:paraId="0C4A01B5" w14:textId="77777777" w:rsidR="008F712F" w:rsidRPr="00B9113B" w:rsidRDefault="008F712F">
    <w:pPr>
      <w:pStyle w:val="Piedepgina"/>
      <w:rPr>
        <w:rFonts w:ascii="Calibri" w:hAnsi="Calibri" w:cs="Calibri"/>
        <w:sz w:val="16"/>
        <w:szCs w:val="16"/>
      </w:rPr>
    </w:pPr>
  </w:p>
  <w:p w14:paraId="0E3044FD" w14:textId="77777777" w:rsidR="008F712F" w:rsidRPr="008135CB" w:rsidRDefault="008F712F" w:rsidP="008135CB">
    <w:pPr>
      <w:pStyle w:val="Piedepgina"/>
      <w:ind w:right="126"/>
      <w:jc w:val="right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D275" w14:textId="77777777" w:rsidR="00793C9B" w:rsidRDefault="00793C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37A80" w14:textId="77777777" w:rsidR="008F712F" w:rsidRDefault="008F712F">
      <w:r>
        <w:separator/>
      </w:r>
    </w:p>
  </w:footnote>
  <w:footnote w:type="continuationSeparator" w:id="0">
    <w:p w14:paraId="19415358" w14:textId="77777777" w:rsidR="008F712F" w:rsidRDefault="008F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F6EE3" w14:textId="77777777" w:rsidR="00793C9B" w:rsidRDefault="00793C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CCD5" w14:textId="579AF4D9" w:rsidR="008F712F" w:rsidRDefault="008F712F" w:rsidP="00EF070F">
    <w:pPr>
      <w:pStyle w:val="Encabezado"/>
      <w:tabs>
        <w:tab w:val="clear" w:pos="8504"/>
        <w:tab w:val="right" w:pos="9072"/>
      </w:tabs>
      <w:ind w:left="1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9000D11" wp14:editId="78F50CB2">
          <wp:simplePos x="0" y="0"/>
          <wp:positionH relativeFrom="column">
            <wp:posOffset>-793115</wp:posOffset>
          </wp:positionH>
          <wp:positionV relativeFrom="paragraph">
            <wp:posOffset>142240</wp:posOffset>
          </wp:positionV>
          <wp:extent cx="1696720" cy="733425"/>
          <wp:effectExtent l="0" t="0" r="0" b="0"/>
          <wp:wrapNone/>
          <wp:docPr id="3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60" t="2521" r="19048" b="25211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sz w:val="16"/>
        <w:szCs w:val="16"/>
      </w:rPr>
      <w:tab/>
      <w:t xml:space="preserve">      </w:t>
    </w:r>
  </w:p>
  <w:p w14:paraId="4C39F67F" w14:textId="55D32C3E" w:rsidR="008F712F" w:rsidRDefault="008F712F" w:rsidP="00EF070F">
    <w:pPr>
      <w:pStyle w:val="Encabezado"/>
      <w:tabs>
        <w:tab w:val="clear" w:pos="8504"/>
        <w:tab w:val="right" w:pos="9072"/>
      </w:tabs>
      <w:ind w:left="1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9B13F7E" wp14:editId="5746E52F">
          <wp:simplePos x="0" y="0"/>
          <wp:positionH relativeFrom="column">
            <wp:posOffset>941705</wp:posOffset>
          </wp:positionH>
          <wp:positionV relativeFrom="paragraph">
            <wp:posOffset>95250</wp:posOffset>
          </wp:positionV>
          <wp:extent cx="1115695" cy="713740"/>
          <wp:effectExtent l="0" t="0" r="0" b="0"/>
          <wp:wrapNone/>
          <wp:docPr id="4" name="Imagen 5" descr="Logo_EVES_Escola_1114x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EVES_Escola_1114x8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24E49" w14:textId="77777777" w:rsidR="008F712F" w:rsidRDefault="008F712F" w:rsidP="00EF070F">
    <w:pPr>
      <w:pStyle w:val="Encabezado"/>
      <w:tabs>
        <w:tab w:val="clear" w:pos="8504"/>
        <w:tab w:val="right" w:pos="9072"/>
      </w:tabs>
      <w:ind w:left="1"/>
      <w:rPr>
        <w:i/>
        <w:iCs/>
        <w:sz w:val="16"/>
        <w:szCs w:val="16"/>
      </w:rPr>
    </w:pPr>
  </w:p>
  <w:p w14:paraId="617232CA" w14:textId="77777777" w:rsidR="008F712F" w:rsidRDefault="008F712F" w:rsidP="00053BEA">
    <w:pPr>
      <w:pStyle w:val="Textoindependiente"/>
      <w:ind w:left="3402" w:right="-54" w:hanging="176"/>
      <w:jc w:val="left"/>
      <w:rPr>
        <w:rFonts w:ascii="Roboto" w:hAnsi="Roboto" w:cs="Calibri"/>
        <w:b/>
        <w:bCs/>
        <w:spacing w:val="-6"/>
        <w:sz w:val="26"/>
        <w:szCs w:val="26"/>
      </w:rPr>
    </w:pPr>
    <w:r>
      <w:rPr>
        <w:i/>
        <w:iCs/>
        <w:sz w:val="16"/>
        <w:szCs w:val="16"/>
      </w:rPr>
      <w:tab/>
    </w:r>
    <w:r w:rsidRPr="00053BEA">
      <w:rPr>
        <w:i/>
        <w:iCs/>
        <w:sz w:val="26"/>
        <w:szCs w:val="26"/>
      </w:rPr>
      <w:tab/>
    </w:r>
    <w:r w:rsidRPr="00053BEA">
      <w:rPr>
        <w:i/>
        <w:iCs/>
        <w:sz w:val="26"/>
        <w:szCs w:val="26"/>
      </w:rPr>
      <w:tab/>
    </w:r>
    <w:r w:rsidRPr="00053BEA">
      <w:rPr>
        <w:rFonts w:ascii="Roboto" w:hAnsi="Roboto" w:cs="Calibri"/>
        <w:b/>
        <w:bCs/>
        <w:spacing w:val="-6"/>
        <w:sz w:val="26"/>
        <w:szCs w:val="26"/>
        <w:lang w:val="es-ES_tradnl" w:eastAsia="x-none"/>
      </w:rPr>
      <w:t xml:space="preserve">DC-03 - </w:t>
    </w:r>
    <w:r w:rsidRPr="00053BEA">
      <w:rPr>
        <w:rFonts w:ascii="Roboto" w:hAnsi="Roboto" w:cs="Calibri"/>
        <w:b/>
        <w:bCs/>
        <w:spacing w:val="-6"/>
        <w:sz w:val="26"/>
        <w:szCs w:val="26"/>
      </w:rPr>
      <w:t>SOL·LICITUD D’ACTIVITAT FORMATIVA</w:t>
    </w:r>
    <w:r>
      <w:rPr>
        <w:rFonts w:ascii="Roboto" w:hAnsi="Roboto" w:cs="Calibri"/>
        <w:b/>
        <w:bCs/>
        <w:spacing w:val="-6"/>
        <w:sz w:val="26"/>
        <w:szCs w:val="26"/>
      </w:rPr>
      <w:t xml:space="preserve"> (SAF) </w:t>
    </w:r>
  </w:p>
  <w:p w14:paraId="75135B47" w14:textId="77777777" w:rsidR="008F712F" w:rsidRPr="00053BEA" w:rsidRDefault="008F712F" w:rsidP="00672A60">
    <w:pPr>
      <w:pStyle w:val="Textoindependiente"/>
      <w:ind w:left="3402" w:right="-54"/>
      <w:jc w:val="left"/>
      <w:rPr>
        <w:i/>
        <w:iCs/>
        <w:sz w:val="22"/>
        <w:szCs w:val="22"/>
      </w:rPr>
    </w:pPr>
    <w:r w:rsidRPr="00053BEA">
      <w:rPr>
        <w:rFonts w:ascii="Roboto" w:hAnsi="Roboto" w:cs="Calibri"/>
        <w:b/>
        <w:bCs/>
        <w:spacing w:val="-6"/>
        <w:sz w:val="22"/>
        <w:szCs w:val="22"/>
        <w:lang w:val="es-ES_tradnl" w:eastAsia="x-none"/>
      </w:rPr>
      <w:t>(</w:t>
    </w:r>
    <w:r w:rsidRPr="00672A60">
      <w:rPr>
        <w:rFonts w:ascii="Roboto" w:hAnsi="Roboto" w:cs="Calibri"/>
        <w:b/>
        <w:bCs/>
        <w:spacing w:val="-6"/>
        <w:sz w:val="22"/>
        <w:szCs w:val="22"/>
        <w:lang w:val="ca-ES-valencia"/>
      </w:rPr>
      <w:t xml:space="preserve">Ho ha d’omplir </w:t>
    </w:r>
    <w:r w:rsidRPr="00672A60">
      <w:rPr>
        <w:rFonts w:ascii="Roboto" w:hAnsi="Roboto" w:cs="Calibri"/>
        <w:b/>
        <w:bCs/>
        <w:spacing w:val="-6"/>
        <w:sz w:val="22"/>
        <w:szCs w:val="22"/>
        <w:lang w:val="es-ES_tradnl" w:eastAsia="x-none"/>
      </w:rPr>
      <w:t>la</w:t>
    </w:r>
    <w:r w:rsidRPr="00053BEA">
      <w:rPr>
        <w:rFonts w:ascii="Roboto" w:hAnsi="Roboto" w:cs="Calibri"/>
        <w:b/>
        <w:bCs/>
        <w:spacing w:val="-6"/>
        <w:sz w:val="22"/>
        <w:szCs w:val="22"/>
        <w:lang w:val="es-ES_tradnl" w:eastAsia="x-none"/>
      </w:rPr>
      <w:t xml:space="preserve"> coordinació docent)</w:t>
    </w:r>
  </w:p>
  <w:p w14:paraId="02A1A237" w14:textId="77777777" w:rsidR="008F712F" w:rsidRDefault="008F712F" w:rsidP="00206F3D">
    <w:pPr>
      <w:pStyle w:val="Textoindependiente"/>
      <w:ind w:left="-142" w:right="-54" w:hanging="176"/>
      <w:rPr>
        <w:rFonts w:ascii="Roboto" w:hAnsi="Roboto" w:cs="Calibri"/>
        <w:b/>
        <w:bCs/>
        <w:spacing w:val="-6"/>
        <w:sz w:val="20"/>
        <w:szCs w:val="20"/>
      </w:rPr>
    </w:pPr>
  </w:p>
  <w:p w14:paraId="0DD8CF5B" w14:textId="77777777" w:rsidR="008F712F" w:rsidRDefault="008F712F" w:rsidP="00206F3D">
    <w:pPr>
      <w:pStyle w:val="Textoindependiente"/>
      <w:ind w:left="-142" w:right="-54" w:hanging="176"/>
      <w:rPr>
        <w:rFonts w:ascii="Roboto" w:hAnsi="Roboto" w:cs="Calibri"/>
        <w:b/>
        <w:bCs/>
        <w:spacing w:val="-6"/>
        <w:sz w:val="20"/>
        <w:szCs w:val="20"/>
      </w:rPr>
    </w:pPr>
  </w:p>
  <w:p w14:paraId="51979274" w14:textId="77777777" w:rsidR="008F712F" w:rsidRDefault="008F712F" w:rsidP="00206F3D">
    <w:pPr>
      <w:pStyle w:val="Textoindependiente"/>
      <w:ind w:left="-142" w:right="-54" w:hanging="176"/>
      <w:rPr>
        <w:rFonts w:ascii="Roboto" w:hAnsi="Roboto" w:cs="Calibri"/>
        <w:b/>
        <w:bCs/>
        <w:spacing w:val="-6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83996" w14:textId="77777777" w:rsidR="00793C9B" w:rsidRDefault="00793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2C12"/>
    <w:multiLevelType w:val="hybridMultilevel"/>
    <w:tmpl w:val="B712CE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3DDA"/>
    <w:multiLevelType w:val="hybridMultilevel"/>
    <w:tmpl w:val="A43E4FF2"/>
    <w:lvl w:ilvl="0" w:tplc="6A023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0599"/>
    <w:multiLevelType w:val="hybridMultilevel"/>
    <w:tmpl w:val="E23809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0F2A"/>
    <w:multiLevelType w:val="hybridMultilevel"/>
    <w:tmpl w:val="CBC836B4"/>
    <w:lvl w:ilvl="0" w:tplc="20E673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1F3E"/>
    <w:multiLevelType w:val="hybridMultilevel"/>
    <w:tmpl w:val="3E386B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73C1E"/>
    <w:multiLevelType w:val="hybridMultilevel"/>
    <w:tmpl w:val="F3521D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110D1"/>
    <w:multiLevelType w:val="hybridMultilevel"/>
    <w:tmpl w:val="CBC61CE2"/>
    <w:lvl w:ilvl="0" w:tplc="0C0A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40263B4C"/>
    <w:multiLevelType w:val="hybridMultilevel"/>
    <w:tmpl w:val="6C00CE50"/>
    <w:lvl w:ilvl="0" w:tplc="09FA091A">
      <w:start w:val="1"/>
      <w:numFmt w:val="decimal"/>
      <w:lvlText w:val="(%1)"/>
      <w:lvlJc w:val="left"/>
      <w:pPr>
        <w:ind w:left="4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2893AC8"/>
    <w:multiLevelType w:val="hybridMultilevel"/>
    <w:tmpl w:val="B29A4F70"/>
    <w:lvl w:ilvl="0" w:tplc="247C0734">
      <w:start w:val="7"/>
      <w:numFmt w:val="bullet"/>
      <w:lvlText w:val="-"/>
      <w:lvlJc w:val="left"/>
      <w:pPr>
        <w:ind w:left="720" w:hanging="360"/>
      </w:pPr>
      <w:rPr>
        <w:rFonts w:ascii="Roboto" w:eastAsia="Times New Roman" w:hAnsi="Roboto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499"/>
    <w:multiLevelType w:val="hybridMultilevel"/>
    <w:tmpl w:val="CA606376"/>
    <w:lvl w:ilvl="0" w:tplc="3E62AA0A">
      <w:start w:val="1"/>
      <w:numFmt w:val="bullet"/>
      <w:lvlText w:val=""/>
      <w:lvlJc w:val="left"/>
      <w:pPr>
        <w:ind w:left="669" w:hanging="360"/>
      </w:pPr>
      <w:rPr>
        <w:rFonts w:ascii="Wingdings" w:hAnsi="Wingdings" w:hint="default"/>
        <w:b/>
        <w:bCs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0" w15:restartNumberingAfterBreak="0">
    <w:nsid w:val="56332E60"/>
    <w:multiLevelType w:val="hybridMultilevel"/>
    <w:tmpl w:val="C7549A88"/>
    <w:lvl w:ilvl="0" w:tplc="0C0A000B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1" w15:restartNumberingAfterBreak="0">
    <w:nsid w:val="58B31C8E"/>
    <w:multiLevelType w:val="hybridMultilevel"/>
    <w:tmpl w:val="48DA6A1A"/>
    <w:lvl w:ilvl="0" w:tplc="0A2A3ED4">
      <w:start w:val="1"/>
      <w:numFmt w:val="upperLetter"/>
      <w:lvlText w:val="%1 - "/>
      <w:lvlJc w:val="left"/>
      <w:pPr>
        <w:ind w:left="436" w:hanging="360"/>
      </w:pPr>
      <w:rPr>
        <w:rFonts w:ascii="Roboto" w:hAnsi="Roboto" w:hint="default"/>
        <w:b/>
        <w:i w:val="0"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58C37A40"/>
    <w:multiLevelType w:val="hybridMultilevel"/>
    <w:tmpl w:val="9160833E"/>
    <w:lvl w:ilvl="0" w:tplc="4000B784">
      <w:start w:val="3"/>
      <w:numFmt w:val="decimal"/>
      <w:lvlText w:val="(%1)"/>
      <w:lvlJc w:val="left"/>
      <w:pPr>
        <w:ind w:left="436" w:hanging="360"/>
      </w:pPr>
      <w:rPr>
        <w:rFonts w:hint="default"/>
        <w:b w:val="0"/>
        <w:bCs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15640"/>
    <w:multiLevelType w:val="hybridMultilevel"/>
    <w:tmpl w:val="C45EF1A8"/>
    <w:lvl w:ilvl="0" w:tplc="44C498C6">
      <w:start w:val="3"/>
      <w:numFmt w:val="decimal"/>
      <w:lvlText w:val="(%1)"/>
      <w:lvlJc w:val="left"/>
      <w:pPr>
        <w:ind w:left="436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5597E"/>
    <w:multiLevelType w:val="hybridMultilevel"/>
    <w:tmpl w:val="526091A4"/>
    <w:lvl w:ilvl="0" w:tplc="E788FF1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B47FE"/>
    <w:multiLevelType w:val="hybridMultilevel"/>
    <w:tmpl w:val="A016EDBE"/>
    <w:lvl w:ilvl="0" w:tplc="A1E8BC1A">
      <w:start w:val="7"/>
      <w:numFmt w:val="bullet"/>
      <w:lvlText w:val="-"/>
      <w:lvlJc w:val="left"/>
      <w:pPr>
        <w:ind w:left="720" w:hanging="360"/>
      </w:pPr>
      <w:rPr>
        <w:rFonts w:ascii="Roboto" w:eastAsia="Times New Roman" w:hAnsi="Roboto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42A3"/>
    <w:multiLevelType w:val="hybridMultilevel"/>
    <w:tmpl w:val="59EC13F2"/>
    <w:lvl w:ilvl="0" w:tplc="82489C6E">
      <w:start w:val="2"/>
      <w:numFmt w:val="decimal"/>
      <w:lvlText w:val="(%1)"/>
      <w:lvlJc w:val="left"/>
      <w:pPr>
        <w:ind w:left="4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D5AF7"/>
    <w:multiLevelType w:val="hybridMultilevel"/>
    <w:tmpl w:val="5BEE2CA6"/>
    <w:lvl w:ilvl="0" w:tplc="0A2A3ED4">
      <w:start w:val="1"/>
      <w:numFmt w:val="upperLetter"/>
      <w:lvlText w:val="%1 - "/>
      <w:lvlJc w:val="left"/>
      <w:pPr>
        <w:ind w:left="76" w:hanging="360"/>
      </w:pPr>
      <w:rPr>
        <w:rFonts w:ascii="Roboto" w:hAnsi="Roboto" w:hint="default"/>
        <w:b/>
        <w:i w:val="0"/>
        <w:color w:val="auto"/>
        <w:sz w:val="28"/>
      </w:rPr>
    </w:lvl>
    <w:lvl w:ilvl="1" w:tplc="0C0A0019">
      <w:start w:val="1"/>
      <w:numFmt w:val="lowerLetter"/>
      <w:lvlText w:val="%2."/>
      <w:lvlJc w:val="left"/>
      <w:pPr>
        <w:ind w:left="796" w:hanging="360"/>
      </w:pPr>
    </w:lvl>
    <w:lvl w:ilvl="2" w:tplc="0C0A001B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73D5734"/>
    <w:multiLevelType w:val="multilevel"/>
    <w:tmpl w:val="444EB5A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A0F0488"/>
    <w:multiLevelType w:val="hybridMultilevel"/>
    <w:tmpl w:val="B41C4E4C"/>
    <w:lvl w:ilvl="0" w:tplc="32A2B98A">
      <w:start w:val="4"/>
      <w:numFmt w:val="decimal"/>
      <w:lvlText w:val="(%1)"/>
      <w:lvlJc w:val="left"/>
      <w:pPr>
        <w:ind w:left="436" w:hanging="360"/>
      </w:pPr>
      <w:rPr>
        <w:rFonts w:hint="default"/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C6A55"/>
    <w:multiLevelType w:val="hybridMultilevel"/>
    <w:tmpl w:val="399A4F8A"/>
    <w:lvl w:ilvl="0" w:tplc="487E64B6">
      <w:start w:val="3"/>
      <w:numFmt w:val="bullet"/>
      <w:lvlText w:val="-"/>
      <w:lvlJc w:val="left"/>
      <w:pPr>
        <w:ind w:left="-207" w:hanging="360"/>
      </w:pPr>
      <w:rPr>
        <w:rFonts w:ascii="Roboto" w:eastAsia="Times New Roman" w:hAnsi="Roboto" w:cs="Calibri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774F5CE1"/>
    <w:multiLevelType w:val="hybridMultilevel"/>
    <w:tmpl w:val="2C8AF39A"/>
    <w:lvl w:ilvl="0" w:tplc="16BCAC32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17C1A"/>
    <w:multiLevelType w:val="hybridMultilevel"/>
    <w:tmpl w:val="347E3AB4"/>
    <w:lvl w:ilvl="0" w:tplc="CA8024C0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E247B53"/>
    <w:multiLevelType w:val="hybridMultilevel"/>
    <w:tmpl w:val="7BF0279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15"/>
  </w:num>
  <w:num w:numId="10">
    <w:abstractNumId w:val="8"/>
  </w:num>
  <w:num w:numId="11">
    <w:abstractNumId w:val="21"/>
  </w:num>
  <w:num w:numId="12">
    <w:abstractNumId w:val="11"/>
  </w:num>
  <w:num w:numId="13">
    <w:abstractNumId w:val="14"/>
  </w:num>
  <w:num w:numId="14">
    <w:abstractNumId w:val="20"/>
  </w:num>
  <w:num w:numId="15">
    <w:abstractNumId w:val="6"/>
  </w:num>
  <w:num w:numId="16">
    <w:abstractNumId w:val="23"/>
  </w:num>
  <w:num w:numId="17">
    <w:abstractNumId w:val="7"/>
  </w:num>
  <w:num w:numId="18">
    <w:abstractNumId w:val="16"/>
  </w:num>
  <w:num w:numId="19">
    <w:abstractNumId w:val="12"/>
  </w:num>
  <w:num w:numId="20">
    <w:abstractNumId w:val="13"/>
  </w:num>
  <w:num w:numId="21">
    <w:abstractNumId w:val="19"/>
  </w:num>
  <w:num w:numId="22">
    <w:abstractNumId w:val="18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2jIsQ+7+KAKqIKswIKruau35qO+w1s1p1CpKXaEmQuUB6kUsz8vad2HezmaGsPsR8ZPWmIUuH4WakQ50c8oBw==" w:salt="xmPqZ4LRbyK/j6SOuws/qw=="/>
  <w:defaultTabStop w:val="0"/>
  <w:hyphenationZone w:val="425"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20"/>
    <w:rsid w:val="00001B5D"/>
    <w:rsid w:val="00002E48"/>
    <w:rsid w:val="00003CF2"/>
    <w:rsid w:val="000054E6"/>
    <w:rsid w:val="00011754"/>
    <w:rsid w:val="0001225D"/>
    <w:rsid w:val="00016398"/>
    <w:rsid w:val="000163DA"/>
    <w:rsid w:val="0001643E"/>
    <w:rsid w:val="00016908"/>
    <w:rsid w:val="000169E6"/>
    <w:rsid w:val="00017122"/>
    <w:rsid w:val="0002054E"/>
    <w:rsid w:val="00022A94"/>
    <w:rsid w:val="0002364D"/>
    <w:rsid w:val="000268F9"/>
    <w:rsid w:val="00032287"/>
    <w:rsid w:val="0003273B"/>
    <w:rsid w:val="000332C6"/>
    <w:rsid w:val="00035E08"/>
    <w:rsid w:val="0003743E"/>
    <w:rsid w:val="000416A9"/>
    <w:rsid w:val="00044AFA"/>
    <w:rsid w:val="00045D35"/>
    <w:rsid w:val="00046584"/>
    <w:rsid w:val="00046E70"/>
    <w:rsid w:val="00047986"/>
    <w:rsid w:val="00050135"/>
    <w:rsid w:val="00050538"/>
    <w:rsid w:val="00051D3A"/>
    <w:rsid w:val="00053414"/>
    <w:rsid w:val="00053BEA"/>
    <w:rsid w:val="00054756"/>
    <w:rsid w:val="00054AAF"/>
    <w:rsid w:val="000557AE"/>
    <w:rsid w:val="00057DE4"/>
    <w:rsid w:val="0006091E"/>
    <w:rsid w:val="00063E45"/>
    <w:rsid w:val="00067968"/>
    <w:rsid w:val="000702E8"/>
    <w:rsid w:val="00071C01"/>
    <w:rsid w:val="0007314A"/>
    <w:rsid w:val="00075F1C"/>
    <w:rsid w:val="000801C1"/>
    <w:rsid w:val="00081D4D"/>
    <w:rsid w:val="000849AA"/>
    <w:rsid w:val="00085278"/>
    <w:rsid w:val="00085B0C"/>
    <w:rsid w:val="0009067B"/>
    <w:rsid w:val="0009157E"/>
    <w:rsid w:val="00092EE5"/>
    <w:rsid w:val="00095655"/>
    <w:rsid w:val="00095AF3"/>
    <w:rsid w:val="000961A1"/>
    <w:rsid w:val="000978C1"/>
    <w:rsid w:val="000A1644"/>
    <w:rsid w:val="000A2E85"/>
    <w:rsid w:val="000A346C"/>
    <w:rsid w:val="000A46C7"/>
    <w:rsid w:val="000A52DA"/>
    <w:rsid w:val="000A558D"/>
    <w:rsid w:val="000A6E2B"/>
    <w:rsid w:val="000B0245"/>
    <w:rsid w:val="000B08B2"/>
    <w:rsid w:val="000B1500"/>
    <w:rsid w:val="000B1E41"/>
    <w:rsid w:val="000B319C"/>
    <w:rsid w:val="000B3872"/>
    <w:rsid w:val="000B3886"/>
    <w:rsid w:val="000B4EA2"/>
    <w:rsid w:val="000B5B77"/>
    <w:rsid w:val="000B74AC"/>
    <w:rsid w:val="000C05AF"/>
    <w:rsid w:val="000C3847"/>
    <w:rsid w:val="000C39AD"/>
    <w:rsid w:val="000C56AA"/>
    <w:rsid w:val="000C5E1F"/>
    <w:rsid w:val="000C6404"/>
    <w:rsid w:val="000C68E7"/>
    <w:rsid w:val="000C70A7"/>
    <w:rsid w:val="000C7DE3"/>
    <w:rsid w:val="000D01AB"/>
    <w:rsid w:val="000D0450"/>
    <w:rsid w:val="000D088D"/>
    <w:rsid w:val="000D2620"/>
    <w:rsid w:val="000D3100"/>
    <w:rsid w:val="000D4B99"/>
    <w:rsid w:val="000D4FDB"/>
    <w:rsid w:val="000D5C36"/>
    <w:rsid w:val="000D7F6A"/>
    <w:rsid w:val="000E0C87"/>
    <w:rsid w:val="000E0EFA"/>
    <w:rsid w:val="000E4E1B"/>
    <w:rsid w:val="000E5587"/>
    <w:rsid w:val="000E5F3B"/>
    <w:rsid w:val="000E7167"/>
    <w:rsid w:val="000F3B8B"/>
    <w:rsid w:val="000F54C0"/>
    <w:rsid w:val="000F5967"/>
    <w:rsid w:val="000F7C16"/>
    <w:rsid w:val="00100371"/>
    <w:rsid w:val="00100B5E"/>
    <w:rsid w:val="00102670"/>
    <w:rsid w:val="00105177"/>
    <w:rsid w:val="00105418"/>
    <w:rsid w:val="00105BF5"/>
    <w:rsid w:val="0010606B"/>
    <w:rsid w:val="001103C5"/>
    <w:rsid w:val="00110712"/>
    <w:rsid w:val="00111CD5"/>
    <w:rsid w:val="001127CC"/>
    <w:rsid w:val="001135F7"/>
    <w:rsid w:val="00114A1D"/>
    <w:rsid w:val="00115A7B"/>
    <w:rsid w:val="00116B03"/>
    <w:rsid w:val="0012175A"/>
    <w:rsid w:val="0012469A"/>
    <w:rsid w:val="00124AC7"/>
    <w:rsid w:val="00125398"/>
    <w:rsid w:val="00125FA9"/>
    <w:rsid w:val="00127222"/>
    <w:rsid w:val="001278AA"/>
    <w:rsid w:val="00127FC8"/>
    <w:rsid w:val="00130074"/>
    <w:rsid w:val="00130C5C"/>
    <w:rsid w:val="0013114C"/>
    <w:rsid w:val="001338EF"/>
    <w:rsid w:val="00135BA0"/>
    <w:rsid w:val="0013793F"/>
    <w:rsid w:val="001408D6"/>
    <w:rsid w:val="001418C7"/>
    <w:rsid w:val="001437F9"/>
    <w:rsid w:val="00143A04"/>
    <w:rsid w:val="00143B02"/>
    <w:rsid w:val="001441F4"/>
    <w:rsid w:val="00146890"/>
    <w:rsid w:val="00146C2C"/>
    <w:rsid w:val="00147A25"/>
    <w:rsid w:val="00150E56"/>
    <w:rsid w:val="001512F9"/>
    <w:rsid w:val="001513F5"/>
    <w:rsid w:val="00154103"/>
    <w:rsid w:val="001541A8"/>
    <w:rsid w:val="001576B2"/>
    <w:rsid w:val="001605DD"/>
    <w:rsid w:val="001633CB"/>
    <w:rsid w:val="0016389C"/>
    <w:rsid w:val="00170B4A"/>
    <w:rsid w:val="0017207F"/>
    <w:rsid w:val="00172160"/>
    <w:rsid w:val="00173A58"/>
    <w:rsid w:val="00177DA7"/>
    <w:rsid w:val="00180089"/>
    <w:rsid w:val="001804FC"/>
    <w:rsid w:val="0018165F"/>
    <w:rsid w:val="001818C6"/>
    <w:rsid w:val="001835ED"/>
    <w:rsid w:val="00183F8B"/>
    <w:rsid w:val="001844EB"/>
    <w:rsid w:val="001942A5"/>
    <w:rsid w:val="001959D8"/>
    <w:rsid w:val="001A1F0C"/>
    <w:rsid w:val="001A2598"/>
    <w:rsid w:val="001B1856"/>
    <w:rsid w:val="001B1C7C"/>
    <w:rsid w:val="001B212B"/>
    <w:rsid w:val="001B3969"/>
    <w:rsid w:val="001B49B7"/>
    <w:rsid w:val="001B4AAE"/>
    <w:rsid w:val="001B56BA"/>
    <w:rsid w:val="001C1EA2"/>
    <w:rsid w:val="001C3538"/>
    <w:rsid w:val="001C3CED"/>
    <w:rsid w:val="001C5F55"/>
    <w:rsid w:val="001D039F"/>
    <w:rsid w:val="001D09FB"/>
    <w:rsid w:val="001D16A5"/>
    <w:rsid w:val="001D1F8D"/>
    <w:rsid w:val="001D23F6"/>
    <w:rsid w:val="001D5EF3"/>
    <w:rsid w:val="001E2B29"/>
    <w:rsid w:val="001E2F44"/>
    <w:rsid w:val="001E3193"/>
    <w:rsid w:val="001E3861"/>
    <w:rsid w:val="001E4D39"/>
    <w:rsid w:val="001E5B4C"/>
    <w:rsid w:val="001E707A"/>
    <w:rsid w:val="001E781D"/>
    <w:rsid w:val="001E7858"/>
    <w:rsid w:val="001F1801"/>
    <w:rsid w:val="001F180E"/>
    <w:rsid w:val="001F33EE"/>
    <w:rsid w:val="001F3435"/>
    <w:rsid w:val="001F34F1"/>
    <w:rsid w:val="001F3FE0"/>
    <w:rsid w:val="001F4629"/>
    <w:rsid w:val="001F5337"/>
    <w:rsid w:val="001F568B"/>
    <w:rsid w:val="001F6359"/>
    <w:rsid w:val="00203675"/>
    <w:rsid w:val="00205F10"/>
    <w:rsid w:val="00206F3D"/>
    <w:rsid w:val="00207101"/>
    <w:rsid w:val="00207496"/>
    <w:rsid w:val="00210E44"/>
    <w:rsid w:val="0021250F"/>
    <w:rsid w:val="002131EB"/>
    <w:rsid w:val="00213B63"/>
    <w:rsid w:val="00215C6E"/>
    <w:rsid w:val="002169C9"/>
    <w:rsid w:val="00217B07"/>
    <w:rsid w:val="00217B7F"/>
    <w:rsid w:val="00220C21"/>
    <w:rsid w:val="00221143"/>
    <w:rsid w:val="00223A4A"/>
    <w:rsid w:val="002249DE"/>
    <w:rsid w:val="00224CFB"/>
    <w:rsid w:val="00225763"/>
    <w:rsid w:val="00226CBA"/>
    <w:rsid w:val="00233419"/>
    <w:rsid w:val="00233542"/>
    <w:rsid w:val="00235C65"/>
    <w:rsid w:val="00235D77"/>
    <w:rsid w:val="00242F53"/>
    <w:rsid w:val="00244A68"/>
    <w:rsid w:val="00245D2D"/>
    <w:rsid w:val="002468AE"/>
    <w:rsid w:val="00246B04"/>
    <w:rsid w:val="00246F47"/>
    <w:rsid w:val="002476A5"/>
    <w:rsid w:val="0024770A"/>
    <w:rsid w:val="00250EC0"/>
    <w:rsid w:val="002526C0"/>
    <w:rsid w:val="002535A4"/>
    <w:rsid w:val="00254810"/>
    <w:rsid w:val="00254A2C"/>
    <w:rsid w:val="00256B21"/>
    <w:rsid w:val="00257308"/>
    <w:rsid w:val="00261510"/>
    <w:rsid w:val="00261F48"/>
    <w:rsid w:val="002640EB"/>
    <w:rsid w:val="00265F15"/>
    <w:rsid w:val="00270D4C"/>
    <w:rsid w:val="00270F28"/>
    <w:rsid w:val="002734D4"/>
    <w:rsid w:val="00273B90"/>
    <w:rsid w:val="00273FBD"/>
    <w:rsid w:val="00280306"/>
    <w:rsid w:val="0028242A"/>
    <w:rsid w:val="0028459A"/>
    <w:rsid w:val="00284BD6"/>
    <w:rsid w:val="002870C5"/>
    <w:rsid w:val="00290C68"/>
    <w:rsid w:val="0029347E"/>
    <w:rsid w:val="00293EC2"/>
    <w:rsid w:val="002948EA"/>
    <w:rsid w:val="00295B91"/>
    <w:rsid w:val="0029600C"/>
    <w:rsid w:val="00296D84"/>
    <w:rsid w:val="00297B6D"/>
    <w:rsid w:val="002A07EB"/>
    <w:rsid w:val="002A185D"/>
    <w:rsid w:val="002A5399"/>
    <w:rsid w:val="002A6CC0"/>
    <w:rsid w:val="002A7725"/>
    <w:rsid w:val="002B049A"/>
    <w:rsid w:val="002B20A6"/>
    <w:rsid w:val="002B38E4"/>
    <w:rsid w:val="002B7E92"/>
    <w:rsid w:val="002C15F5"/>
    <w:rsid w:val="002C399A"/>
    <w:rsid w:val="002C42FB"/>
    <w:rsid w:val="002C4732"/>
    <w:rsid w:val="002C4761"/>
    <w:rsid w:val="002C4910"/>
    <w:rsid w:val="002C55CB"/>
    <w:rsid w:val="002C7323"/>
    <w:rsid w:val="002D0456"/>
    <w:rsid w:val="002D0F5F"/>
    <w:rsid w:val="002D26A9"/>
    <w:rsid w:val="002D3ABB"/>
    <w:rsid w:val="002D3C1C"/>
    <w:rsid w:val="002D4259"/>
    <w:rsid w:val="002D45F1"/>
    <w:rsid w:val="002D4A2F"/>
    <w:rsid w:val="002E0CAB"/>
    <w:rsid w:val="002E0ED5"/>
    <w:rsid w:val="002E3F03"/>
    <w:rsid w:val="002E5C03"/>
    <w:rsid w:val="002E616E"/>
    <w:rsid w:val="002E6488"/>
    <w:rsid w:val="002E67D4"/>
    <w:rsid w:val="002E71F2"/>
    <w:rsid w:val="002E7483"/>
    <w:rsid w:val="002F14DD"/>
    <w:rsid w:val="002F2B98"/>
    <w:rsid w:val="002F2D9F"/>
    <w:rsid w:val="002F32DF"/>
    <w:rsid w:val="002F3F76"/>
    <w:rsid w:val="00300446"/>
    <w:rsid w:val="00303241"/>
    <w:rsid w:val="00303589"/>
    <w:rsid w:val="0030452B"/>
    <w:rsid w:val="00305C58"/>
    <w:rsid w:val="003069F1"/>
    <w:rsid w:val="00311548"/>
    <w:rsid w:val="00311F9D"/>
    <w:rsid w:val="00312F16"/>
    <w:rsid w:val="00315B34"/>
    <w:rsid w:val="003160C9"/>
    <w:rsid w:val="00316A0F"/>
    <w:rsid w:val="00320856"/>
    <w:rsid w:val="00322857"/>
    <w:rsid w:val="00322C4D"/>
    <w:rsid w:val="00322CFA"/>
    <w:rsid w:val="0032534C"/>
    <w:rsid w:val="00325D2A"/>
    <w:rsid w:val="003274ED"/>
    <w:rsid w:val="00327EE0"/>
    <w:rsid w:val="00330B2F"/>
    <w:rsid w:val="00331165"/>
    <w:rsid w:val="00331528"/>
    <w:rsid w:val="00332430"/>
    <w:rsid w:val="00336550"/>
    <w:rsid w:val="00336697"/>
    <w:rsid w:val="0033705B"/>
    <w:rsid w:val="003376E6"/>
    <w:rsid w:val="003379A8"/>
    <w:rsid w:val="003413F7"/>
    <w:rsid w:val="003419E4"/>
    <w:rsid w:val="00343705"/>
    <w:rsid w:val="00345984"/>
    <w:rsid w:val="003478CC"/>
    <w:rsid w:val="00350CA0"/>
    <w:rsid w:val="0035109F"/>
    <w:rsid w:val="0035111B"/>
    <w:rsid w:val="00351E0D"/>
    <w:rsid w:val="00352642"/>
    <w:rsid w:val="00352758"/>
    <w:rsid w:val="00352C49"/>
    <w:rsid w:val="00353EFA"/>
    <w:rsid w:val="003540FE"/>
    <w:rsid w:val="00357133"/>
    <w:rsid w:val="00361951"/>
    <w:rsid w:val="0036280D"/>
    <w:rsid w:val="003637DB"/>
    <w:rsid w:val="00364633"/>
    <w:rsid w:val="00365AE8"/>
    <w:rsid w:val="003663FA"/>
    <w:rsid w:val="00366879"/>
    <w:rsid w:val="00367CC5"/>
    <w:rsid w:val="003704ED"/>
    <w:rsid w:val="00371473"/>
    <w:rsid w:val="00371E19"/>
    <w:rsid w:val="00372EB6"/>
    <w:rsid w:val="0037333A"/>
    <w:rsid w:val="003776CE"/>
    <w:rsid w:val="00380920"/>
    <w:rsid w:val="00381E3B"/>
    <w:rsid w:val="00382F79"/>
    <w:rsid w:val="00383F77"/>
    <w:rsid w:val="003841D2"/>
    <w:rsid w:val="00384554"/>
    <w:rsid w:val="00384B8A"/>
    <w:rsid w:val="00386152"/>
    <w:rsid w:val="00392D08"/>
    <w:rsid w:val="0039425D"/>
    <w:rsid w:val="00396E76"/>
    <w:rsid w:val="0039718D"/>
    <w:rsid w:val="003979A1"/>
    <w:rsid w:val="003A0648"/>
    <w:rsid w:val="003A129F"/>
    <w:rsid w:val="003A148A"/>
    <w:rsid w:val="003A20AC"/>
    <w:rsid w:val="003A374A"/>
    <w:rsid w:val="003A68F5"/>
    <w:rsid w:val="003A6901"/>
    <w:rsid w:val="003A72E1"/>
    <w:rsid w:val="003B02BF"/>
    <w:rsid w:val="003B0459"/>
    <w:rsid w:val="003B13F8"/>
    <w:rsid w:val="003B3F50"/>
    <w:rsid w:val="003C0CC9"/>
    <w:rsid w:val="003C0D75"/>
    <w:rsid w:val="003C1831"/>
    <w:rsid w:val="003C5644"/>
    <w:rsid w:val="003C5884"/>
    <w:rsid w:val="003C592A"/>
    <w:rsid w:val="003C6446"/>
    <w:rsid w:val="003C68FB"/>
    <w:rsid w:val="003D23A6"/>
    <w:rsid w:val="003E064D"/>
    <w:rsid w:val="003E55F5"/>
    <w:rsid w:val="003E767D"/>
    <w:rsid w:val="003F04BC"/>
    <w:rsid w:val="003F0AA0"/>
    <w:rsid w:val="003F5378"/>
    <w:rsid w:val="003F763B"/>
    <w:rsid w:val="00401223"/>
    <w:rsid w:val="0040276B"/>
    <w:rsid w:val="004047D9"/>
    <w:rsid w:val="00405563"/>
    <w:rsid w:val="004066F0"/>
    <w:rsid w:val="0041099C"/>
    <w:rsid w:val="00411B56"/>
    <w:rsid w:val="004121CB"/>
    <w:rsid w:val="00413A22"/>
    <w:rsid w:val="0041459C"/>
    <w:rsid w:val="00414E4A"/>
    <w:rsid w:val="00416CA7"/>
    <w:rsid w:val="00420AFB"/>
    <w:rsid w:val="00420DD0"/>
    <w:rsid w:val="00420EF5"/>
    <w:rsid w:val="004313D5"/>
    <w:rsid w:val="00435505"/>
    <w:rsid w:val="00435B39"/>
    <w:rsid w:val="004405EE"/>
    <w:rsid w:val="00441D1E"/>
    <w:rsid w:val="00444EFC"/>
    <w:rsid w:val="0044744E"/>
    <w:rsid w:val="00447F30"/>
    <w:rsid w:val="004506C8"/>
    <w:rsid w:val="0045284D"/>
    <w:rsid w:val="00461F31"/>
    <w:rsid w:val="00463117"/>
    <w:rsid w:val="00463BE9"/>
    <w:rsid w:val="004646D2"/>
    <w:rsid w:val="004652DE"/>
    <w:rsid w:val="004655FB"/>
    <w:rsid w:val="00466561"/>
    <w:rsid w:val="00470212"/>
    <w:rsid w:val="004725D5"/>
    <w:rsid w:val="00474D35"/>
    <w:rsid w:val="00475DE7"/>
    <w:rsid w:val="00475FD2"/>
    <w:rsid w:val="0047647E"/>
    <w:rsid w:val="0047742E"/>
    <w:rsid w:val="00477823"/>
    <w:rsid w:val="00477A90"/>
    <w:rsid w:val="004801E5"/>
    <w:rsid w:val="00480C44"/>
    <w:rsid w:val="00480D3B"/>
    <w:rsid w:val="00481E4D"/>
    <w:rsid w:val="00482CF0"/>
    <w:rsid w:val="00483EDF"/>
    <w:rsid w:val="00484680"/>
    <w:rsid w:val="00485CB9"/>
    <w:rsid w:val="00491B39"/>
    <w:rsid w:val="00494950"/>
    <w:rsid w:val="00496774"/>
    <w:rsid w:val="004968C6"/>
    <w:rsid w:val="00496AA5"/>
    <w:rsid w:val="00497F8B"/>
    <w:rsid w:val="004A14FE"/>
    <w:rsid w:val="004A4E2A"/>
    <w:rsid w:val="004B1302"/>
    <w:rsid w:val="004B4FCD"/>
    <w:rsid w:val="004B5391"/>
    <w:rsid w:val="004B5E02"/>
    <w:rsid w:val="004C0769"/>
    <w:rsid w:val="004C126B"/>
    <w:rsid w:val="004C3490"/>
    <w:rsid w:val="004C7D78"/>
    <w:rsid w:val="004D317F"/>
    <w:rsid w:val="004D358A"/>
    <w:rsid w:val="004D6AC5"/>
    <w:rsid w:val="004E1044"/>
    <w:rsid w:val="004E26F2"/>
    <w:rsid w:val="004E2781"/>
    <w:rsid w:val="004E292E"/>
    <w:rsid w:val="004E37D4"/>
    <w:rsid w:val="004E665E"/>
    <w:rsid w:val="004E7083"/>
    <w:rsid w:val="004E7825"/>
    <w:rsid w:val="004E7C34"/>
    <w:rsid w:val="004E7C79"/>
    <w:rsid w:val="004F1D75"/>
    <w:rsid w:val="004F1E43"/>
    <w:rsid w:val="004F287E"/>
    <w:rsid w:val="004F30FB"/>
    <w:rsid w:val="004F6525"/>
    <w:rsid w:val="00500993"/>
    <w:rsid w:val="00503247"/>
    <w:rsid w:val="0050324F"/>
    <w:rsid w:val="0051294F"/>
    <w:rsid w:val="005130A7"/>
    <w:rsid w:val="00514F32"/>
    <w:rsid w:val="005166AB"/>
    <w:rsid w:val="0051720D"/>
    <w:rsid w:val="005202BA"/>
    <w:rsid w:val="00522982"/>
    <w:rsid w:val="00523ACC"/>
    <w:rsid w:val="00523C5E"/>
    <w:rsid w:val="005260C3"/>
    <w:rsid w:val="005356F1"/>
    <w:rsid w:val="0053687C"/>
    <w:rsid w:val="00540530"/>
    <w:rsid w:val="00541AF6"/>
    <w:rsid w:val="00541B29"/>
    <w:rsid w:val="0054245A"/>
    <w:rsid w:val="0054421C"/>
    <w:rsid w:val="0054470B"/>
    <w:rsid w:val="005455D0"/>
    <w:rsid w:val="00546D9A"/>
    <w:rsid w:val="00546F84"/>
    <w:rsid w:val="005500A8"/>
    <w:rsid w:val="00551D44"/>
    <w:rsid w:val="00556872"/>
    <w:rsid w:val="0056052C"/>
    <w:rsid w:val="00562F6E"/>
    <w:rsid w:val="005653CD"/>
    <w:rsid w:val="00565C5C"/>
    <w:rsid w:val="00565DB7"/>
    <w:rsid w:val="00566145"/>
    <w:rsid w:val="00566299"/>
    <w:rsid w:val="005675A2"/>
    <w:rsid w:val="00567685"/>
    <w:rsid w:val="00567DC2"/>
    <w:rsid w:val="00571EA1"/>
    <w:rsid w:val="00572423"/>
    <w:rsid w:val="00575D99"/>
    <w:rsid w:val="00577C2E"/>
    <w:rsid w:val="0058095B"/>
    <w:rsid w:val="0058163D"/>
    <w:rsid w:val="00581A2A"/>
    <w:rsid w:val="00583EF8"/>
    <w:rsid w:val="005840E3"/>
    <w:rsid w:val="005855EB"/>
    <w:rsid w:val="00586F30"/>
    <w:rsid w:val="00594B11"/>
    <w:rsid w:val="00594DE7"/>
    <w:rsid w:val="005960A5"/>
    <w:rsid w:val="00596C1A"/>
    <w:rsid w:val="005A042D"/>
    <w:rsid w:val="005A07DD"/>
    <w:rsid w:val="005A4859"/>
    <w:rsid w:val="005B011C"/>
    <w:rsid w:val="005B0999"/>
    <w:rsid w:val="005B0AF2"/>
    <w:rsid w:val="005B0F41"/>
    <w:rsid w:val="005B3A46"/>
    <w:rsid w:val="005B6149"/>
    <w:rsid w:val="005B6F76"/>
    <w:rsid w:val="005C00BB"/>
    <w:rsid w:val="005C082F"/>
    <w:rsid w:val="005C0D45"/>
    <w:rsid w:val="005C22E5"/>
    <w:rsid w:val="005C3523"/>
    <w:rsid w:val="005C3792"/>
    <w:rsid w:val="005C4EF4"/>
    <w:rsid w:val="005C66FB"/>
    <w:rsid w:val="005D311F"/>
    <w:rsid w:val="005D5687"/>
    <w:rsid w:val="005D7268"/>
    <w:rsid w:val="005E1338"/>
    <w:rsid w:val="005E1756"/>
    <w:rsid w:val="005E43EF"/>
    <w:rsid w:val="005E528D"/>
    <w:rsid w:val="005E56C3"/>
    <w:rsid w:val="005E713B"/>
    <w:rsid w:val="005E721B"/>
    <w:rsid w:val="005F12C4"/>
    <w:rsid w:val="005F1958"/>
    <w:rsid w:val="005F19ED"/>
    <w:rsid w:val="005F22BF"/>
    <w:rsid w:val="005F27BD"/>
    <w:rsid w:val="005F2C16"/>
    <w:rsid w:val="005F5754"/>
    <w:rsid w:val="005F7750"/>
    <w:rsid w:val="00601855"/>
    <w:rsid w:val="00601CDC"/>
    <w:rsid w:val="0060447D"/>
    <w:rsid w:val="00607AEE"/>
    <w:rsid w:val="0061004C"/>
    <w:rsid w:val="00612E26"/>
    <w:rsid w:val="0061573A"/>
    <w:rsid w:val="0061788D"/>
    <w:rsid w:val="006217ED"/>
    <w:rsid w:val="00623220"/>
    <w:rsid w:val="0062389D"/>
    <w:rsid w:val="00625CF8"/>
    <w:rsid w:val="00626239"/>
    <w:rsid w:val="00626A92"/>
    <w:rsid w:val="00627E34"/>
    <w:rsid w:val="006309B0"/>
    <w:rsid w:val="00630BA3"/>
    <w:rsid w:val="00641E6E"/>
    <w:rsid w:val="00642126"/>
    <w:rsid w:val="006440E7"/>
    <w:rsid w:val="00650824"/>
    <w:rsid w:val="006527CE"/>
    <w:rsid w:val="00653513"/>
    <w:rsid w:val="00655D61"/>
    <w:rsid w:val="006566A5"/>
    <w:rsid w:val="006572F3"/>
    <w:rsid w:val="00657FF8"/>
    <w:rsid w:val="0066006D"/>
    <w:rsid w:val="006664BF"/>
    <w:rsid w:val="006664EC"/>
    <w:rsid w:val="00667267"/>
    <w:rsid w:val="006674FA"/>
    <w:rsid w:val="00667B61"/>
    <w:rsid w:val="00667DB9"/>
    <w:rsid w:val="006705A2"/>
    <w:rsid w:val="006715CD"/>
    <w:rsid w:val="00672A60"/>
    <w:rsid w:val="00676267"/>
    <w:rsid w:val="00680116"/>
    <w:rsid w:val="0068465E"/>
    <w:rsid w:val="006926E2"/>
    <w:rsid w:val="0069321B"/>
    <w:rsid w:val="00693D08"/>
    <w:rsid w:val="00695C8B"/>
    <w:rsid w:val="00695EB0"/>
    <w:rsid w:val="00696CE7"/>
    <w:rsid w:val="006A3824"/>
    <w:rsid w:val="006A4F37"/>
    <w:rsid w:val="006A51B1"/>
    <w:rsid w:val="006A6A5C"/>
    <w:rsid w:val="006A6FD0"/>
    <w:rsid w:val="006B0350"/>
    <w:rsid w:val="006B0682"/>
    <w:rsid w:val="006B2047"/>
    <w:rsid w:val="006B38C7"/>
    <w:rsid w:val="006B54B3"/>
    <w:rsid w:val="006B6157"/>
    <w:rsid w:val="006B7726"/>
    <w:rsid w:val="006B7F1E"/>
    <w:rsid w:val="006C1ADA"/>
    <w:rsid w:val="006C1DB5"/>
    <w:rsid w:val="006C2D5B"/>
    <w:rsid w:val="006C2F26"/>
    <w:rsid w:val="006C3D79"/>
    <w:rsid w:val="006C4B1F"/>
    <w:rsid w:val="006C5700"/>
    <w:rsid w:val="006C59A1"/>
    <w:rsid w:val="006C75B3"/>
    <w:rsid w:val="006D0A1D"/>
    <w:rsid w:val="006D442D"/>
    <w:rsid w:val="006D4B1B"/>
    <w:rsid w:val="006D59EF"/>
    <w:rsid w:val="006D6452"/>
    <w:rsid w:val="006D66CB"/>
    <w:rsid w:val="006E1529"/>
    <w:rsid w:val="006E389B"/>
    <w:rsid w:val="006E44F5"/>
    <w:rsid w:val="006E5550"/>
    <w:rsid w:val="006E5B73"/>
    <w:rsid w:val="006E7EDC"/>
    <w:rsid w:val="006F3ABE"/>
    <w:rsid w:val="006F665A"/>
    <w:rsid w:val="006F6AEA"/>
    <w:rsid w:val="006F7572"/>
    <w:rsid w:val="00702C05"/>
    <w:rsid w:val="00703305"/>
    <w:rsid w:val="00707830"/>
    <w:rsid w:val="0071215A"/>
    <w:rsid w:val="00712DF1"/>
    <w:rsid w:val="00716114"/>
    <w:rsid w:val="00716202"/>
    <w:rsid w:val="0071632E"/>
    <w:rsid w:val="00716A06"/>
    <w:rsid w:val="00716E0C"/>
    <w:rsid w:val="00717A21"/>
    <w:rsid w:val="00720B2E"/>
    <w:rsid w:val="007212CD"/>
    <w:rsid w:val="00722105"/>
    <w:rsid w:val="00722A98"/>
    <w:rsid w:val="00724659"/>
    <w:rsid w:val="00725A27"/>
    <w:rsid w:val="00725E1A"/>
    <w:rsid w:val="0072692B"/>
    <w:rsid w:val="00727841"/>
    <w:rsid w:val="007303E6"/>
    <w:rsid w:val="00730C57"/>
    <w:rsid w:val="00735658"/>
    <w:rsid w:val="00736076"/>
    <w:rsid w:val="00737989"/>
    <w:rsid w:val="00737CDE"/>
    <w:rsid w:val="0074101F"/>
    <w:rsid w:val="007426DD"/>
    <w:rsid w:val="00744D63"/>
    <w:rsid w:val="00747F41"/>
    <w:rsid w:val="00750001"/>
    <w:rsid w:val="007510D5"/>
    <w:rsid w:val="00757991"/>
    <w:rsid w:val="00761558"/>
    <w:rsid w:val="00764841"/>
    <w:rsid w:val="007649E4"/>
    <w:rsid w:val="00764BCF"/>
    <w:rsid w:val="00765DB4"/>
    <w:rsid w:val="00765FB6"/>
    <w:rsid w:val="00765FE6"/>
    <w:rsid w:val="00766DD2"/>
    <w:rsid w:val="00766F2B"/>
    <w:rsid w:val="007670BC"/>
    <w:rsid w:val="007700B7"/>
    <w:rsid w:val="00770523"/>
    <w:rsid w:val="00771F7D"/>
    <w:rsid w:val="00773AAD"/>
    <w:rsid w:val="00774E2D"/>
    <w:rsid w:val="007803F4"/>
    <w:rsid w:val="00780849"/>
    <w:rsid w:val="00780F02"/>
    <w:rsid w:val="007862ED"/>
    <w:rsid w:val="0078645B"/>
    <w:rsid w:val="00787FDB"/>
    <w:rsid w:val="00792992"/>
    <w:rsid w:val="00792B93"/>
    <w:rsid w:val="00793C9B"/>
    <w:rsid w:val="00794F73"/>
    <w:rsid w:val="0079558A"/>
    <w:rsid w:val="00795F21"/>
    <w:rsid w:val="00796435"/>
    <w:rsid w:val="00796E5B"/>
    <w:rsid w:val="007A1752"/>
    <w:rsid w:val="007A5A5C"/>
    <w:rsid w:val="007B0237"/>
    <w:rsid w:val="007B1C3A"/>
    <w:rsid w:val="007B4E9D"/>
    <w:rsid w:val="007B58BF"/>
    <w:rsid w:val="007B5C8C"/>
    <w:rsid w:val="007C1CE5"/>
    <w:rsid w:val="007C59A2"/>
    <w:rsid w:val="007C71A7"/>
    <w:rsid w:val="007D05B5"/>
    <w:rsid w:val="007D0D5A"/>
    <w:rsid w:val="007D2E5E"/>
    <w:rsid w:val="007E1DBC"/>
    <w:rsid w:val="007E5EF1"/>
    <w:rsid w:val="007F098E"/>
    <w:rsid w:val="007F0B30"/>
    <w:rsid w:val="007F33FD"/>
    <w:rsid w:val="007F35E7"/>
    <w:rsid w:val="007F48C5"/>
    <w:rsid w:val="007F7324"/>
    <w:rsid w:val="007F77D4"/>
    <w:rsid w:val="0080067B"/>
    <w:rsid w:val="00801996"/>
    <w:rsid w:val="00801DE2"/>
    <w:rsid w:val="00804C1A"/>
    <w:rsid w:val="00805951"/>
    <w:rsid w:val="00805C04"/>
    <w:rsid w:val="008065AE"/>
    <w:rsid w:val="0080784E"/>
    <w:rsid w:val="00807C7F"/>
    <w:rsid w:val="008135CB"/>
    <w:rsid w:val="00815572"/>
    <w:rsid w:val="00815592"/>
    <w:rsid w:val="00815950"/>
    <w:rsid w:val="008209CA"/>
    <w:rsid w:val="0082184F"/>
    <w:rsid w:val="00823BDF"/>
    <w:rsid w:val="00824377"/>
    <w:rsid w:val="00824410"/>
    <w:rsid w:val="00825A1E"/>
    <w:rsid w:val="00833962"/>
    <w:rsid w:val="0083568C"/>
    <w:rsid w:val="008402BF"/>
    <w:rsid w:val="008414F7"/>
    <w:rsid w:val="00842007"/>
    <w:rsid w:val="00842829"/>
    <w:rsid w:val="0084309C"/>
    <w:rsid w:val="008446E9"/>
    <w:rsid w:val="008457F3"/>
    <w:rsid w:val="00845A52"/>
    <w:rsid w:val="00846AB4"/>
    <w:rsid w:val="008528FC"/>
    <w:rsid w:val="0085309F"/>
    <w:rsid w:val="008607CA"/>
    <w:rsid w:val="00861C02"/>
    <w:rsid w:val="00862CC9"/>
    <w:rsid w:val="008644F3"/>
    <w:rsid w:val="00864C73"/>
    <w:rsid w:val="00866EA7"/>
    <w:rsid w:val="00876ED9"/>
    <w:rsid w:val="008779A2"/>
    <w:rsid w:val="00880C77"/>
    <w:rsid w:val="00881FA8"/>
    <w:rsid w:val="00883366"/>
    <w:rsid w:val="00884312"/>
    <w:rsid w:val="00884AD7"/>
    <w:rsid w:val="00884E20"/>
    <w:rsid w:val="00887E0D"/>
    <w:rsid w:val="00890527"/>
    <w:rsid w:val="00891D6B"/>
    <w:rsid w:val="008A14AF"/>
    <w:rsid w:val="008A30A2"/>
    <w:rsid w:val="008A329B"/>
    <w:rsid w:val="008A4066"/>
    <w:rsid w:val="008A4525"/>
    <w:rsid w:val="008A5A10"/>
    <w:rsid w:val="008A7E04"/>
    <w:rsid w:val="008B00BB"/>
    <w:rsid w:val="008B2385"/>
    <w:rsid w:val="008B2E76"/>
    <w:rsid w:val="008B39E2"/>
    <w:rsid w:val="008B44E2"/>
    <w:rsid w:val="008B45FB"/>
    <w:rsid w:val="008C1A03"/>
    <w:rsid w:val="008C4642"/>
    <w:rsid w:val="008C4A20"/>
    <w:rsid w:val="008C6DA8"/>
    <w:rsid w:val="008D0E2C"/>
    <w:rsid w:val="008D1F76"/>
    <w:rsid w:val="008D7DA1"/>
    <w:rsid w:val="008E330C"/>
    <w:rsid w:val="008E4F90"/>
    <w:rsid w:val="008E6211"/>
    <w:rsid w:val="008F32EF"/>
    <w:rsid w:val="008F431C"/>
    <w:rsid w:val="008F5363"/>
    <w:rsid w:val="008F5948"/>
    <w:rsid w:val="008F712F"/>
    <w:rsid w:val="008F7888"/>
    <w:rsid w:val="0090140C"/>
    <w:rsid w:val="0090214F"/>
    <w:rsid w:val="009060B9"/>
    <w:rsid w:val="00906281"/>
    <w:rsid w:val="0090679B"/>
    <w:rsid w:val="00906D96"/>
    <w:rsid w:val="00910040"/>
    <w:rsid w:val="0091095B"/>
    <w:rsid w:val="00912FB5"/>
    <w:rsid w:val="00914AF6"/>
    <w:rsid w:val="00916928"/>
    <w:rsid w:val="009178C4"/>
    <w:rsid w:val="0092019F"/>
    <w:rsid w:val="00921B19"/>
    <w:rsid w:val="00921FAD"/>
    <w:rsid w:val="00922641"/>
    <w:rsid w:val="00922703"/>
    <w:rsid w:val="009228E6"/>
    <w:rsid w:val="00922A1D"/>
    <w:rsid w:val="009265C0"/>
    <w:rsid w:val="00930464"/>
    <w:rsid w:val="00930D26"/>
    <w:rsid w:val="009321C0"/>
    <w:rsid w:val="00932EA3"/>
    <w:rsid w:val="00932F10"/>
    <w:rsid w:val="00933D4E"/>
    <w:rsid w:val="00935B50"/>
    <w:rsid w:val="0093799E"/>
    <w:rsid w:val="00940C8B"/>
    <w:rsid w:val="009434E2"/>
    <w:rsid w:val="0094657D"/>
    <w:rsid w:val="00946BB9"/>
    <w:rsid w:val="009511A0"/>
    <w:rsid w:val="0095215B"/>
    <w:rsid w:val="00952834"/>
    <w:rsid w:val="00954D3A"/>
    <w:rsid w:val="00955154"/>
    <w:rsid w:val="00955BAA"/>
    <w:rsid w:val="00956322"/>
    <w:rsid w:val="00956907"/>
    <w:rsid w:val="00960485"/>
    <w:rsid w:val="00963027"/>
    <w:rsid w:val="009630A7"/>
    <w:rsid w:val="009704AB"/>
    <w:rsid w:val="009737D0"/>
    <w:rsid w:val="00980219"/>
    <w:rsid w:val="009802A2"/>
    <w:rsid w:val="009807B7"/>
    <w:rsid w:val="00983659"/>
    <w:rsid w:val="0098409D"/>
    <w:rsid w:val="00990FA0"/>
    <w:rsid w:val="00991667"/>
    <w:rsid w:val="00992459"/>
    <w:rsid w:val="00992BEB"/>
    <w:rsid w:val="00992D37"/>
    <w:rsid w:val="009935F8"/>
    <w:rsid w:val="00993CAE"/>
    <w:rsid w:val="0099472A"/>
    <w:rsid w:val="009951AC"/>
    <w:rsid w:val="009A07C5"/>
    <w:rsid w:val="009A333F"/>
    <w:rsid w:val="009A3F6B"/>
    <w:rsid w:val="009A4056"/>
    <w:rsid w:val="009A45A9"/>
    <w:rsid w:val="009A54FE"/>
    <w:rsid w:val="009B0E84"/>
    <w:rsid w:val="009B3533"/>
    <w:rsid w:val="009B3667"/>
    <w:rsid w:val="009B62E2"/>
    <w:rsid w:val="009B6C45"/>
    <w:rsid w:val="009C0B86"/>
    <w:rsid w:val="009C10FB"/>
    <w:rsid w:val="009C17E2"/>
    <w:rsid w:val="009C2FA1"/>
    <w:rsid w:val="009C4C77"/>
    <w:rsid w:val="009C53C2"/>
    <w:rsid w:val="009C5B39"/>
    <w:rsid w:val="009D07B7"/>
    <w:rsid w:val="009D09BF"/>
    <w:rsid w:val="009D145E"/>
    <w:rsid w:val="009D1557"/>
    <w:rsid w:val="009D1839"/>
    <w:rsid w:val="009D1CCA"/>
    <w:rsid w:val="009D22FB"/>
    <w:rsid w:val="009D277C"/>
    <w:rsid w:val="009D2BC7"/>
    <w:rsid w:val="009D6B5D"/>
    <w:rsid w:val="009D7A7D"/>
    <w:rsid w:val="009E03F8"/>
    <w:rsid w:val="009E237E"/>
    <w:rsid w:val="009E2D89"/>
    <w:rsid w:val="009E31B9"/>
    <w:rsid w:val="009E4FDA"/>
    <w:rsid w:val="009E7224"/>
    <w:rsid w:val="009E7A5C"/>
    <w:rsid w:val="009F1579"/>
    <w:rsid w:val="009F52AC"/>
    <w:rsid w:val="009F623E"/>
    <w:rsid w:val="009F6ED5"/>
    <w:rsid w:val="00A0145F"/>
    <w:rsid w:val="00A03076"/>
    <w:rsid w:val="00A033DF"/>
    <w:rsid w:val="00A037F6"/>
    <w:rsid w:val="00A102B4"/>
    <w:rsid w:val="00A10EED"/>
    <w:rsid w:val="00A1145B"/>
    <w:rsid w:val="00A1331D"/>
    <w:rsid w:val="00A146DD"/>
    <w:rsid w:val="00A14B8F"/>
    <w:rsid w:val="00A160E0"/>
    <w:rsid w:val="00A17A0B"/>
    <w:rsid w:val="00A22724"/>
    <w:rsid w:val="00A24EC0"/>
    <w:rsid w:val="00A2561A"/>
    <w:rsid w:val="00A27213"/>
    <w:rsid w:val="00A272FA"/>
    <w:rsid w:val="00A309F0"/>
    <w:rsid w:val="00A33335"/>
    <w:rsid w:val="00A3451C"/>
    <w:rsid w:val="00A374DA"/>
    <w:rsid w:val="00A37D95"/>
    <w:rsid w:val="00A412D1"/>
    <w:rsid w:val="00A4304F"/>
    <w:rsid w:val="00A47AF1"/>
    <w:rsid w:val="00A5167E"/>
    <w:rsid w:val="00A556A7"/>
    <w:rsid w:val="00A64A19"/>
    <w:rsid w:val="00A64D0B"/>
    <w:rsid w:val="00A6637B"/>
    <w:rsid w:val="00A66ABD"/>
    <w:rsid w:val="00A708AA"/>
    <w:rsid w:val="00A71A52"/>
    <w:rsid w:val="00A724B5"/>
    <w:rsid w:val="00A72FB3"/>
    <w:rsid w:val="00A736F1"/>
    <w:rsid w:val="00A73B0B"/>
    <w:rsid w:val="00A74C90"/>
    <w:rsid w:val="00A77DEA"/>
    <w:rsid w:val="00A806CB"/>
    <w:rsid w:val="00A8081C"/>
    <w:rsid w:val="00A8196F"/>
    <w:rsid w:val="00A827DE"/>
    <w:rsid w:val="00A8481B"/>
    <w:rsid w:val="00A8588B"/>
    <w:rsid w:val="00A85FFC"/>
    <w:rsid w:val="00A8639A"/>
    <w:rsid w:val="00A863FD"/>
    <w:rsid w:val="00A879CA"/>
    <w:rsid w:val="00A87AF2"/>
    <w:rsid w:val="00A900D2"/>
    <w:rsid w:val="00A90FD4"/>
    <w:rsid w:val="00A934C8"/>
    <w:rsid w:val="00A95E6C"/>
    <w:rsid w:val="00AA1339"/>
    <w:rsid w:val="00AA2404"/>
    <w:rsid w:val="00AA4A37"/>
    <w:rsid w:val="00AA4EE1"/>
    <w:rsid w:val="00AA521E"/>
    <w:rsid w:val="00AA5F99"/>
    <w:rsid w:val="00AA7386"/>
    <w:rsid w:val="00AB080E"/>
    <w:rsid w:val="00AB0B2D"/>
    <w:rsid w:val="00AB108D"/>
    <w:rsid w:val="00AB292C"/>
    <w:rsid w:val="00AB387F"/>
    <w:rsid w:val="00AB492B"/>
    <w:rsid w:val="00AB61B5"/>
    <w:rsid w:val="00AB7F01"/>
    <w:rsid w:val="00AC28D7"/>
    <w:rsid w:val="00AC5536"/>
    <w:rsid w:val="00AD1650"/>
    <w:rsid w:val="00AD38A6"/>
    <w:rsid w:val="00AD4948"/>
    <w:rsid w:val="00AD7572"/>
    <w:rsid w:val="00AD7CD7"/>
    <w:rsid w:val="00AD7F6F"/>
    <w:rsid w:val="00AE0455"/>
    <w:rsid w:val="00AE2FAA"/>
    <w:rsid w:val="00AE3115"/>
    <w:rsid w:val="00AF46C7"/>
    <w:rsid w:val="00AF633A"/>
    <w:rsid w:val="00AF72DB"/>
    <w:rsid w:val="00B054AA"/>
    <w:rsid w:val="00B060EA"/>
    <w:rsid w:val="00B06BA3"/>
    <w:rsid w:val="00B107C2"/>
    <w:rsid w:val="00B10D86"/>
    <w:rsid w:val="00B11153"/>
    <w:rsid w:val="00B11AE7"/>
    <w:rsid w:val="00B11C85"/>
    <w:rsid w:val="00B11E80"/>
    <w:rsid w:val="00B13920"/>
    <w:rsid w:val="00B13A7A"/>
    <w:rsid w:val="00B16B88"/>
    <w:rsid w:val="00B17D36"/>
    <w:rsid w:val="00B20DDB"/>
    <w:rsid w:val="00B222FD"/>
    <w:rsid w:val="00B2455E"/>
    <w:rsid w:val="00B301FF"/>
    <w:rsid w:val="00B320F8"/>
    <w:rsid w:val="00B3327C"/>
    <w:rsid w:val="00B35452"/>
    <w:rsid w:val="00B35E5A"/>
    <w:rsid w:val="00B37112"/>
    <w:rsid w:val="00B375CF"/>
    <w:rsid w:val="00B40A96"/>
    <w:rsid w:val="00B40CA0"/>
    <w:rsid w:val="00B42603"/>
    <w:rsid w:val="00B44235"/>
    <w:rsid w:val="00B476F5"/>
    <w:rsid w:val="00B508C8"/>
    <w:rsid w:val="00B519CB"/>
    <w:rsid w:val="00B5221B"/>
    <w:rsid w:val="00B52F40"/>
    <w:rsid w:val="00B537F7"/>
    <w:rsid w:val="00B5383F"/>
    <w:rsid w:val="00B538EB"/>
    <w:rsid w:val="00B54BD6"/>
    <w:rsid w:val="00B56FC7"/>
    <w:rsid w:val="00B604A2"/>
    <w:rsid w:val="00B6223A"/>
    <w:rsid w:val="00B62D9F"/>
    <w:rsid w:val="00B7052D"/>
    <w:rsid w:val="00B71C23"/>
    <w:rsid w:val="00B743D4"/>
    <w:rsid w:val="00B7459D"/>
    <w:rsid w:val="00B76301"/>
    <w:rsid w:val="00B77DFA"/>
    <w:rsid w:val="00B838B3"/>
    <w:rsid w:val="00B84424"/>
    <w:rsid w:val="00B862D2"/>
    <w:rsid w:val="00B876CC"/>
    <w:rsid w:val="00B90112"/>
    <w:rsid w:val="00B9113B"/>
    <w:rsid w:val="00B91751"/>
    <w:rsid w:val="00B91C1C"/>
    <w:rsid w:val="00B9237E"/>
    <w:rsid w:val="00B95D87"/>
    <w:rsid w:val="00B965F2"/>
    <w:rsid w:val="00B96F3C"/>
    <w:rsid w:val="00B970D8"/>
    <w:rsid w:val="00B97EB3"/>
    <w:rsid w:val="00BA2BF4"/>
    <w:rsid w:val="00BA2CF3"/>
    <w:rsid w:val="00BA31EE"/>
    <w:rsid w:val="00BA52C7"/>
    <w:rsid w:val="00BA53DA"/>
    <w:rsid w:val="00BA674B"/>
    <w:rsid w:val="00BA72AF"/>
    <w:rsid w:val="00BB006B"/>
    <w:rsid w:val="00BB0084"/>
    <w:rsid w:val="00BB21A1"/>
    <w:rsid w:val="00BB3B47"/>
    <w:rsid w:val="00BB3D9A"/>
    <w:rsid w:val="00BB4BD5"/>
    <w:rsid w:val="00BB4F46"/>
    <w:rsid w:val="00BB5F60"/>
    <w:rsid w:val="00BB71F7"/>
    <w:rsid w:val="00BC0D70"/>
    <w:rsid w:val="00BC10FF"/>
    <w:rsid w:val="00BC1C81"/>
    <w:rsid w:val="00BC2948"/>
    <w:rsid w:val="00BC2EBB"/>
    <w:rsid w:val="00BC2FDE"/>
    <w:rsid w:val="00BC5189"/>
    <w:rsid w:val="00BC6F25"/>
    <w:rsid w:val="00BD05A9"/>
    <w:rsid w:val="00BD0DAD"/>
    <w:rsid w:val="00BD2C15"/>
    <w:rsid w:val="00BD50A8"/>
    <w:rsid w:val="00BD741F"/>
    <w:rsid w:val="00BE11AC"/>
    <w:rsid w:val="00BE15D8"/>
    <w:rsid w:val="00BE2BF6"/>
    <w:rsid w:val="00BE4470"/>
    <w:rsid w:val="00BE5F18"/>
    <w:rsid w:val="00BE6682"/>
    <w:rsid w:val="00BF062A"/>
    <w:rsid w:val="00BF219E"/>
    <w:rsid w:val="00BF4FEA"/>
    <w:rsid w:val="00C01169"/>
    <w:rsid w:val="00C02905"/>
    <w:rsid w:val="00C04BBF"/>
    <w:rsid w:val="00C0636C"/>
    <w:rsid w:val="00C065C4"/>
    <w:rsid w:val="00C070D2"/>
    <w:rsid w:val="00C07182"/>
    <w:rsid w:val="00C072C4"/>
    <w:rsid w:val="00C11559"/>
    <w:rsid w:val="00C140A3"/>
    <w:rsid w:val="00C142C5"/>
    <w:rsid w:val="00C146E0"/>
    <w:rsid w:val="00C17BF7"/>
    <w:rsid w:val="00C17EF0"/>
    <w:rsid w:val="00C214AF"/>
    <w:rsid w:val="00C21E45"/>
    <w:rsid w:val="00C23341"/>
    <w:rsid w:val="00C2442D"/>
    <w:rsid w:val="00C248E1"/>
    <w:rsid w:val="00C25FB6"/>
    <w:rsid w:val="00C26560"/>
    <w:rsid w:val="00C27324"/>
    <w:rsid w:val="00C276CA"/>
    <w:rsid w:val="00C27B98"/>
    <w:rsid w:val="00C303BB"/>
    <w:rsid w:val="00C31631"/>
    <w:rsid w:val="00C32D87"/>
    <w:rsid w:val="00C3393F"/>
    <w:rsid w:val="00C353AB"/>
    <w:rsid w:val="00C354A4"/>
    <w:rsid w:val="00C361BD"/>
    <w:rsid w:val="00C375F0"/>
    <w:rsid w:val="00C37DF6"/>
    <w:rsid w:val="00C4056D"/>
    <w:rsid w:val="00C41B78"/>
    <w:rsid w:val="00C41CC7"/>
    <w:rsid w:val="00C434BD"/>
    <w:rsid w:val="00C467FE"/>
    <w:rsid w:val="00C50033"/>
    <w:rsid w:val="00C51944"/>
    <w:rsid w:val="00C52920"/>
    <w:rsid w:val="00C54944"/>
    <w:rsid w:val="00C61F51"/>
    <w:rsid w:val="00C62737"/>
    <w:rsid w:val="00C62895"/>
    <w:rsid w:val="00C66344"/>
    <w:rsid w:val="00C6659C"/>
    <w:rsid w:val="00C66952"/>
    <w:rsid w:val="00C706FA"/>
    <w:rsid w:val="00C70DE5"/>
    <w:rsid w:val="00C7111F"/>
    <w:rsid w:val="00C738C0"/>
    <w:rsid w:val="00C7457C"/>
    <w:rsid w:val="00C7595E"/>
    <w:rsid w:val="00C775E7"/>
    <w:rsid w:val="00C77B6E"/>
    <w:rsid w:val="00C8075B"/>
    <w:rsid w:val="00C811E3"/>
    <w:rsid w:val="00C83D08"/>
    <w:rsid w:val="00C85244"/>
    <w:rsid w:val="00C85D11"/>
    <w:rsid w:val="00C86171"/>
    <w:rsid w:val="00C862BD"/>
    <w:rsid w:val="00C87355"/>
    <w:rsid w:val="00C917D8"/>
    <w:rsid w:val="00C91B6E"/>
    <w:rsid w:val="00C91CCC"/>
    <w:rsid w:val="00C94B68"/>
    <w:rsid w:val="00C95878"/>
    <w:rsid w:val="00C96B01"/>
    <w:rsid w:val="00C96FE9"/>
    <w:rsid w:val="00C97A32"/>
    <w:rsid w:val="00CA138A"/>
    <w:rsid w:val="00CA234F"/>
    <w:rsid w:val="00CA373F"/>
    <w:rsid w:val="00CA4A90"/>
    <w:rsid w:val="00CA4DFC"/>
    <w:rsid w:val="00CA63DD"/>
    <w:rsid w:val="00CA6549"/>
    <w:rsid w:val="00CB3E04"/>
    <w:rsid w:val="00CB5AB5"/>
    <w:rsid w:val="00CB616D"/>
    <w:rsid w:val="00CC2B5B"/>
    <w:rsid w:val="00CC3512"/>
    <w:rsid w:val="00CC3E1E"/>
    <w:rsid w:val="00CC401D"/>
    <w:rsid w:val="00CC7345"/>
    <w:rsid w:val="00CD06E1"/>
    <w:rsid w:val="00CD3E18"/>
    <w:rsid w:val="00CD61FA"/>
    <w:rsid w:val="00CD77F6"/>
    <w:rsid w:val="00CE40E7"/>
    <w:rsid w:val="00CE5B37"/>
    <w:rsid w:val="00CE61F5"/>
    <w:rsid w:val="00CE78D0"/>
    <w:rsid w:val="00CE79FD"/>
    <w:rsid w:val="00CF2566"/>
    <w:rsid w:val="00CF2C07"/>
    <w:rsid w:val="00CF34EE"/>
    <w:rsid w:val="00CF378C"/>
    <w:rsid w:val="00CF50DF"/>
    <w:rsid w:val="00CF753B"/>
    <w:rsid w:val="00D0026F"/>
    <w:rsid w:val="00D00D93"/>
    <w:rsid w:val="00D0281A"/>
    <w:rsid w:val="00D02F82"/>
    <w:rsid w:val="00D035EB"/>
    <w:rsid w:val="00D10036"/>
    <w:rsid w:val="00D11361"/>
    <w:rsid w:val="00D116FC"/>
    <w:rsid w:val="00D13263"/>
    <w:rsid w:val="00D13451"/>
    <w:rsid w:val="00D1384A"/>
    <w:rsid w:val="00D14C07"/>
    <w:rsid w:val="00D15D7E"/>
    <w:rsid w:val="00D15FF8"/>
    <w:rsid w:val="00D1631F"/>
    <w:rsid w:val="00D16A68"/>
    <w:rsid w:val="00D170CA"/>
    <w:rsid w:val="00D224AA"/>
    <w:rsid w:val="00D227D2"/>
    <w:rsid w:val="00D23BAF"/>
    <w:rsid w:val="00D315BB"/>
    <w:rsid w:val="00D316B3"/>
    <w:rsid w:val="00D348A9"/>
    <w:rsid w:val="00D354D0"/>
    <w:rsid w:val="00D35EC1"/>
    <w:rsid w:val="00D367D8"/>
    <w:rsid w:val="00D4280C"/>
    <w:rsid w:val="00D440C0"/>
    <w:rsid w:val="00D4483B"/>
    <w:rsid w:val="00D454D7"/>
    <w:rsid w:val="00D4579A"/>
    <w:rsid w:val="00D46FD5"/>
    <w:rsid w:val="00D51445"/>
    <w:rsid w:val="00D51A20"/>
    <w:rsid w:val="00D5472E"/>
    <w:rsid w:val="00D54DFF"/>
    <w:rsid w:val="00D556FA"/>
    <w:rsid w:val="00D55E73"/>
    <w:rsid w:val="00D57658"/>
    <w:rsid w:val="00D603AD"/>
    <w:rsid w:val="00D60FEE"/>
    <w:rsid w:val="00D70469"/>
    <w:rsid w:val="00D72C6D"/>
    <w:rsid w:val="00D72E53"/>
    <w:rsid w:val="00D733F1"/>
    <w:rsid w:val="00D762B1"/>
    <w:rsid w:val="00D777B8"/>
    <w:rsid w:val="00D80917"/>
    <w:rsid w:val="00D822EE"/>
    <w:rsid w:val="00D83824"/>
    <w:rsid w:val="00D83CBC"/>
    <w:rsid w:val="00D84337"/>
    <w:rsid w:val="00D90D19"/>
    <w:rsid w:val="00D93266"/>
    <w:rsid w:val="00D97467"/>
    <w:rsid w:val="00D97645"/>
    <w:rsid w:val="00DA01D9"/>
    <w:rsid w:val="00DA2A8E"/>
    <w:rsid w:val="00DA2DCA"/>
    <w:rsid w:val="00DA5274"/>
    <w:rsid w:val="00DA54DC"/>
    <w:rsid w:val="00DA6E3D"/>
    <w:rsid w:val="00DA7405"/>
    <w:rsid w:val="00DB0362"/>
    <w:rsid w:val="00DB2E15"/>
    <w:rsid w:val="00DB2E58"/>
    <w:rsid w:val="00DB328D"/>
    <w:rsid w:val="00DB6255"/>
    <w:rsid w:val="00DC0701"/>
    <w:rsid w:val="00DC3B5C"/>
    <w:rsid w:val="00DC3BEC"/>
    <w:rsid w:val="00DC47AF"/>
    <w:rsid w:val="00DC4FD4"/>
    <w:rsid w:val="00DD2401"/>
    <w:rsid w:val="00DD252E"/>
    <w:rsid w:val="00DD5ADF"/>
    <w:rsid w:val="00DD6F18"/>
    <w:rsid w:val="00DD7011"/>
    <w:rsid w:val="00DE4CB3"/>
    <w:rsid w:val="00DE4EEE"/>
    <w:rsid w:val="00DE5BB8"/>
    <w:rsid w:val="00DE729A"/>
    <w:rsid w:val="00DF47DD"/>
    <w:rsid w:val="00DF521E"/>
    <w:rsid w:val="00DF5E92"/>
    <w:rsid w:val="00DF6CBD"/>
    <w:rsid w:val="00DF7DD2"/>
    <w:rsid w:val="00E01124"/>
    <w:rsid w:val="00E02218"/>
    <w:rsid w:val="00E03C7E"/>
    <w:rsid w:val="00E041A6"/>
    <w:rsid w:val="00E067EA"/>
    <w:rsid w:val="00E103C8"/>
    <w:rsid w:val="00E115C4"/>
    <w:rsid w:val="00E11CE1"/>
    <w:rsid w:val="00E1203D"/>
    <w:rsid w:val="00E15BAD"/>
    <w:rsid w:val="00E16866"/>
    <w:rsid w:val="00E22F2B"/>
    <w:rsid w:val="00E240CF"/>
    <w:rsid w:val="00E24221"/>
    <w:rsid w:val="00E246F2"/>
    <w:rsid w:val="00E31962"/>
    <w:rsid w:val="00E32260"/>
    <w:rsid w:val="00E33511"/>
    <w:rsid w:val="00E341C4"/>
    <w:rsid w:val="00E342A2"/>
    <w:rsid w:val="00E354E1"/>
    <w:rsid w:val="00E35F39"/>
    <w:rsid w:val="00E35F94"/>
    <w:rsid w:val="00E36AF2"/>
    <w:rsid w:val="00E40CC5"/>
    <w:rsid w:val="00E4204D"/>
    <w:rsid w:val="00E43631"/>
    <w:rsid w:val="00E45749"/>
    <w:rsid w:val="00E461D3"/>
    <w:rsid w:val="00E47051"/>
    <w:rsid w:val="00E505B3"/>
    <w:rsid w:val="00E51CA7"/>
    <w:rsid w:val="00E522A4"/>
    <w:rsid w:val="00E52747"/>
    <w:rsid w:val="00E52847"/>
    <w:rsid w:val="00E546CC"/>
    <w:rsid w:val="00E57BB4"/>
    <w:rsid w:val="00E63569"/>
    <w:rsid w:val="00E64FB2"/>
    <w:rsid w:val="00E65884"/>
    <w:rsid w:val="00E677B7"/>
    <w:rsid w:val="00E7011C"/>
    <w:rsid w:val="00E727FD"/>
    <w:rsid w:val="00E73E62"/>
    <w:rsid w:val="00E77BDD"/>
    <w:rsid w:val="00E80168"/>
    <w:rsid w:val="00E84646"/>
    <w:rsid w:val="00E851EF"/>
    <w:rsid w:val="00E856A1"/>
    <w:rsid w:val="00E86374"/>
    <w:rsid w:val="00E86425"/>
    <w:rsid w:val="00E87B46"/>
    <w:rsid w:val="00E90D14"/>
    <w:rsid w:val="00E91C6F"/>
    <w:rsid w:val="00E93964"/>
    <w:rsid w:val="00E93B3B"/>
    <w:rsid w:val="00E94398"/>
    <w:rsid w:val="00E95249"/>
    <w:rsid w:val="00E95269"/>
    <w:rsid w:val="00E959DC"/>
    <w:rsid w:val="00E96619"/>
    <w:rsid w:val="00EA0F67"/>
    <w:rsid w:val="00EA2889"/>
    <w:rsid w:val="00EA2D68"/>
    <w:rsid w:val="00EA37B4"/>
    <w:rsid w:val="00EA4403"/>
    <w:rsid w:val="00EA6692"/>
    <w:rsid w:val="00EA677E"/>
    <w:rsid w:val="00EB2923"/>
    <w:rsid w:val="00EB44F6"/>
    <w:rsid w:val="00EB7110"/>
    <w:rsid w:val="00EC0931"/>
    <w:rsid w:val="00EC0952"/>
    <w:rsid w:val="00EC1EDF"/>
    <w:rsid w:val="00EC2D82"/>
    <w:rsid w:val="00EC3958"/>
    <w:rsid w:val="00EC3C36"/>
    <w:rsid w:val="00EC51FA"/>
    <w:rsid w:val="00EC5A51"/>
    <w:rsid w:val="00EC665A"/>
    <w:rsid w:val="00EC7FD7"/>
    <w:rsid w:val="00ED0947"/>
    <w:rsid w:val="00ED3D31"/>
    <w:rsid w:val="00ED4500"/>
    <w:rsid w:val="00ED6027"/>
    <w:rsid w:val="00ED6A8E"/>
    <w:rsid w:val="00EE0182"/>
    <w:rsid w:val="00EE2696"/>
    <w:rsid w:val="00EE481B"/>
    <w:rsid w:val="00EE5E8A"/>
    <w:rsid w:val="00EF070F"/>
    <w:rsid w:val="00EF0DE5"/>
    <w:rsid w:val="00EF1191"/>
    <w:rsid w:val="00EF3297"/>
    <w:rsid w:val="00EF5148"/>
    <w:rsid w:val="00EF647C"/>
    <w:rsid w:val="00EF775A"/>
    <w:rsid w:val="00EF785B"/>
    <w:rsid w:val="00EF7DDD"/>
    <w:rsid w:val="00F01339"/>
    <w:rsid w:val="00F020A1"/>
    <w:rsid w:val="00F05AD4"/>
    <w:rsid w:val="00F06425"/>
    <w:rsid w:val="00F06A65"/>
    <w:rsid w:val="00F07649"/>
    <w:rsid w:val="00F076C9"/>
    <w:rsid w:val="00F07C5E"/>
    <w:rsid w:val="00F11C5C"/>
    <w:rsid w:val="00F11F33"/>
    <w:rsid w:val="00F14DD2"/>
    <w:rsid w:val="00F152FA"/>
    <w:rsid w:val="00F162A3"/>
    <w:rsid w:val="00F16CCE"/>
    <w:rsid w:val="00F170F2"/>
    <w:rsid w:val="00F17190"/>
    <w:rsid w:val="00F22E12"/>
    <w:rsid w:val="00F233E5"/>
    <w:rsid w:val="00F24B1F"/>
    <w:rsid w:val="00F2661A"/>
    <w:rsid w:val="00F27FEB"/>
    <w:rsid w:val="00F306EE"/>
    <w:rsid w:val="00F32040"/>
    <w:rsid w:val="00F32AB3"/>
    <w:rsid w:val="00F32C04"/>
    <w:rsid w:val="00F37C70"/>
    <w:rsid w:val="00F40AB3"/>
    <w:rsid w:val="00F41F1A"/>
    <w:rsid w:val="00F41FB3"/>
    <w:rsid w:val="00F43179"/>
    <w:rsid w:val="00F4485C"/>
    <w:rsid w:val="00F44A85"/>
    <w:rsid w:val="00F478E4"/>
    <w:rsid w:val="00F47ADD"/>
    <w:rsid w:val="00F47FB7"/>
    <w:rsid w:val="00F51531"/>
    <w:rsid w:val="00F51699"/>
    <w:rsid w:val="00F54645"/>
    <w:rsid w:val="00F5552E"/>
    <w:rsid w:val="00F57BCD"/>
    <w:rsid w:val="00F57CF2"/>
    <w:rsid w:val="00F60ACA"/>
    <w:rsid w:val="00F61AE7"/>
    <w:rsid w:val="00F61EC0"/>
    <w:rsid w:val="00F62D83"/>
    <w:rsid w:val="00F64BCA"/>
    <w:rsid w:val="00F66219"/>
    <w:rsid w:val="00F750C3"/>
    <w:rsid w:val="00F7517D"/>
    <w:rsid w:val="00F770BE"/>
    <w:rsid w:val="00F77F47"/>
    <w:rsid w:val="00F80169"/>
    <w:rsid w:val="00F81A2B"/>
    <w:rsid w:val="00F83CF3"/>
    <w:rsid w:val="00F91728"/>
    <w:rsid w:val="00F91B84"/>
    <w:rsid w:val="00F955F4"/>
    <w:rsid w:val="00F96DDD"/>
    <w:rsid w:val="00F97096"/>
    <w:rsid w:val="00F97AC3"/>
    <w:rsid w:val="00FA0950"/>
    <w:rsid w:val="00FA1303"/>
    <w:rsid w:val="00FA1C03"/>
    <w:rsid w:val="00FA2662"/>
    <w:rsid w:val="00FA31CA"/>
    <w:rsid w:val="00FA5858"/>
    <w:rsid w:val="00FA65A3"/>
    <w:rsid w:val="00FB0E50"/>
    <w:rsid w:val="00FB1712"/>
    <w:rsid w:val="00FB44E7"/>
    <w:rsid w:val="00FB4ABB"/>
    <w:rsid w:val="00FB5392"/>
    <w:rsid w:val="00FB5DFB"/>
    <w:rsid w:val="00FC4139"/>
    <w:rsid w:val="00FC4748"/>
    <w:rsid w:val="00FC4D29"/>
    <w:rsid w:val="00FC5BFF"/>
    <w:rsid w:val="00FD09E4"/>
    <w:rsid w:val="00FD12BE"/>
    <w:rsid w:val="00FD1D83"/>
    <w:rsid w:val="00FD51BF"/>
    <w:rsid w:val="00FD5916"/>
    <w:rsid w:val="00FD6667"/>
    <w:rsid w:val="00FE025E"/>
    <w:rsid w:val="00FE1ACD"/>
    <w:rsid w:val="00FE2D32"/>
    <w:rsid w:val="00FE2F4A"/>
    <w:rsid w:val="00FE373E"/>
    <w:rsid w:val="00FE4C06"/>
    <w:rsid w:val="00FE7B82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EF1E1D"/>
  <w14:defaultImageDpi w14:val="96"/>
  <w15:chartTrackingRefBased/>
  <w15:docId w15:val="{2A050A82-2777-4EDA-90B8-5E69C4C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8E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92019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ind w:left="708" w:firstLine="7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spacing w:line="360" w:lineRule="auto"/>
      <w:outlineLvl w:val="5"/>
    </w:pPr>
    <w:rPr>
      <w:rFonts w:ascii="Calibri" w:hAnsi="Calibri" w:cs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92019F"/>
    <w:pPr>
      <w:spacing w:before="240" w:after="60"/>
      <w:outlineLvl w:val="6"/>
    </w:pPr>
    <w:rPr>
      <w:rFonts w:ascii="Calibri" w:hAnsi="Calibri" w:cs="Calibri"/>
    </w:rPr>
  </w:style>
  <w:style w:type="paragraph" w:styleId="Ttulo8">
    <w:name w:val="heading 8"/>
    <w:basedOn w:val="Normal"/>
    <w:next w:val="Normal"/>
    <w:link w:val="Ttulo8Car"/>
    <w:uiPriority w:val="99"/>
    <w:qFormat/>
    <w:rsid w:val="0092019F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tulo7Car">
    <w:name w:val="Título 7 Car"/>
    <w:link w:val="Ttu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customStyle="1" w:styleId="Estilo1">
    <w:name w:val="Estilo1"/>
    <w:basedOn w:val="Normal"/>
    <w:autoRedefine/>
    <w:uiPriority w:val="99"/>
    <w:rsid w:val="006C75B3"/>
    <w:pPr>
      <w:tabs>
        <w:tab w:val="left" w:pos="4712"/>
      </w:tabs>
      <w:spacing w:before="60" w:after="240"/>
      <w:ind w:right="108"/>
      <w:jc w:val="center"/>
    </w:pPr>
    <w:rPr>
      <w:rFonts w:ascii="Calibri" w:hAnsi="Calibri" w:cs="Calibri"/>
      <w:b/>
      <w:iCs/>
      <w:spacing w:val="-6"/>
      <w:sz w:val="28"/>
      <w:szCs w:val="28"/>
    </w:rPr>
  </w:style>
  <w:style w:type="character" w:customStyle="1" w:styleId="Ttulo1Car">
    <w:name w:val="Título 1 C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pPr>
      <w:jc w:val="center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sz w:val="24"/>
      <w:szCs w:val="24"/>
    </w:rPr>
  </w:style>
  <w:style w:type="character" w:styleId="Nmerodepgina">
    <w:name w:val="page number"/>
    <w:basedOn w:val="Fuentedeprrafopredeter"/>
    <w:uiPriority w:val="99"/>
  </w:style>
  <w:style w:type="character" w:customStyle="1" w:styleId="PiedepginaCar">
    <w:name w:val="Pie de página Car"/>
    <w:link w:val="Piedepgina"/>
    <w:uiPriority w:val="99"/>
    <w:locked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rsid w:val="00D556FA"/>
    <w:rPr>
      <w:sz w:val="2"/>
      <w:szCs w:val="2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4"/>
      <w:szCs w:val="24"/>
    </w:rPr>
  </w:style>
  <w:style w:type="table" w:styleId="Tablaconcuadrcula">
    <w:name w:val="Table Grid"/>
    <w:basedOn w:val="Tablanormal"/>
    <w:uiPriority w:val="99"/>
    <w:rsid w:val="0039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link w:val="Textodeglobo"/>
    <w:uiPriority w:val="99"/>
    <w:semiHidden/>
    <w:locked/>
    <w:rPr>
      <w:sz w:val="2"/>
      <w:szCs w:val="2"/>
    </w:rPr>
  </w:style>
  <w:style w:type="paragraph" w:styleId="NormalWeb">
    <w:name w:val="Normal (Web)"/>
    <w:basedOn w:val="Normal"/>
    <w:uiPriority w:val="99"/>
    <w:rsid w:val="00D97645"/>
    <w:pPr>
      <w:spacing w:before="100" w:beforeAutospacing="1" w:after="119"/>
    </w:pPr>
  </w:style>
  <w:style w:type="paragraph" w:styleId="Mapadeldocumento">
    <w:name w:val="Document Map"/>
    <w:basedOn w:val="Normal"/>
    <w:link w:val="MapadeldocumentoCar"/>
    <w:uiPriority w:val="99"/>
    <w:semiHidden/>
    <w:rsid w:val="000A46C7"/>
    <w:pPr>
      <w:shd w:val="clear" w:color="auto" w:fill="000080"/>
    </w:pPr>
    <w:rPr>
      <w:sz w:val="2"/>
      <w:szCs w:val="2"/>
    </w:rPr>
  </w:style>
  <w:style w:type="character" w:styleId="Refdecomentario">
    <w:name w:val="annotation reference"/>
    <w:uiPriority w:val="99"/>
    <w:rsid w:val="005F7750"/>
    <w:rPr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sz w:val="2"/>
      <w:szCs w:val="2"/>
    </w:rPr>
  </w:style>
  <w:style w:type="paragraph" w:styleId="Textocomentario">
    <w:name w:val="annotation text"/>
    <w:basedOn w:val="Normal"/>
    <w:link w:val="TextocomentarioCar"/>
    <w:uiPriority w:val="99"/>
    <w:rsid w:val="005F77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F7750"/>
    <w:rPr>
      <w:b/>
      <w:bCs/>
    </w:rPr>
  </w:style>
  <w:style w:type="character" w:customStyle="1" w:styleId="CommentTextChar">
    <w:name w:val="Comment Text Char"/>
    <w:uiPriority w:val="99"/>
    <w:semiHidden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F7750"/>
  </w:style>
  <w:style w:type="paragraph" w:styleId="Listaconvietas">
    <w:name w:val="List Bullet"/>
    <w:basedOn w:val="Normal"/>
    <w:uiPriority w:val="99"/>
    <w:rsid w:val="0092019F"/>
    <w:pPr>
      <w:tabs>
        <w:tab w:val="num" w:pos="360"/>
      </w:tabs>
      <w:ind w:left="360" w:hanging="360"/>
    </w:pPr>
  </w:style>
  <w:style w:type="character" w:customStyle="1" w:styleId="CommentSubjectChar">
    <w:name w:val="Comment Subject Char"/>
    <w:uiPriority w:val="99"/>
    <w:semiHidden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locked/>
    <w:rsid w:val="005F7750"/>
    <w:rPr>
      <w:b/>
      <w:bCs/>
    </w:rPr>
  </w:style>
  <w:style w:type="paragraph" w:styleId="Ttulo">
    <w:name w:val="Title"/>
    <w:basedOn w:val="Normal"/>
    <w:link w:val="TtuloCar"/>
    <w:uiPriority w:val="99"/>
    <w:qFormat/>
    <w:rsid w:val="0092019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"/>
    <w:uiPriority w:val="99"/>
    <w:qFormat/>
    <w:rsid w:val="0092019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TtuloCar">
    <w:name w:val="Título Car"/>
    <w:link w:val="Ttulo"/>
    <w:uiPriority w:val="99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Sangradetextonormal">
    <w:name w:val="Body Text Indent"/>
    <w:basedOn w:val="Normal"/>
    <w:link w:val="SangradetextonormalCar"/>
    <w:uiPriority w:val="99"/>
    <w:rsid w:val="0092019F"/>
    <w:pPr>
      <w:spacing w:after="120"/>
      <w:ind w:left="283"/>
    </w:pPr>
  </w:style>
  <w:style w:type="character" w:customStyle="1" w:styleId="SubttuloCar">
    <w:name w:val="Subtítulo Car"/>
    <w:link w:val="Subttulo"/>
    <w:uiPriority w:val="99"/>
    <w:locked/>
    <w:rPr>
      <w:rFonts w:ascii="Cambria" w:eastAsia="Times New Roman" w:hAnsi="Cambria" w:cs="Cambria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92019F"/>
    <w:pPr>
      <w:ind w:firstLine="210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4"/>
      <w:szCs w:val="24"/>
    </w:rPr>
  </w:style>
  <w:style w:type="character" w:styleId="Hipervnculo">
    <w:name w:val="Hyperlink"/>
    <w:uiPriority w:val="99"/>
    <w:rsid w:val="006D66CB"/>
    <w:rPr>
      <w:color w:val="0000FF"/>
      <w:u w:val="single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locked/>
    <w:rPr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586F30"/>
    <w:pPr>
      <w:spacing w:before="100" w:beforeAutospacing="1" w:after="100" w:afterAutospacing="1"/>
    </w:pPr>
  </w:style>
  <w:style w:type="character" w:styleId="Hipervnculovisitado">
    <w:name w:val="FollowedHyperlink"/>
    <w:uiPriority w:val="99"/>
    <w:rsid w:val="00A827DE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787FDB"/>
    <w:pPr>
      <w:ind w:left="720"/>
      <w:contextualSpacing/>
    </w:pPr>
  </w:style>
  <w:style w:type="paragraph" w:styleId="Revisin">
    <w:name w:val="Revision"/>
    <w:hidden/>
    <w:uiPriority w:val="99"/>
    <w:semiHidden/>
    <w:rsid w:val="00523C5E"/>
    <w:rPr>
      <w:sz w:val="24"/>
      <w:szCs w:val="24"/>
    </w:rPr>
  </w:style>
  <w:style w:type="character" w:styleId="Mencinsinresolver">
    <w:name w:val="Unresolved Mention"/>
    <w:uiPriority w:val="99"/>
    <w:semiHidden/>
    <w:unhideWhenUsed/>
    <w:rsid w:val="006C75B3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D0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s.san.gva.es/ca/formacio/documentacio" TargetMode="External"/><Relationship Id="rId13" Type="http://schemas.openxmlformats.org/officeDocument/2006/relationships/hyperlink" Target="https://eves.san.gva.es/ca/formacio/documentaci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ves.san.gva.es/ca/formacio/documentacio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ves.san.gva.es/ca/formacio/documentaci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s.san.gva.es/ca/formacio/documentacio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eves.san.gva.es/ca/formacio/documentaci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ves.san.gva.es/ca/formacio/documentaci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ves.san.gva.es/ca/formacio/documentacio" TargetMode="External"/><Relationship Id="rId14" Type="http://schemas.openxmlformats.org/officeDocument/2006/relationships/hyperlink" Target="https://eves.san.gva.es/ca/formacio/documentacio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lozano.SANITAT\Escritorio\SISTEMA%20DE%20GESTI&#211;N%20DE%20%20CALIDAD\DOCUMENTOS%20VIGENTES\EVES\Solicitud%20Actividad%20formati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BD70AC169E4D00B84311653BE7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0E39-60CB-4E41-BE35-DB3994674324}"/>
      </w:docPartPr>
      <w:docPartBody>
        <w:p w:rsidR="002F5432" w:rsidRDefault="002F5432" w:rsidP="002F5432">
          <w:pPr>
            <w:pStyle w:val="29BD70AC169E4D00B84311653BE72DD5"/>
          </w:pPr>
          <w:r w:rsidRPr="00AD210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79"/>
    <w:rsid w:val="002F5432"/>
    <w:rsid w:val="00513D4F"/>
    <w:rsid w:val="00684E0B"/>
    <w:rsid w:val="00947F79"/>
    <w:rsid w:val="00C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5432"/>
    <w:rPr>
      <w:color w:val="808080"/>
    </w:rPr>
  </w:style>
  <w:style w:type="paragraph" w:customStyle="1" w:styleId="29BD70AC169E4D00B84311653BE72DD5">
    <w:name w:val="29BD70AC169E4D00B84311653BE72DD5"/>
    <w:rsid w:val="002F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0609-6547-46CF-A855-2060FBC2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Actividad formativa.dot</Template>
  <TotalTime>129</TotalTime>
  <Pages>13</Pages>
  <Words>3570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ORGANIZADOR</vt:lpstr>
    </vt:vector>
  </TitlesOfParts>
  <Company>Conselleria de Sanidad</Company>
  <LinksUpToDate>false</LinksUpToDate>
  <CharactersWithSpaces>23162</CharactersWithSpaces>
  <SharedDoc>false</SharedDoc>
  <HLinks>
    <vt:vector size="60" baseType="variant">
      <vt:variant>
        <vt:i4>6815830</vt:i4>
      </vt:variant>
      <vt:variant>
        <vt:i4>323</vt:i4>
      </vt:variant>
      <vt:variant>
        <vt:i4>0</vt:i4>
      </vt:variant>
      <vt:variant>
        <vt:i4>5</vt:i4>
      </vt:variant>
      <vt:variant>
        <vt:lpwstr>https://eves.san.gva.es/documents/d/eves/pt05-gestion-economica-2023_05</vt:lpwstr>
      </vt:variant>
      <vt:variant>
        <vt:lpwstr/>
      </vt:variant>
      <vt:variant>
        <vt:i4>262146</vt:i4>
      </vt:variant>
      <vt:variant>
        <vt:i4>305</vt:i4>
      </vt:variant>
      <vt:variant>
        <vt:i4>0</vt:i4>
      </vt:variant>
      <vt:variant>
        <vt:i4>5</vt:i4>
      </vt:variant>
      <vt:variant>
        <vt:lpwstr>https://eves.san.gva.es/documents/d/eves/infog_ha-finalizado-mi-curso_20231130-pdf</vt:lpwstr>
      </vt:variant>
      <vt:variant>
        <vt:lpwstr/>
      </vt:variant>
      <vt:variant>
        <vt:i4>6094855</vt:i4>
      </vt:variant>
      <vt:variant>
        <vt:i4>38</vt:i4>
      </vt:variant>
      <vt:variant>
        <vt:i4>0</vt:i4>
      </vt:variant>
      <vt:variant>
        <vt:i4>5</vt:i4>
      </vt:variant>
      <vt:variant>
        <vt:lpwstr>https://eves.san.gva.es/documents/d/eves/infog_tutorizo-un-curso_20231130-pdf</vt:lpwstr>
      </vt:variant>
      <vt:variant>
        <vt:lpwstr/>
      </vt:variant>
      <vt:variant>
        <vt:i4>4849706</vt:i4>
      </vt:variant>
      <vt:variant>
        <vt:i4>35</vt:i4>
      </vt:variant>
      <vt:variant>
        <vt:i4>0</vt:i4>
      </vt:variant>
      <vt:variant>
        <vt:i4>5</vt:i4>
      </vt:variant>
      <vt:variant>
        <vt:lpwstr>https://eves.san.gva.es/documents/d/eves/protocolo_tutorizar_edicion_2022</vt:lpwstr>
      </vt:variant>
      <vt:variant>
        <vt:lpwstr/>
      </vt:variant>
      <vt:variant>
        <vt:i4>3538955</vt:i4>
      </vt:variant>
      <vt:variant>
        <vt:i4>32</vt:i4>
      </vt:variant>
      <vt:variant>
        <vt:i4>0</vt:i4>
      </vt:variant>
      <vt:variant>
        <vt:i4>5</vt:i4>
      </vt:variant>
      <vt:variant>
        <vt:lpwstr>https://eves.san.gva.es/documents/d/eves/pt03-personal-docente_2023-03-pdf</vt:lpwstr>
      </vt:variant>
      <vt:variant>
        <vt:lpwstr/>
      </vt:variant>
      <vt:variant>
        <vt:i4>5898308</vt:i4>
      </vt:variant>
      <vt:variant>
        <vt:i4>22</vt:i4>
      </vt:variant>
      <vt:variant>
        <vt:i4>0</vt:i4>
      </vt:variant>
      <vt:variant>
        <vt:i4>5</vt:i4>
      </vt:variant>
      <vt:variant>
        <vt:lpwstr>https://eves.san.gva.es/documents/d/eves/dc07_personal_no_gva_dades_professionals_2023-06-1</vt:lpwstr>
      </vt:variant>
      <vt:variant>
        <vt:lpwstr/>
      </vt:variant>
      <vt:variant>
        <vt:i4>8323087</vt:i4>
      </vt:variant>
      <vt:variant>
        <vt:i4>19</vt:i4>
      </vt:variant>
      <vt:variant>
        <vt:i4>0</vt:i4>
      </vt:variant>
      <vt:variant>
        <vt:i4>5</vt:i4>
      </vt:variant>
      <vt:variant>
        <vt:lpwstr>https://eves.san.gva.es/documents/d/eves/dc06_personal_gva_dades_professionals_2023-06-1</vt:lpwstr>
      </vt:variant>
      <vt:variant>
        <vt:lpwstr/>
      </vt:variant>
      <vt:variant>
        <vt:i4>2818049</vt:i4>
      </vt:variant>
      <vt:variant>
        <vt:i4>16</vt:i4>
      </vt:variant>
      <vt:variant>
        <vt:i4>0</vt:i4>
      </vt:variant>
      <vt:variant>
        <vt:i4>5</vt:i4>
      </vt:variant>
      <vt:variant>
        <vt:lpwstr>https://eves.san.gva.es/documents/d/eves/domiciliacio-bancaria-per-als-pagaments-de-leves_2023-07</vt:lpwstr>
      </vt:variant>
      <vt:variant>
        <vt:lpwstr/>
      </vt:variant>
      <vt:variant>
        <vt:i4>3538955</vt:i4>
      </vt:variant>
      <vt:variant>
        <vt:i4>13</vt:i4>
      </vt:variant>
      <vt:variant>
        <vt:i4>0</vt:i4>
      </vt:variant>
      <vt:variant>
        <vt:i4>5</vt:i4>
      </vt:variant>
      <vt:variant>
        <vt:lpwstr>https://eves.san.gva.es/documents/d/eves/pt03-personal-docente_2023-03-pdf</vt:lpwstr>
      </vt:variant>
      <vt:variant>
        <vt:lpwstr/>
      </vt:variant>
      <vt:variant>
        <vt:i4>3145740</vt:i4>
      </vt:variant>
      <vt:variant>
        <vt:i4>10</vt:i4>
      </vt:variant>
      <vt:variant>
        <vt:i4>0</vt:i4>
      </vt:variant>
      <vt:variant>
        <vt:i4>5</vt:i4>
      </vt:variant>
      <vt:variant>
        <vt:lpwstr>https://eves.san.gva.es/documents/d/eves/pt02-coordinacion-docente_2023-03-pdf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ORGANIZADOR</dc:title>
  <dc:subject/>
  <dc:creator>EVES</dc:creator>
  <cp:keywords/>
  <cp:lastModifiedBy>FRANCH CAZADOR, EVA</cp:lastModifiedBy>
  <cp:revision>97</cp:revision>
  <cp:lastPrinted>2024-02-01T14:05:00Z</cp:lastPrinted>
  <dcterms:created xsi:type="dcterms:W3CDTF">2024-01-29T15:17:00Z</dcterms:created>
  <dcterms:modified xsi:type="dcterms:W3CDTF">2024-03-12T08:07:00Z</dcterms:modified>
</cp:coreProperties>
</file>